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2"/>
        <w:gridCol w:w="1562"/>
        <w:gridCol w:w="909"/>
        <w:gridCol w:w="511"/>
        <w:gridCol w:w="853"/>
        <w:gridCol w:w="810"/>
        <w:gridCol w:w="469"/>
        <w:gridCol w:w="427"/>
        <w:gridCol w:w="425"/>
        <w:gridCol w:w="568"/>
        <w:gridCol w:w="853"/>
        <w:gridCol w:w="144"/>
        <w:gridCol w:w="282"/>
        <w:gridCol w:w="426"/>
        <w:gridCol w:w="14"/>
        <w:gridCol w:w="554"/>
        <w:gridCol w:w="710"/>
        <w:gridCol w:w="188"/>
        <w:gridCol w:w="1658"/>
        <w:gridCol w:w="1136"/>
      </w:tblGrid>
      <w:tr w:rsidR="005176DD" w:rsidRPr="00875552" w:rsidTr="003B42BF">
        <w:trPr>
          <w:cantSplit/>
          <w:trHeight w:val="63"/>
        </w:trPr>
        <w:tc>
          <w:tcPr>
            <w:tcW w:w="13892" w:type="dxa"/>
            <w:gridSpan w:val="20"/>
            <w:shd w:val="clear" w:color="auto" w:fill="A6A6A6" w:themeFill="background1" w:themeFillShade="A6"/>
          </w:tcPr>
          <w:p w:rsidR="005176DD" w:rsidRPr="00875552" w:rsidRDefault="005176DD" w:rsidP="005176DD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bookmarkStart w:id="0" w:name="_GoBack"/>
            <w:bookmarkEnd w:id="0"/>
            <w:r w:rsidRPr="00875552">
              <w:rPr>
                <w:rFonts w:ascii="Arial" w:hAnsi="Arial" w:cs="Arial"/>
                <w:b/>
                <w:sz w:val="20"/>
                <w:szCs w:val="18"/>
              </w:rPr>
              <w:t xml:space="preserve">A.- CLIENTE </w:t>
            </w:r>
          </w:p>
        </w:tc>
      </w:tr>
      <w:tr w:rsidR="005176DD" w:rsidRPr="00875552" w:rsidTr="00B474CA">
        <w:tc>
          <w:tcPr>
            <w:tcW w:w="3884" w:type="dxa"/>
            <w:gridSpan w:val="3"/>
            <w:shd w:val="clear" w:color="auto" w:fill="F3F3F3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de la Empresa o Persona Natural </w:t>
            </w:r>
          </w:p>
        </w:tc>
        <w:tc>
          <w:tcPr>
            <w:tcW w:w="5330" w:type="dxa"/>
            <w:gridSpan w:val="10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shd w:val="clear" w:color="auto" w:fill="F3F3F3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>Rut</w:t>
            </w:r>
          </w:p>
        </w:tc>
        <w:tc>
          <w:tcPr>
            <w:tcW w:w="1464" w:type="dxa"/>
            <w:gridSpan w:val="4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55" w:type="dxa"/>
            <w:shd w:val="clear" w:color="auto" w:fill="F3F3F3"/>
          </w:tcPr>
          <w:p w:rsidR="005176DD" w:rsidRPr="00875552" w:rsidRDefault="005176DD" w:rsidP="005176D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Fecha Elaboración</w:t>
            </w:r>
          </w:p>
        </w:tc>
        <w:tc>
          <w:tcPr>
            <w:tcW w:w="1134" w:type="dxa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76DD" w:rsidRPr="00875552" w:rsidTr="00B474CA">
        <w:tc>
          <w:tcPr>
            <w:tcW w:w="1418" w:type="dxa"/>
            <w:shd w:val="clear" w:color="auto" w:fill="F3F3F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>Calle/Localidad</w:t>
            </w:r>
          </w:p>
        </w:tc>
        <w:tc>
          <w:tcPr>
            <w:tcW w:w="2976" w:type="dxa"/>
            <w:gridSpan w:val="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Comuna</w:t>
            </w:r>
          </w:p>
        </w:tc>
        <w:tc>
          <w:tcPr>
            <w:tcW w:w="1276" w:type="dxa"/>
            <w:gridSpan w:val="2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it-IT"/>
              </w:rPr>
              <w:t>Región</w:t>
            </w:r>
          </w:p>
        </w:tc>
        <w:tc>
          <w:tcPr>
            <w:tcW w:w="567" w:type="dxa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417" w:type="dxa"/>
            <w:gridSpan w:val="5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shd w:val="clear" w:color="auto" w:fill="F3F3F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977" w:type="dxa"/>
            <w:gridSpan w:val="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76DD" w:rsidRPr="00875552" w:rsidTr="0084140C">
        <w:tc>
          <w:tcPr>
            <w:tcW w:w="2977" w:type="dxa"/>
            <w:gridSpan w:val="2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1B36CC" w:rsidRPr="00875552">
              <w:rPr>
                <w:rFonts w:ascii="Arial" w:hAnsi="Arial" w:cs="Arial"/>
                <w:sz w:val="18"/>
                <w:szCs w:val="18"/>
              </w:rPr>
              <w:t>Representante del Cliente</w:t>
            </w:r>
          </w:p>
        </w:tc>
        <w:tc>
          <w:tcPr>
            <w:tcW w:w="3076" w:type="dxa"/>
            <w:gridSpan w:val="4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Fono/Cel</w:t>
            </w:r>
          </w:p>
        </w:tc>
        <w:tc>
          <w:tcPr>
            <w:tcW w:w="1986" w:type="dxa"/>
            <w:gridSpan w:val="4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20" w:type="dxa"/>
            <w:gridSpan w:val="3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ind w:left="-407" w:firstLine="407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4239" w:type="dxa"/>
            <w:gridSpan w:val="5"/>
          </w:tcPr>
          <w:p w:rsidR="005176DD" w:rsidRPr="00875552" w:rsidRDefault="005176DD" w:rsidP="003551F2">
            <w:pPr>
              <w:spacing w:line="240" w:lineRule="exact"/>
              <w:ind w:left="-407" w:firstLine="40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257CF6" w:rsidRPr="00875552" w:rsidRDefault="00257CF6" w:rsidP="0066727C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 w:val="18"/>
          <w:szCs w:val="18"/>
          <w:lang w:val="es-ES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3246"/>
        <w:gridCol w:w="3700"/>
        <w:gridCol w:w="3700"/>
      </w:tblGrid>
      <w:tr w:rsidR="003B694E" w:rsidRPr="00875552" w:rsidTr="003B42BF">
        <w:trPr>
          <w:trHeight w:val="212"/>
        </w:trPr>
        <w:tc>
          <w:tcPr>
            <w:tcW w:w="13892" w:type="dxa"/>
            <w:gridSpan w:val="4"/>
            <w:shd w:val="clear" w:color="auto" w:fill="A6A6A6" w:themeFill="background1" w:themeFillShade="A6"/>
          </w:tcPr>
          <w:p w:rsidR="003B694E" w:rsidRPr="00875552" w:rsidRDefault="00B474CA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B</w:t>
            </w:r>
            <w:r w:rsidR="003B694E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.- REGULACION</w:t>
            </w:r>
          </w:p>
        </w:tc>
      </w:tr>
      <w:tr w:rsidR="00824DB5" w:rsidRPr="00875552" w:rsidTr="00E0223E">
        <w:tc>
          <w:tcPr>
            <w:tcW w:w="6492" w:type="dxa"/>
            <w:gridSpan w:val="2"/>
            <w:shd w:val="clear" w:color="auto" w:fill="auto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7"/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bookmarkEnd w:id="1"/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Chile (incluye UE, Brasil, Reino Unido y Suiza)</w:t>
            </w:r>
          </w:p>
        </w:tc>
        <w:tc>
          <w:tcPr>
            <w:tcW w:w="3700" w:type="dxa"/>
            <w:shd w:val="clear" w:color="auto" w:fill="auto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China</w:t>
            </w:r>
          </w:p>
        </w:tc>
        <w:tc>
          <w:tcPr>
            <w:tcW w:w="3700" w:type="dxa"/>
            <w:shd w:val="clear" w:color="auto" w:fill="auto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Corea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KOC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)</w:t>
            </w:r>
          </w:p>
        </w:tc>
      </w:tr>
      <w:tr w:rsidR="003F1D76" w:rsidRPr="00875552" w:rsidTr="00C73F2C">
        <w:tc>
          <w:tcPr>
            <w:tcW w:w="6492" w:type="dxa"/>
            <w:gridSpan w:val="2"/>
            <w:shd w:val="clear" w:color="auto" w:fill="auto"/>
          </w:tcPr>
          <w:p w:rsidR="003F1D76" w:rsidRPr="00875552" w:rsidRDefault="003F1D76" w:rsidP="00C73F2C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USA (NOP)</w:t>
            </w:r>
          </w:p>
        </w:tc>
        <w:tc>
          <w:tcPr>
            <w:tcW w:w="3700" w:type="dxa"/>
            <w:shd w:val="clear" w:color="auto" w:fill="auto"/>
          </w:tcPr>
          <w:p w:rsidR="003F1D76" w:rsidRPr="00875552" w:rsidRDefault="003F1D76" w:rsidP="00C73F2C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Japón (JAS)</w:t>
            </w:r>
          </w:p>
        </w:tc>
        <w:tc>
          <w:tcPr>
            <w:tcW w:w="3700" w:type="dxa"/>
            <w:shd w:val="clear" w:color="auto" w:fill="auto"/>
          </w:tcPr>
          <w:p w:rsidR="003F1D76" w:rsidRPr="00875552" w:rsidRDefault="003F1D76" w:rsidP="00C73F2C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3F1D76" w:rsidRPr="00875552" w:rsidTr="003F1D76">
        <w:tc>
          <w:tcPr>
            <w:tcW w:w="3246" w:type="dxa"/>
            <w:shd w:val="clear" w:color="auto" w:fill="D9D9D9" w:themeFill="background1" w:themeFillShade="D9"/>
          </w:tcPr>
          <w:p w:rsidR="003F1D76" w:rsidRPr="00875552" w:rsidRDefault="003F1D76" w:rsidP="003F1D7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Último Organismo de Certificación Nacional</w:t>
            </w:r>
          </w:p>
        </w:tc>
        <w:tc>
          <w:tcPr>
            <w:tcW w:w="3246" w:type="dxa"/>
            <w:shd w:val="clear" w:color="auto" w:fill="auto"/>
          </w:tcPr>
          <w:p w:rsidR="003F1D76" w:rsidRPr="00875552" w:rsidRDefault="003F1D76" w:rsidP="003F1D7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3F1D76" w:rsidRPr="00875552" w:rsidRDefault="003F1D76" w:rsidP="003F1D7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Último Organismo de Certificación Internacional</w:t>
            </w:r>
          </w:p>
        </w:tc>
        <w:tc>
          <w:tcPr>
            <w:tcW w:w="3700" w:type="dxa"/>
            <w:shd w:val="clear" w:color="auto" w:fill="auto"/>
          </w:tcPr>
          <w:p w:rsidR="003F1D76" w:rsidRPr="00875552" w:rsidRDefault="003F1D76" w:rsidP="003F1D76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3B694E" w:rsidRPr="00875552" w:rsidRDefault="003B694E" w:rsidP="005D13C0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Cs w:val="18"/>
          <w:lang w:val="es-ES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938"/>
      </w:tblGrid>
      <w:tr w:rsidR="00B474CA" w:rsidRPr="00875552" w:rsidTr="002524FF">
        <w:trPr>
          <w:trHeight w:val="282"/>
        </w:trPr>
        <w:tc>
          <w:tcPr>
            <w:tcW w:w="13892" w:type="dxa"/>
            <w:gridSpan w:val="2"/>
            <w:shd w:val="clear" w:color="auto" w:fill="A6A6A6" w:themeFill="background1" w:themeFillShade="A6"/>
          </w:tcPr>
          <w:p w:rsidR="00B474CA" w:rsidRPr="00875552" w:rsidRDefault="00B474CA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 xml:space="preserve">C.- OPERACIÓN  </w:t>
            </w:r>
            <w:r w:rsidR="005961CE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(marcar solamente 1 Operación)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237B2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Vegetal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 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Productos Procesados (Envasadora, Fábrica, Estampadora Cera, Sala Extracción Miel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, etc.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) 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Apícola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Elaboración Vino (Bodega, Envasadora) 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7F627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Animal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Comercio Interno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Recolección Silvestre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Exportación 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Centro de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Acopio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Importación</w:t>
            </w:r>
          </w:p>
        </w:tc>
      </w:tr>
    </w:tbl>
    <w:p w:rsidR="00B474CA" w:rsidRDefault="000D00BD" w:rsidP="005D13C0">
      <w:pPr>
        <w:pStyle w:val="Textoindependiente3"/>
        <w:spacing w:after="0" w:line="240" w:lineRule="exact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    *Post-cosecha: </w:t>
      </w:r>
      <w:r w:rsidRPr="000D00BD">
        <w:rPr>
          <w:rFonts w:ascii="Arial" w:hAnsi="Arial" w:cs="Arial"/>
          <w:sz w:val="18"/>
          <w:szCs w:val="18"/>
          <w:u w:val="single"/>
          <w:lang w:val="es-CL"/>
        </w:rPr>
        <w:t>únicamente</w:t>
      </w:r>
      <w:r w:rsidRPr="000D00BD">
        <w:rPr>
          <w:rFonts w:ascii="Arial" w:hAnsi="Arial" w:cs="Arial"/>
          <w:sz w:val="18"/>
          <w:szCs w:val="18"/>
          <w:lang w:val="es-CL"/>
        </w:rPr>
        <w:t xml:space="preserve"> actividades </w:t>
      </w:r>
      <w:r w:rsidRPr="000D00BD">
        <w:rPr>
          <w:rFonts w:ascii="Arial" w:hAnsi="Arial" w:cs="Arial"/>
          <w:sz w:val="18"/>
          <w:szCs w:val="18"/>
          <w:u w:val="single"/>
          <w:lang w:val="es-CL"/>
        </w:rPr>
        <w:t>adentro</w:t>
      </w:r>
      <w:r w:rsidRPr="000D00BD">
        <w:rPr>
          <w:rFonts w:ascii="Arial" w:hAnsi="Arial" w:cs="Arial"/>
          <w:sz w:val="18"/>
          <w:szCs w:val="18"/>
          <w:lang w:val="es-CL"/>
        </w:rPr>
        <w:t xml:space="preserve"> del predio </w:t>
      </w:r>
      <w:r w:rsidR="006804C9">
        <w:rPr>
          <w:rFonts w:ascii="Arial" w:hAnsi="Arial" w:cs="Arial"/>
          <w:sz w:val="18"/>
          <w:szCs w:val="18"/>
          <w:lang w:val="es-CL"/>
        </w:rPr>
        <w:t>referidas a</w:t>
      </w:r>
      <w:r>
        <w:rPr>
          <w:rFonts w:ascii="Arial" w:hAnsi="Arial" w:cs="Arial"/>
          <w:sz w:val="18"/>
          <w:szCs w:val="18"/>
          <w:lang w:val="es-CL"/>
        </w:rPr>
        <w:t xml:space="preserve"> escoger, limpiar con agua y/o </w:t>
      </w:r>
      <w:r w:rsidRPr="000D00BD">
        <w:rPr>
          <w:rFonts w:ascii="Arial" w:hAnsi="Arial" w:cs="Arial"/>
          <w:sz w:val="18"/>
          <w:szCs w:val="18"/>
          <w:lang w:val="es-CL"/>
        </w:rPr>
        <w:t>afectar la maduración</w:t>
      </w:r>
      <w:r>
        <w:rPr>
          <w:rFonts w:ascii="Arial" w:hAnsi="Arial" w:cs="Arial"/>
          <w:sz w:val="18"/>
          <w:szCs w:val="18"/>
          <w:lang w:val="es-CL"/>
        </w:rPr>
        <w:t>.</w:t>
      </w:r>
    </w:p>
    <w:p w:rsidR="000D00BD" w:rsidRPr="00875552" w:rsidRDefault="000D00BD" w:rsidP="005D13C0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Cs w:val="18"/>
          <w:lang w:val="es-ES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7088"/>
      </w:tblGrid>
      <w:tr w:rsidR="003B694E" w:rsidRPr="00875552" w:rsidTr="00D34A00">
        <w:trPr>
          <w:trHeight w:val="172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694E" w:rsidRPr="00875552" w:rsidRDefault="006F27E2" w:rsidP="00D34A00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D</w:t>
            </w:r>
            <w:r w:rsidR="003B694E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.- PRODUCTOS</w:t>
            </w:r>
            <w:r w:rsidR="0084140C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 xml:space="preserve"> (marcar solamente 1 Producto)</w:t>
            </w:r>
          </w:p>
        </w:tc>
      </w:tr>
      <w:tr w:rsidR="00D34A00" w:rsidRPr="00875552" w:rsidTr="00824DB5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34A00" w:rsidRPr="00875552" w:rsidRDefault="00D34A00" w:rsidP="00D34A00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D34A00" w:rsidRPr="00875552" w:rsidRDefault="00D34A00" w:rsidP="00D34A0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Primera Certificación</w:t>
            </w:r>
          </w:p>
        </w:tc>
        <w:tc>
          <w:tcPr>
            <w:tcW w:w="7088" w:type="dxa"/>
            <w:shd w:val="clear" w:color="auto" w:fill="FFFFFF" w:themeFill="background1"/>
          </w:tcPr>
          <w:p w:rsidR="00D34A00" w:rsidRPr="00875552" w:rsidRDefault="00D34A00" w:rsidP="00D34A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824DB5" w:rsidRPr="00875552" w:rsidTr="00237B2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D9D9D9" w:themeFill="background1" w:themeFillShade="D9"/>
            <w:vAlign w:val="bottom"/>
          </w:tcPr>
          <w:p w:rsidR="00824DB5" w:rsidRPr="00875552" w:rsidRDefault="00824DB5" w:rsidP="000E407C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24DB5" w:rsidRPr="00875552" w:rsidRDefault="00824DB5" w:rsidP="000E407C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Primera Certificación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con Reconocimiento Retroactivo</w:t>
            </w:r>
          </w:p>
        </w:tc>
        <w:tc>
          <w:tcPr>
            <w:tcW w:w="7088" w:type="dxa"/>
            <w:vMerge w:val="restart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824DB5" w:rsidRPr="00875552" w:rsidTr="00237B2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24DB5" w:rsidRPr="00875552" w:rsidRDefault="00824DB5" w:rsidP="002524F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Chile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</w:t>
            </w:r>
            <w:r w:rsidR="002524FF">
              <w:rPr>
                <w:rFonts w:ascii="Arial" w:hAnsi="Arial" w:cs="Arial"/>
                <w:sz w:val="18"/>
                <w:szCs w:val="18"/>
                <w:lang w:val="es-CL"/>
              </w:rPr>
              <w:t>USA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China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JAS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KOC</w:t>
            </w:r>
          </w:p>
        </w:tc>
        <w:tc>
          <w:tcPr>
            <w:tcW w:w="7088" w:type="dxa"/>
            <w:vMerge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DB5" w:rsidRPr="00875552" w:rsidTr="00824DB5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24DB5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Re-Certificación</w:t>
            </w:r>
            <w:r w:rsidRPr="00875552" w:rsidDel="001C2AD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7088" w:type="dxa"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824DB5" w:rsidRPr="00875552" w:rsidTr="00237B2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Re-Certificación</w:t>
            </w:r>
            <w:r w:rsidRPr="00875552" w:rsidDel="001C2AD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237B20">
              <w:rPr>
                <w:rFonts w:ascii="Arial" w:hAnsi="Arial" w:cs="Arial"/>
                <w:sz w:val="18"/>
                <w:szCs w:val="18"/>
                <w:lang w:val="es-CL"/>
              </w:rPr>
              <w:t>con Reconocimiento Retroactivo</w:t>
            </w:r>
          </w:p>
        </w:tc>
        <w:tc>
          <w:tcPr>
            <w:tcW w:w="7088" w:type="dxa"/>
            <w:vMerge w:val="restart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824DB5" w:rsidRPr="00875552" w:rsidTr="00237B2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Chile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</w:t>
            </w:r>
            <w:r w:rsidR="002524FF">
              <w:rPr>
                <w:rFonts w:ascii="Arial" w:hAnsi="Arial" w:cs="Arial"/>
                <w:sz w:val="18"/>
                <w:szCs w:val="18"/>
                <w:lang w:val="es-CL"/>
              </w:rPr>
              <w:t>USA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China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JAS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KOC</w:t>
            </w:r>
          </w:p>
        </w:tc>
        <w:tc>
          <w:tcPr>
            <w:tcW w:w="7088" w:type="dxa"/>
            <w:vMerge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DB5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Actualizar PSO para Agregar Establecimiento </w:t>
            </w:r>
          </w:p>
        </w:tc>
        <w:tc>
          <w:tcPr>
            <w:tcW w:w="7088" w:type="dxa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24DB5" w:rsidRPr="00875552" w:rsidRDefault="005330E9" w:rsidP="005330E9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Actualizar PSO por Sobre P</w:t>
            </w:r>
            <w:r w:rsidR="00824DB5" w:rsidRPr="00875552">
              <w:rPr>
                <w:rFonts w:ascii="Arial" w:hAnsi="Arial" w:cs="Arial"/>
                <w:sz w:val="18"/>
                <w:szCs w:val="18"/>
                <w:lang w:val="es-CL"/>
              </w:rPr>
              <w:t>roducción</w:t>
            </w:r>
          </w:p>
        </w:tc>
        <w:tc>
          <w:tcPr>
            <w:tcW w:w="7088" w:type="dxa"/>
            <w:shd w:val="clear" w:color="auto" w:fill="FFFFFF" w:themeFill="background1"/>
          </w:tcPr>
          <w:p w:rsidR="00824DB5" w:rsidRPr="00875552" w:rsidRDefault="00824DB5" w:rsidP="005330E9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</w:p>
        </w:tc>
      </w:tr>
      <w:tr w:rsidR="00824DB5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Actualizar PSO para Ingresar Cultivo / Abejas / Animales / Aves</w:t>
            </w:r>
          </w:p>
        </w:tc>
        <w:tc>
          <w:tcPr>
            <w:tcW w:w="7088" w:type="dxa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e ítem F pregunta F3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Actualizar PSO para Agregar Sustancia </w:t>
            </w:r>
          </w:p>
        </w:tc>
        <w:tc>
          <w:tcPr>
            <w:tcW w:w="7088" w:type="dxa"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e ítem F preguntas F7 a la F10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Actualizar PSO para Agregar Ingrediente</w:t>
            </w:r>
          </w:p>
        </w:tc>
        <w:tc>
          <w:tcPr>
            <w:tcW w:w="7088" w:type="dxa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e ítem F preguntas F11 a la F13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Actualizar PSO para Agregar Proveedor</w:t>
            </w:r>
          </w:p>
        </w:tc>
        <w:tc>
          <w:tcPr>
            <w:tcW w:w="7088" w:type="dxa"/>
            <w:shd w:val="clear" w:color="auto" w:fill="FFFFFF" w:themeFill="background1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Completar ítem E e ítem F pregunta F15</w:t>
            </w:r>
            <w:r w:rsidR="0038304B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38304B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38304B" w:rsidRPr="00875552" w:rsidRDefault="0038304B" w:rsidP="006804C9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Actualizar PSO para Agregar Etiqueta que se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presenta a consumidor final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7088" w:type="dxa"/>
            <w:shd w:val="clear" w:color="auto" w:fill="FFFFFF" w:themeFill="background1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38304B">
              <w:rPr>
                <w:rFonts w:ascii="Arial" w:hAnsi="Arial" w:cs="Arial"/>
                <w:sz w:val="18"/>
                <w:szCs w:val="18"/>
                <w:lang w:val="es-CL"/>
              </w:rPr>
              <w:t>Completar ítem H</w:t>
            </w:r>
          </w:p>
        </w:tc>
      </w:tr>
      <w:tr w:rsidR="0038304B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D9D9D9" w:themeFill="background1" w:themeFillShade="D9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38304B" w:rsidRPr="00875552" w:rsidRDefault="0038304B" w:rsidP="00237B2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Investigar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y F.                       </w:t>
            </w:r>
          </w:p>
        </w:tc>
      </w:tr>
      <w:tr w:rsidR="0038304B" w:rsidRPr="00875552" w:rsidTr="0029150E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2"/>
            <w:shd w:val="clear" w:color="auto" w:fill="FFFFFF" w:themeFill="background1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Apelar Certificación (“para solicitar fuera de plazo corregir la decisión de certificación”)</w:t>
            </w:r>
          </w:p>
        </w:tc>
      </w:tr>
      <w:tr w:rsidR="0038304B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D9D9D9" w:themeFill="background1" w:themeFillShade="D9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2"/>
            <w:shd w:val="clear" w:color="auto" w:fill="D9D9D9" w:themeFill="background1" w:themeFillShade="D9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Certificado Transacción Nacional</w:t>
            </w:r>
            <w:r w:rsidRPr="00875552" w:rsidDel="00322DF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</w:tr>
      <w:tr w:rsidR="002077E1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D9D9D9" w:themeFill="background1" w:themeFillShade="D9"/>
            <w:vAlign w:val="bottom"/>
          </w:tcPr>
          <w:p w:rsidR="002077E1" w:rsidRPr="00875552" w:rsidRDefault="002077E1" w:rsidP="002077E1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2"/>
            <w:shd w:val="clear" w:color="auto" w:fill="D9D9D9" w:themeFill="background1" w:themeFillShade="D9"/>
          </w:tcPr>
          <w:p w:rsidR="002077E1" w:rsidRPr="00875552" w:rsidRDefault="002077E1" w:rsidP="002077E1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Certificado Transacción Producto Importado</w:t>
            </w:r>
          </w:p>
        </w:tc>
      </w:tr>
      <w:tr w:rsidR="005330E9" w:rsidRPr="00875552" w:rsidTr="00DD1DE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D9D9D9" w:themeFill="background1" w:themeFillShade="D9"/>
            <w:vAlign w:val="bottom"/>
          </w:tcPr>
          <w:p w:rsidR="005330E9" w:rsidRPr="00875552" w:rsidRDefault="005330E9" w:rsidP="00DD1DE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2"/>
            <w:shd w:val="clear" w:color="auto" w:fill="D9D9D9" w:themeFill="background1" w:themeFillShade="D9"/>
          </w:tcPr>
          <w:p w:rsidR="005330E9" w:rsidRPr="00875552" w:rsidRDefault="005330E9" w:rsidP="005330E9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Confirmación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Nacional de t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ransacción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de producto destinado a USA</w:t>
            </w:r>
          </w:p>
        </w:tc>
      </w:tr>
      <w:tr w:rsidR="005330E9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D9D9D9" w:themeFill="background1" w:themeFillShade="D9"/>
            <w:vAlign w:val="bottom"/>
          </w:tcPr>
          <w:p w:rsidR="005330E9" w:rsidRPr="00875552" w:rsidRDefault="005330E9" w:rsidP="005330E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 w:val="restart"/>
            <w:shd w:val="clear" w:color="auto" w:fill="D9D9D9" w:themeFill="background1" w:themeFillShade="D9"/>
          </w:tcPr>
          <w:p w:rsidR="005330E9" w:rsidRPr="00875552" w:rsidRDefault="005330E9" w:rsidP="005330E9">
            <w:pPr>
              <w:pStyle w:val="Textoindependiente3"/>
              <w:spacing w:before="120"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Certifi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cado Transacción Internacional (exclusivo exportación)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5330E9" w:rsidRPr="00875552" w:rsidRDefault="005330E9" w:rsidP="002077E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UE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Reino Unido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Suiza 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Brasil </w:t>
            </w:r>
          </w:p>
        </w:tc>
      </w:tr>
      <w:tr w:rsidR="005330E9" w:rsidRPr="00875552" w:rsidTr="005330E9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/>
            <w:shd w:val="clear" w:color="auto" w:fill="FFFFFF" w:themeFill="background1"/>
            <w:vAlign w:val="bottom"/>
          </w:tcPr>
          <w:p w:rsidR="005330E9" w:rsidRPr="00875552" w:rsidRDefault="005330E9" w:rsidP="002077E1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FFFFFF" w:themeFill="background1"/>
          </w:tcPr>
          <w:p w:rsidR="005330E9" w:rsidRPr="00875552" w:rsidRDefault="005330E9" w:rsidP="002077E1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5330E9" w:rsidRPr="00875552" w:rsidRDefault="005330E9" w:rsidP="002077E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NOP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China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Japón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Corea</w:t>
            </w:r>
          </w:p>
        </w:tc>
      </w:tr>
      <w:tr w:rsidR="002077E1" w:rsidRPr="00875552" w:rsidTr="005330E9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D9D9D9" w:themeFill="background1" w:themeFillShade="D9"/>
            <w:vAlign w:val="bottom"/>
          </w:tcPr>
          <w:p w:rsidR="002077E1" w:rsidRPr="0029150E" w:rsidRDefault="002077E1" w:rsidP="002077E1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7" w:type="dxa"/>
            <w:gridSpan w:val="2"/>
            <w:shd w:val="clear" w:color="auto" w:fill="D9D9D9" w:themeFill="background1" w:themeFillShade="D9"/>
          </w:tcPr>
          <w:p w:rsidR="002077E1" w:rsidRPr="00875552" w:rsidRDefault="002077E1" w:rsidP="002077E1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Certificado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Equivalencia Canadá</w:t>
            </w:r>
          </w:p>
        </w:tc>
      </w:tr>
      <w:tr w:rsidR="00F37B13" w:rsidRPr="00875552" w:rsidTr="005330E9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7B13" w:rsidRPr="00875552" w:rsidRDefault="00F37B13" w:rsidP="00C95C7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37B13" w:rsidRPr="00875552" w:rsidRDefault="00F37B13" w:rsidP="00C95C7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Pre-Evaluar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Sustancia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(solo regulación NOP/UE/JAS)</w:t>
            </w:r>
          </w:p>
        </w:tc>
        <w:tc>
          <w:tcPr>
            <w:tcW w:w="7088" w:type="dxa"/>
            <w:shd w:val="clear" w:color="auto" w:fill="FFFFFF" w:themeFill="background1"/>
          </w:tcPr>
          <w:p w:rsidR="00F37B13" w:rsidRPr="00875552" w:rsidDel="007F44F5" w:rsidRDefault="00F37B13" w:rsidP="00C95C7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Completar ítem G</w:t>
            </w:r>
            <w:r w:rsidR="00375E2D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375E2D" w:rsidRPr="00875552">
              <w:rPr>
                <w:rFonts w:ascii="Arial" w:hAnsi="Arial" w:cs="Arial"/>
                <w:sz w:val="18"/>
                <w:szCs w:val="18"/>
                <w:lang w:val="es-CL"/>
              </w:rPr>
              <w:t>preguntas</w:t>
            </w:r>
            <w:r w:rsidR="00375E2D">
              <w:rPr>
                <w:rFonts w:ascii="Arial" w:hAnsi="Arial" w:cs="Arial"/>
                <w:sz w:val="18"/>
                <w:szCs w:val="18"/>
                <w:lang w:val="es-CL"/>
              </w:rPr>
              <w:t xml:space="preserve"> G1 y G2</w:t>
            </w:r>
          </w:p>
        </w:tc>
      </w:tr>
      <w:tr w:rsidR="00F37B13" w:rsidRPr="00875552" w:rsidTr="005330E9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7B13" w:rsidRPr="00875552" w:rsidRDefault="00F37B13" w:rsidP="00C95C7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37B13" w:rsidRPr="00875552" w:rsidRDefault="00F37B13" w:rsidP="00C95C7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Alojar Sustancia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en la web BioAudita</w:t>
            </w:r>
          </w:p>
        </w:tc>
        <w:tc>
          <w:tcPr>
            <w:tcW w:w="7088" w:type="dxa"/>
            <w:shd w:val="clear" w:color="auto" w:fill="FFFFFF" w:themeFill="background1"/>
          </w:tcPr>
          <w:p w:rsidR="00F37B13" w:rsidRPr="00875552" w:rsidRDefault="00F37B13" w:rsidP="00C95C7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Completar ítem G</w:t>
            </w:r>
            <w:r w:rsidR="00375E2D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375E2D" w:rsidRPr="00875552">
              <w:rPr>
                <w:rFonts w:ascii="Arial" w:hAnsi="Arial" w:cs="Arial"/>
                <w:sz w:val="18"/>
                <w:szCs w:val="18"/>
                <w:lang w:val="es-CL"/>
              </w:rPr>
              <w:t>pregunta</w:t>
            </w:r>
            <w:r w:rsidR="00375E2D">
              <w:rPr>
                <w:rFonts w:ascii="Arial" w:hAnsi="Arial" w:cs="Arial"/>
                <w:sz w:val="18"/>
                <w:szCs w:val="18"/>
                <w:lang w:val="es-CL"/>
              </w:rPr>
              <w:t xml:space="preserve"> G3</w:t>
            </w:r>
          </w:p>
        </w:tc>
      </w:tr>
      <w:tr w:rsidR="002077E1" w:rsidRPr="00875552" w:rsidTr="005330E9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77E1" w:rsidRPr="00875552" w:rsidRDefault="002077E1" w:rsidP="002077E1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2"/>
            <w:shd w:val="clear" w:color="auto" w:fill="D9D9D9" w:themeFill="background1" w:themeFillShade="D9"/>
          </w:tcPr>
          <w:p w:rsidR="002077E1" w:rsidRPr="00875552" w:rsidRDefault="002077E1" w:rsidP="002077E1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Otro (por favor especifique): </w:t>
            </w:r>
          </w:p>
        </w:tc>
      </w:tr>
    </w:tbl>
    <w:p w:rsidR="006804C9" w:rsidRDefault="006804C9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0"/>
        <w:gridCol w:w="1134"/>
        <w:gridCol w:w="1701"/>
        <w:gridCol w:w="1560"/>
        <w:gridCol w:w="1701"/>
        <w:gridCol w:w="992"/>
        <w:gridCol w:w="1276"/>
        <w:gridCol w:w="992"/>
        <w:gridCol w:w="1276"/>
      </w:tblGrid>
      <w:tr w:rsidR="006804C9" w:rsidRPr="00875552" w:rsidTr="00DD1DEF">
        <w:trPr>
          <w:cantSplit/>
          <w:trHeight w:val="63"/>
        </w:trPr>
        <w:tc>
          <w:tcPr>
            <w:tcW w:w="13892" w:type="dxa"/>
            <w:gridSpan w:val="9"/>
            <w:shd w:val="clear" w:color="auto" w:fill="A6A6A6" w:themeFill="background1" w:themeFillShade="A6"/>
          </w:tcPr>
          <w:p w:rsidR="006804C9" w:rsidRPr="00875552" w:rsidRDefault="006804C9" w:rsidP="00DD1DE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</w:rPr>
              <w:t xml:space="preserve">E.- ESTABLECIMIENTO </w:t>
            </w:r>
            <w:r w:rsidRPr="00875552">
              <w:rPr>
                <w:rFonts w:ascii="Arial" w:hAnsi="Arial" w:cs="Arial"/>
                <w:b/>
                <w:i/>
                <w:sz w:val="20"/>
                <w:szCs w:val="20"/>
              </w:rPr>
              <w:t>(Agregue filas de ser necesario)</w:t>
            </w:r>
          </w:p>
        </w:tc>
      </w:tr>
      <w:tr w:rsidR="006804C9" w:rsidRPr="00875552" w:rsidTr="00DD1DEF">
        <w:trPr>
          <w:cantSplit/>
          <w:trHeight w:val="267"/>
        </w:trPr>
        <w:tc>
          <w:tcPr>
            <w:tcW w:w="3260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>E1.-</w:t>
            </w:r>
            <w:r w:rsidRPr="00875552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Nombre</w:t>
            </w: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8304B">
              <w:rPr>
                <w:rFonts w:ascii="Arial" w:hAnsi="Arial" w:cs="Arial"/>
                <w:sz w:val="18"/>
                <w:szCs w:val="18"/>
                <w:lang w:val="es-ES"/>
              </w:rPr>
              <w:t>del Predio, Centro Acopio, Envasadora, Fábrica, etc.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R"/>
              </w:rPr>
              <w:t>E2.-Región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R"/>
              </w:rPr>
              <w:t>E3.-Comuna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E4.-Producto  a certificar</w:t>
            </w:r>
          </w:p>
          <w:p w:rsidR="006804C9" w:rsidRPr="00875552" w:rsidRDefault="006804C9" w:rsidP="00DD1DEF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E4.-Categoría</w:t>
            </w:r>
          </w:p>
          <w:p w:rsidR="006804C9" w:rsidRPr="00875552" w:rsidRDefault="006804C9" w:rsidP="00DD1DEF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Cs w:val="18"/>
                <w:lang w:val="pt-BR"/>
              </w:rPr>
              <w:t>(fresco, congelado, etc.)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E5.-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N° Hectáreas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 xml:space="preserve">E6.- 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 xml:space="preserve">N° Plantas 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(Vivero)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 xml:space="preserve">E7.- 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N° Ptos. Recolección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E8.-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Nº Apiarios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Animales / Aves</w:t>
            </w:r>
          </w:p>
        </w:tc>
      </w:tr>
      <w:tr w:rsidR="006804C9" w:rsidRPr="00875552" w:rsidTr="00DD1DEF">
        <w:trPr>
          <w:trHeight w:val="310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</w:tbl>
    <w:p w:rsidR="006804C9" w:rsidRPr="00875552" w:rsidRDefault="006804C9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708"/>
        <w:gridCol w:w="12616"/>
      </w:tblGrid>
      <w:tr w:rsidR="000002DE" w:rsidRPr="00875552" w:rsidTr="003B42BF">
        <w:tc>
          <w:tcPr>
            <w:tcW w:w="204" w:type="pct"/>
            <w:shd w:val="clear" w:color="auto" w:fill="A6A6A6" w:themeFill="background1" w:themeFillShade="A6"/>
          </w:tcPr>
          <w:p w:rsidR="000002DE" w:rsidRPr="00875552" w:rsidRDefault="00712505" w:rsidP="000002D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55" w:type="pct"/>
            <w:shd w:val="clear" w:color="auto" w:fill="A6A6A6" w:themeFill="background1" w:themeFillShade="A6"/>
            <w:vAlign w:val="bottom"/>
          </w:tcPr>
          <w:p w:rsidR="000002DE" w:rsidRPr="00875552" w:rsidRDefault="000002DE" w:rsidP="000002D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#</w:t>
            </w:r>
          </w:p>
        </w:tc>
        <w:tc>
          <w:tcPr>
            <w:tcW w:w="4541" w:type="pct"/>
            <w:shd w:val="clear" w:color="auto" w:fill="A6A6A6" w:themeFill="background1" w:themeFillShade="A6"/>
            <w:vAlign w:val="bottom"/>
          </w:tcPr>
          <w:p w:rsidR="000002DE" w:rsidRPr="00875552" w:rsidRDefault="00EA1689" w:rsidP="0084140C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</w:pPr>
            <w:r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>PRODUCCIÓN / RECOLECCIÓ</w:t>
            </w:r>
            <w:r w:rsidR="0084140C"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 xml:space="preserve">N / </w:t>
            </w:r>
            <w:r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>PROCESAMIENTO /  COMERCIALIZACIÓ</w:t>
            </w:r>
            <w:r w:rsidR="0084140C"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>N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meses </w:t>
            </w:r>
            <w:r w:rsidRPr="00875552">
              <w:rPr>
                <w:rFonts w:ascii="Arial" w:hAnsi="Arial" w:cs="Arial"/>
                <w:sz w:val="18"/>
                <w:szCs w:val="18"/>
              </w:rPr>
              <w:t>que postula a</w:t>
            </w:r>
            <w:r w:rsidRPr="008755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269BD">
              <w:rPr>
                <w:rFonts w:ascii="Arial" w:hAnsi="Arial" w:cs="Arial"/>
                <w:b/>
                <w:sz w:val="18"/>
                <w:szCs w:val="18"/>
              </w:rPr>
              <w:t>Reconocimiento Retroactivo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37B20">
              <w:rPr>
                <w:rFonts w:ascii="Arial" w:hAnsi="Arial" w:cs="Arial"/>
                <w:sz w:val="18"/>
                <w:szCs w:val="18"/>
                <w:u w:val="single"/>
              </w:rPr>
              <w:t>exclusivo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producción vegetal)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D9D9D9" w:themeFill="background1" w:themeFillShade="D9"/>
            <w:vAlign w:val="bottom"/>
          </w:tcPr>
          <w:p w:rsidR="0084140C" w:rsidRPr="00875552" w:rsidRDefault="0084140C" w:rsidP="001B2CFA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cultivos / </w:t>
            </w:r>
            <w:r w:rsidR="001B2CFA">
              <w:rPr>
                <w:rFonts w:ascii="Arial" w:hAnsi="Arial" w:cs="Arial"/>
                <w:b/>
                <w:sz w:val="18"/>
                <w:szCs w:val="18"/>
              </w:rPr>
              <w:t xml:space="preserve">especies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animales / </w:t>
            </w:r>
            <w:r w:rsidR="001B2CFA">
              <w:rPr>
                <w:rFonts w:ascii="Arial" w:hAnsi="Arial" w:cs="Arial"/>
                <w:b/>
                <w:sz w:val="18"/>
                <w:szCs w:val="18"/>
              </w:rPr>
              <w:t>apiarios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/ mercadería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ecológica que también </w:t>
            </w:r>
            <w:r w:rsidR="00C63DBE" w:rsidRPr="00875552">
              <w:rPr>
                <w:rFonts w:ascii="Arial" w:hAnsi="Arial" w:cs="Arial"/>
                <w:sz w:val="18"/>
                <w:szCs w:val="18"/>
              </w:rPr>
              <w:t>gestiona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como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  <w:r w:rsidR="00C261C3" w:rsidRPr="00875552">
              <w:rPr>
                <w:rFonts w:ascii="Arial" w:hAnsi="Arial" w:cs="Arial"/>
                <w:b/>
                <w:sz w:val="18"/>
                <w:szCs w:val="18"/>
              </w:rPr>
              <w:t xml:space="preserve"> (no incluir consumo personal)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pStyle w:val="Puesto"/>
              <w:spacing w:line="300" w:lineRule="exact"/>
              <w:jc w:val="lef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Número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de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nuevas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plantaciones / siembras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o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de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nuevos colmenares / </w:t>
            </w:r>
            <w:r w:rsidR="00253B9B"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especies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animales / </w:t>
            </w:r>
            <w:r w:rsidR="00253B9B" w:rsidRPr="00875552">
              <w:rPr>
                <w:rFonts w:ascii="Arial" w:hAnsi="Arial" w:cs="Arial"/>
                <w:sz w:val="18"/>
                <w:szCs w:val="18"/>
                <w:lang w:val="es-CL"/>
              </w:rPr>
              <w:t>especies avícolas</w:t>
            </w:r>
            <w:r w:rsidR="00EA1689"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D9D9D9" w:themeFill="background1" w:themeFillShade="D9"/>
            <w:vAlign w:val="bottom"/>
          </w:tcPr>
          <w:p w:rsidR="0084140C" w:rsidRPr="00875552" w:rsidRDefault="0084140C" w:rsidP="00EA1689">
            <w:pPr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instalaciones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(Ej: bodega de transición para despacho aéreo, sector de acopio, sala de riego, cámara de frio, etc.) 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cuarteles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manejo ecológico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cuarteles 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que tienen cultivo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como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vecino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nutrición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875552" w:rsidDel="00C238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origen animal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(Ej: compost, guano, estiércol, supermagro, etc.)</w:t>
            </w:r>
            <w:r w:rsidR="00EA1689" w:rsidRPr="00875552">
              <w:rPr>
                <w:rFonts w:ascii="Arial" w:hAnsi="Arial" w:cs="Arial"/>
                <w:sz w:val="18"/>
                <w:szCs w:val="18"/>
              </w:rPr>
              <w:t xml:space="preserve"> para nutrición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F9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protección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F10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pStyle w:val="Puesto"/>
              <w:spacing w:line="300" w:lineRule="exact"/>
              <w:jc w:val="left"/>
              <w:rPr>
                <w:rFonts w:ascii="Arial" w:hAnsi="Arial" w:cs="Arial"/>
                <w:b w:val="0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Número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de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sustancias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para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limpieza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higiene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(Ej: cloro) de las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instalaciones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y/o de la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mercadería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a certificar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786707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 agropecuario</w:t>
            </w:r>
            <w:r w:rsidR="00EA1689" w:rsidRPr="0087555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689" w:rsidRPr="00875552">
              <w:rPr>
                <w:rFonts w:ascii="Arial" w:hAnsi="Arial" w:cs="Arial"/>
                <w:sz w:val="18"/>
                <w:szCs w:val="18"/>
              </w:rPr>
              <w:t xml:space="preserve">(Ej: frutilla)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786707">
              <w:rPr>
                <w:rFonts w:ascii="Arial" w:hAnsi="Arial" w:cs="Arial"/>
                <w:sz w:val="18"/>
                <w:szCs w:val="18"/>
              </w:rPr>
              <w:t xml:space="preserve">obtener el producto procesado 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786707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 agropecuario</w:t>
            </w:r>
            <w:r w:rsidR="00EA1689" w:rsidRPr="0087555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NO 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786707">
              <w:rPr>
                <w:rFonts w:ascii="Arial" w:hAnsi="Arial" w:cs="Arial"/>
                <w:sz w:val="18"/>
                <w:szCs w:val="18"/>
              </w:rPr>
              <w:t>obtener el producto procesado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 no agropecuario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(Ej: sal común) para </w:t>
            </w:r>
            <w:r w:rsidR="00786707">
              <w:rPr>
                <w:rFonts w:ascii="Arial" w:hAnsi="Arial" w:cs="Arial"/>
                <w:sz w:val="18"/>
                <w:szCs w:val="18"/>
              </w:rPr>
              <w:t>obtener el producto procesado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mercaderías ecológicas distintas </w:t>
            </w:r>
            <w:r w:rsidRPr="00875552">
              <w:rPr>
                <w:rFonts w:ascii="Arial" w:hAnsi="Arial" w:cs="Arial"/>
                <w:sz w:val="18"/>
                <w:szCs w:val="18"/>
              </w:rPr>
              <w:t>(Ej: manzana, enzimas, azúcar, etc.)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importa directamente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proveedores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agrícolas 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(Ej: manzana, azúcar, etc.) y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servicios ecológicos </w:t>
            </w:r>
            <w:r w:rsidRPr="00875552">
              <w:rPr>
                <w:rFonts w:ascii="Arial" w:hAnsi="Arial" w:cs="Arial"/>
                <w:sz w:val="18"/>
                <w:szCs w:val="18"/>
              </w:rPr>
              <w:t>(Ej: acopio)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etiquetas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(almacenaje, transporte, para industria, para consumidor final)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que requieren evaluación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lastRenderedPageBreak/>
              <w:t>F17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producto-categoría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>distintos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 (Ej: plantas, frambuesa fresca, vino cabernet-sauvignon, etc.) que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>comercializa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84140C" w:rsidRPr="00875552" w:rsidTr="003B42BF">
        <w:tc>
          <w:tcPr>
            <w:tcW w:w="204" w:type="pct"/>
            <w:shd w:val="clear" w:color="auto" w:fill="A6A6A6" w:themeFill="background1" w:themeFillShade="A6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G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#</w:t>
            </w:r>
          </w:p>
        </w:tc>
        <w:tc>
          <w:tcPr>
            <w:tcW w:w="4541" w:type="pct"/>
            <w:shd w:val="clear" w:color="auto" w:fill="A6A6A6" w:themeFill="background1" w:themeFillShade="A6"/>
            <w:vAlign w:val="bottom"/>
          </w:tcPr>
          <w:p w:rsidR="0084140C" w:rsidRPr="00875552" w:rsidRDefault="002524FF" w:rsidP="0084140C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SUSTANCIAS</w:t>
            </w:r>
          </w:p>
        </w:tc>
      </w:tr>
      <w:tr w:rsidR="0084140C" w:rsidRPr="00875552" w:rsidTr="009269BD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9269BD" w:rsidRDefault="0084140C" w:rsidP="003A1573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269BD">
              <w:rPr>
                <w:rFonts w:ascii="Arial" w:hAnsi="Arial" w:cs="Arial"/>
                <w:sz w:val="16"/>
                <w:szCs w:val="16"/>
                <w:lang w:val="pt-BR"/>
              </w:rPr>
              <w:t>G1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9269BD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75E2D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9269BD">
              <w:rPr>
                <w:rFonts w:ascii="Arial" w:hAnsi="Arial" w:cs="Arial"/>
                <w:b/>
                <w:sz w:val="18"/>
                <w:szCs w:val="18"/>
              </w:rPr>
              <w:t xml:space="preserve">Número total </w:t>
            </w:r>
            <w:r w:rsidRPr="009269BD">
              <w:rPr>
                <w:rFonts w:ascii="Arial" w:hAnsi="Arial" w:cs="Arial"/>
                <w:sz w:val="18"/>
                <w:szCs w:val="18"/>
              </w:rPr>
              <w:t>de</w:t>
            </w:r>
            <w:r w:rsidRPr="009269BD">
              <w:rPr>
                <w:rFonts w:ascii="Arial" w:hAnsi="Arial" w:cs="Arial"/>
                <w:b/>
                <w:sz w:val="18"/>
                <w:szCs w:val="18"/>
              </w:rPr>
              <w:t xml:space="preserve"> ingredientes activos </w:t>
            </w:r>
            <w:r w:rsidR="00375E2D">
              <w:rPr>
                <w:rFonts w:ascii="Arial" w:hAnsi="Arial" w:cs="Arial"/>
                <w:sz w:val="18"/>
                <w:szCs w:val="18"/>
              </w:rPr>
              <w:t>que constituyen parte de las sustancias</w:t>
            </w:r>
            <w:r w:rsidRPr="009269BD">
              <w:rPr>
                <w:rFonts w:ascii="Arial" w:hAnsi="Arial" w:cs="Arial"/>
                <w:sz w:val="18"/>
                <w:szCs w:val="18"/>
              </w:rPr>
              <w:t xml:space="preserve"> a evaluar</w:t>
            </w:r>
          </w:p>
        </w:tc>
      </w:tr>
      <w:tr w:rsidR="002524FF" w:rsidRPr="00875552" w:rsidTr="00C95C7F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524FF" w:rsidRPr="00875552" w:rsidDel="00930C3C" w:rsidRDefault="002524FF" w:rsidP="00C95C7F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5552">
              <w:rPr>
                <w:rFonts w:ascii="Arial" w:hAnsi="Arial" w:cs="Arial"/>
                <w:sz w:val="16"/>
                <w:szCs w:val="16"/>
                <w:lang w:val="pt-BR"/>
              </w:rPr>
              <w:t>G2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4FF" w:rsidRPr="00875552" w:rsidRDefault="002524FF" w:rsidP="00C95C7F">
            <w:pPr>
              <w:spacing w:line="300" w:lineRule="exact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524FF" w:rsidRPr="00875552" w:rsidRDefault="002524FF" w:rsidP="00C95C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Número total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coformulantes </w:t>
            </w:r>
            <w:r w:rsidR="00375E2D">
              <w:rPr>
                <w:rFonts w:ascii="Arial" w:hAnsi="Arial" w:cs="Arial"/>
                <w:sz w:val="18"/>
                <w:szCs w:val="18"/>
              </w:rPr>
              <w:t>que constituyen parte de las sustancias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a evaluar</w:t>
            </w:r>
          </w:p>
        </w:tc>
      </w:tr>
      <w:tr w:rsidR="0084140C" w:rsidRPr="00875552" w:rsidTr="009269BD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Del="00930C3C" w:rsidRDefault="0084140C" w:rsidP="003A1573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5552">
              <w:rPr>
                <w:rFonts w:ascii="Arial" w:hAnsi="Arial" w:cs="Arial"/>
                <w:sz w:val="16"/>
                <w:szCs w:val="16"/>
                <w:lang w:val="pt-BR"/>
              </w:rPr>
              <w:t>G</w:t>
            </w:r>
            <w:r w:rsidR="009B17FE"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2524F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Número total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4FF">
              <w:rPr>
                <w:rFonts w:ascii="Arial" w:hAnsi="Arial" w:cs="Arial"/>
                <w:b/>
                <w:sz w:val="18"/>
                <w:szCs w:val="18"/>
              </w:rPr>
              <w:t>sustancias</w:t>
            </w:r>
            <w:r w:rsidR="002524FF" w:rsidRPr="002524FF">
              <w:rPr>
                <w:rFonts w:ascii="Arial" w:hAnsi="Arial" w:cs="Arial"/>
                <w:sz w:val="18"/>
                <w:szCs w:val="18"/>
              </w:rPr>
              <w:t xml:space="preserve"> para alojar</w:t>
            </w:r>
          </w:p>
        </w:tc>
      </w:tr>
      <w:tr w:rsidR="0084140C" w:rsidRPr="00875552" w:rsidTr="003B42BF">
        <w:tc>
          <w:tcPr>
            <w:tcW w:w="204" w:type="pct"/>
            <w:shd w:val="clear" w:color="auto" w:fill="A6A6A6" w:themeFill="background1" w:themeFillShade="A6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H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#</w:t>
            </w:r>
          </w:p>
        </w:tc>
        <w:tc>
          <w:tcPr>
            <w:tcW w:w="4541" w:type="pct"/>
            <w:shd w:val="clear" w:color="auto" w:fill="A6A6A6" w:themeFill="background1" w:themeFillShade="A6"/>
            <w:vAlign w:val="bottom"/>
          </w:tcPr>
          <w:p w:rsidR="0084140C" w:rsidRPr="00875552" w:rsidRDefault="0084140C" w:rsidP="0084140C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EVALUAR ETIQUETA</w:t>
            </w:r>
          </w:p>
        </w:tc>
      </w:tr>
      <w:tr w:rsidR="0084140C" w:rsidRPr="00875552" w:rsidTr="009269BD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5552">
              <w:rPr>
                <w:rFonts w:ascii="Arial" w:hAnsi="Arial" w:cs="Arial"/>
                <w:sz w:val="16"/>
                <w:szCs w:val="16"/>
                <w:lang w:val="pt-BR"/>
              </w:rPr>
              <w:t>H1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etiquetas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que requieren evaluación.</w:t>
            </w:r>
          </w:p>
        </w:tc>
      </w:tr>
    </w:tbl>
    <w:p w:rsidR="00447D39" w:rsidRPr="00875552" w:rsidRDefault="001B0D01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</w:rPr>
      </w:pPr>
      <w:r w:rsidRPr="00875552">
        <w:rPr>
          <w:rFonts w:ascii="Arial" w:hAnsi="Arial" w:cs="Arial"/>
          <w:b/>
          <w:sz w:val="18"/>
          <w:szCs w:val="18"/>
        </w:rPr>
        <w:t xml:space="preserve"> </w:t>
      </w:r>
      <w:r w:rsidR="00C32A6A" w:rsidRPr="00875552">
        <w:rPr>
          <w:rFonts w:ascii="Arial" w:hAnsi="Arial" w:cs="Arial"/>
          <w:b/>
          <w:sz w:val="18"/>
          <w:szCs w:val="18"/>
        </w:rPr>
        <w:t xml:space="preserve"> </w:t>
      </w:r>
    </w:p>
    <w:p w:rsidR="00447D39" w:rsidRPr="00875552" w:rsidRDefault="00447D39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</w:rPr>
      </w:pPr>
    </w:p>
    <w:p w:rsidR="00447D39" w:rsidRPr="00875552" w:rsidRDefault="00447D39" w:rsidP="00447D39">
      <w:pPr>
        <w:pStyle w:val="Textoindependiente"/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875552">
        <w:rPr>
          <w:rFonts w:ascii="Arial" w:hAnsi="Arial" w:cs="Arial"/>
          <w:b/>
          <w:sz w:val="20"/>
          <w:szCs w:val="20"/>
        </w:rPr>
        <w:t xml:space="preserve">   </w:t>
      </w:r>
      <w:r w:rsidR="00F7085C" w:rsidRPr="00875552">
        <w:rPr>
          <w:rFonts w:ascii="Arial" w:hAnsi="Arial" w:cs="Arial"/>
          <w:b/>
          <w:i/>
          <w:sz w:val="20"/>
          <w:szCs w:val="20"/>
        </w:rPr>
        <w:t xml:space="preserve">Considerar: </w:t>
      </w:r>
    </w:p>
    <w:p w:rsidR="00875552" w:rsidRDefault="00F7085C" w:rsidP="00447D39">
      <w:pPr>
        <w:pStyle w:val="Textoindependiente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75552">
        <w:rPr>
          <w:rFonts w:ascii="Arial" w:hAnsi="Arial" w:cs="Arial"/>
          <w:sz w:val="20"/>
          <w:szCs w:val="20"/>
        </w:rPr>
        <w:t>Remita esta</w:t>
      </w:r>
      <w:r w:rsidRPr="00875552">
        <w:rPr>
          <w:rFonts w:ascii="Arial" w:hAnsi="Arial" w:cs="Arial"/>
          <w:b/>
          <w:sz w:val="20"/>
          <w:szCs w:val="20"/>
        </w:rPr>
        <w:t xml:space="preserve"> </w:t>
      </w:r>
      <w:r w:rsidRPr="00875552">
        <w:rPr>
          <w:rFonts w:ascii="Arial" w:hAnsi="Arial" w:cs="Arial"/>
          <w:sz w:val="20"/>
          <w:szCs w:val="20"/>
        </w:rPr>
        <w:t xml:space="preserve">solicitud a </w:t>
      </w:r>
      <w:hyperlink r:id="rId8" w:history="1">
        <w:r w:rsidR="009269BD" w:rsidRPr="00055D48">
          <w:rPr>
            <w:rStyle w:val="Hipervnculo"/>
            <w:rFonts w:ascii="Arial" w:hAnsi="Arial" w:cs="Arial"/>
            <w:sz w:val="20"/>
            <w:szCs w:val="20"/>
          </w:rPr>
          <w:t>contacto@bioaudita.cl</w:t>
        </w:r>
      </w:hyperlink>
      <w:r w:rsidRPr="00875552">
        <w:rPr>
          <w:rFonts w:ascii="Arial" w:hAnsi="Arial" w:cs="Arial"/>
          <w:sz w:val="20"/>
          <w:szCs w:val="20"/>
        </w:rPr>
        <w:t xml:space="preserve">. </w:t>
      </w:r>
    </w:p>
    <w:p w:rsidR="00951E50" w:rsidRPr="00875552" w:rsidRDefault="00F7085C" w:rsidP="001740DD">
      <w:pPr>
        <w:pStyle w:val="Textoindependiente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75552">
        <w:rPr>
          <w:rFonts w:ascii="Arial" w:hAnsi="Arial" w:cs="Arial"/>
          <w:sz w:val="20"/>
          <w:szCs w:val="20"/>
        </w:rPr>
        <w:t xml:space="preserve">Enviaremos </w:t>
      </w:r>
      <w:r w:rsidR="00C87111" w:rsidRPr="00875552">
        <w:rPr>
          <w:rFonts w:ascii="Arial" w:hAnsi="Arial" w:cs="Arial"/>
          <w:sz w:val="20"/>
          <w:szCs w:val="20"/>
        </w:rPr>
        <w:t>en un plazo máximo 6</w:t>
      </w:r>
      <w:r w:rsidR="00951E50" w:rsidRPr="00875552">
        <w:rPr>
          <w:rFonts w:ascii="Arial" w:hAnsi="Arial" w:cs="Arial"/>
          <w:sz w:val="20"/>
          <w:szCs w:val="20"/>
        </w:rPr>
        <w:t xml:space="preserve"> días </w:t>
      </w:r>
      <w:r w:rsidRPr="00875552">
        <w:rPr>
          <w:rFonts w:ascii="Arial" w:hAnsi="Arial" w:cs="Arial"/>
          <w:sz w:val="20"/>
          <w:szCs w:val="20"/>
        </w:rPr>
        <w:t>el valor del servicio a la casilla electró</w:t>
      </w:r>
      <w:r w:rsidR="00951E50" w:rsidRPr="00875552">
        <w:rPr>
          <w:rFonts w:ascii="Arial" w:hAnsi="Arial" w:cs="Arial"/>
          <w:sz w:val="20"/>
          <w:szCs w:val="20"/>
        </w:rPr>
        <w:t>nica indicada</w:t>
      </w:r>
      <w:r w:rsidRPr="00875552">
        <w:rPr>
          <w:rFonts w:ascii="Arial" w:hAnsi="Arial" w:cs="Arial"/>
          <w:sz w:val="20"/>
          <w:szCs w:val="20"/>
        </w:rPr>
        <w:t xml:space="preserve"> </w:t>
      </w:r>
      <w:r w:rsidR="00875552">
        <w:rPr>
          <w:rFonts w:ascii="Arial" w:hAnsi="Arial" w:cs="Arial"/>
          <w:sz w:val="20"/>
          <w:szCs w:val="20"/>
        </w:rPr>
        <w:t xml:space="preserve">en </w:t>
      </w:r>
      <w:r w:rsidRPr="00875552">
        <w:rPr>
          <w:rFonts w:ascii="Arial" w:hAnsi="Arial" w:cs="Arial"/>
          <w:sz w:val="20"/>
          <w:szCs w:val="20"/>
        </w:rPr>
        <w:t xml:space="preserve">el </w:t>
      </w:r>
      <w:r w:rsidR="00875552" w:rsidRPr="00875552">
        <w:rPr>
          <w:rFonts w:ascii="Arial" w:hAnsi="Arial" w:cs="Arial"/>
          <w:sz w:val="20"/>
          <w:szCs w:val="20"/>
        </w:rPr>
        <w:t xml:space="preserve">Ítem </w:t>
      </w:r>
      <w:r w:rsidR="00951E50" w:rsidRPr="00875552">
        <w:rPr>
          <w:rFonts w:ascii="Arial" w:hAnsi="Arial" w:cs="Arial"/>
          <w:sz w:val="20"/>
          <w:szCs w:val="20"/>
        </w:rPr>
        <w:t>A</w:t>
      </w:r>
      <w:r w:rsidRPr="00875552">
        <w:rPr>
          <w:rFonts w:ascii="Arial" w:hAnsi="Arial" w:cs="Arial"/>
          <w:sz w:val="20"/>
          <w:szCs w:val="20"/>
        </w:rPr>
        <w:t xml:space="preserve">. </w:t>
      </w:r>
    </w:p>
    <w:p w:rsidR="00875552" w:rsidRDefault="00F7085C" w:rsidP="00447D39">
      <w:pPr>
        <w:pStyle w:val="Textoindependiente"/>
        <w:numPr>
          <w:ilvl w:val="0"/>
          <w:numId w:val="8"/>
        </w:num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875552">
        <w:rPr>
          <w:rFonts w:ascii="Arial" w:hAnsi="Arial" w:cs="Arial"/>
          <w:b/>
          <w:i/>
          <w:sz w:val="20"/>
          <w:szCs w:val="20"/>
        </w:rPr>
        <w:t>Durante la inspección</w:t>
      </w:r>
      <w:r w:rsidR="00421592" w:rsidRPr="00875552">
        <w:rPr>
          <w:rFonts w:ascii="Arial" w:hAnsi="Arial" w:cs="Arial"/>
          <w:b/>
          <w:i/>
          <w:sz w:val="20"/>
          <w:szCs w:val="20"/>
        </w:rPr>
        <w:t xml:space="preserve"> en terreno</w:t>
      </w:r>
      <w:r w:rsidRPr="00875552">
        <w:rPr>
          <w:rFonts w:ascii="Arial" w:hAnsi="Arial" w:cs="Arial"/>
          <w:b/>
          <w:i/>
          <w:sz w:val="20"/>
          <w:szCs w:val="20"/>
        </w:rPr>
        <w:t xml:space="preserve"> se actualizará la presente solicitud con base a lo </w:t>
      </w:r>
      <w:r w:rsidR="00FE1E94" w:rsidRPr="00875552">
        <w:rPr>
          <w:rFonts w:ascii="Arial" w:hAnsi="Arial" w:cs="Arial"/>
          <w:b/>
          <w:i/>
          <w:sz w:val="20"/>
          <w:szCs w:val="20"/>
        </w:rPr>
        <w:t>evaluado</w:t>
      </w:r>
      <w:r w:rsidRPr="00875552">
        <w:rPr>
          <w:rFonts w:ascii="Arial" w:hAnsi="Arial" w:cs="Arial"/>
          <w:b/>
          <w:i/>
          <w:sz w:val="20"/>
          <w:szCs w:val="20"/>
        </w:rPr>
        <w:t xml:space="preserve">, lo cual podría generar una </w:t>
      </w:r>
    </w:p>
    <w:p w:rsidR="00875552" w:rsidRDefault="00F7085C" w:rsidP="00875552">
      <w:pPr>
        <w:pStyle w:val="Textoindependiente"/>
        <w:spacing w:after="0" w:line="360" w:lineRule="auto"/>
        <w:ind w:left="1068"/>
        <w:rPr>
          <w:rFonts w:ascii="Arial" w:hAnsi="Arial" w:cs="Arial"/>
          <w:b/>
          <w:i/>
          <w:sz w:val="20"/>
          <w:szCs w:val="20"/>
        </w:rPr>
      </w:pPr>
      <w:r w:rsidRPr="00875552">
        <w:rPr>
          <w:rFonts w:ascii="Arial" w:hAnsi="Arial" w:cs="Arial"/>
          <w:b/>
          <w:i/>
          <w:sz w:val="20"/>
          <w:szCs w:val="20"/>
        </w:rPr>
        <w:t>re-cotización</w:t>
      </w:r>
      <w:r w:rsidR="00875552">
        <w:rPr>
          <w:rFonts w:ascii="Arial" w:hAnsi="Arial" w:cs="Arial"/>
          <w:b/>
          <w:i/>
          <w:sz w:val="20"/>
          <w:szCs w:val="20"/>
        </w:rPr>
        <w:t xml:space="preserve"> </w:t>
      </w:r>
      <w:r w:rsidR="00333CFB" w:rsidRPr="00875552">
        <w:rPr>
          <w:rFonts w:ascii="Arial" w:hAnsi="Arial" w:cs="Arial"/>
          <w:b/>
          <w:i/>
          <w:sz w:val="20"/>
          <w:szCs w:val="20"/>
        </w:rPr>
        <w:t>en caso</w:t>
      </w:r>
      <w:r w:rsidR="00447D39" w:rsidRPr="00875552">
        <w:rPr>
          <w:rFonts w:ascii="Arial" w:hAnsi="Arial" w:cs="Arial"/>
          <w:b/>
          <w:i/>
          <w:sz w:val="20"/>
          <w:szCs w:val="20"/>
        </w:rPr>
        <w:t xml:space="preserve"> </w:t>
      </w:r>
      <w:r w:rsidR="00333CFB" w:rsidRPr="00875552">
        <w:rPr>
          <w:rFonts w:ascii="Arial" w:hAnsi="Arial" w:cs="Arial"/>
          <w:b/>
          <w:i/>
          <w:sz w:val="20"/>
          <w:szCs w:val="20"/>
        </w:rPr>
        <w:t>que haya cambios en la in</w:t>
      </w:r>
      <w:r w:rsidRPr="00875552">
        <w:rPr>
          <w:rFonts w:ascii="Arial" w:hAnsi="Arial" w:cs="Arial"/>
          <w:b/>
          <w:i/>
          <w:sz w:val="20"/>
          <w:szCs w:val="20"/>
        </w:rPr>
        <w:t>formación aquí detallada.</w:t>
      </w:r>
    </w:p>
    <w:p w:rsidR="001B36CC" w:rsidRPr="00875552" w:rsidRDefault="00447D39" w:rsidP="00875552">
      <w:pPr>
        <w:pStyle w:val="Textoindependiente"/>
        <w:spacing w:after="0" w:line="360" w:lineRule="auto"/>
        <w:ind w:left="1068"/>
        <w:rPr>
          <w:rFonts w:ascii="Arial" w:hAnsi="Arial" w:cs="Arial"/>
          <w:b/>
          <w:i/>
          <w:sz w:val="18"/>
          <w:szCs w:val="18"/>
        </w:rPr>
      </w:pPr>
      <w:r w:rsidRPr="00875552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C20944" w:rsidRPr="00875552" w:rsidRDefault="00447D39" w:rsidP="0066727C">
      <w:pPr>
        <w:pStyle w:val="Textoindependiente"/>
        <w:spacing w:after="0" w:line="240" w:lineRule="exact"/>
        <w:rPr>
          <w:rFonts w:ascii="Arial" w:hAnsi="Arial" w:cs="Arial"/>
          <w:b/>
          <w:i/>
          <w:sz w:val="20"/>
          <w:szCs w:val="18"/>
        </w:rPr>
      </w:pPr>
      <w:r w:rsidRPr="00875552">
        <w:rPr>
          <w:rFonts w:ascii="Arial" w:hAnsi="Arial" w:cs="Arial"/>
          <w:b/>
          <w:i/>
          <w:sz w:val="18"/>
          <w:szCs w:val="18"/>
        </w:rPr>
        <w:t xml:space="preserve">  </w:t>
      </w:r>
      <w:r w:rsidRPr="00875552">
        <w:rPr>
          <w:rFonts w:ascii="Arial" w:hAnsi="Arial" w:cs="Arial"/>
          <w:b/>
          <w:i/>
          <w:sz w:val="20"/>
          <w:szCs w:val="18"/>
        </w:rPr>
        <w:t xml:space="preserve"> </w:t>
      </w:r>
      <w:r w:rsidR="007577A3" w:rsidRPr="00875552">
        <w:rPr>
          <w:rFonts w:ascii="Arial" w:hAnsi="Arial" w:cs="Arial"/>
          <w:b/>
          <w:i/>
          <w:sz w:val="20"/>
          <w:szCs w:val="18"/>
        </w:rPr>
        <w:t>Gastos Operativos del Inspector</w:t>
      </w:r>
      <w:r w:rsidR="009269BD">
        <w:rPr>
          <w:rFonts w:ascii="Arial" w:hAnsi="Arial" w:cs="Arial"/>
          <w:b/>
          <w:i/>
          <w:sz w:val="20"/>
          <w:szCs w:val="18"/>
        </w:rPr>
        <w:t xml:space="preserve"> (se completa después de la inspección en terreno)</w:t>
      </w:r>
      <w:r w:rsidR="001B36CC" w:rsidRPr="00875552">
        <w:rPr>
          <w:rFonts w:ascii="Arial" w:hAnsi="Arial" w:cs="Arial"/>
          <w:b/>
          <w:i/>
          <w:sz w:val="20"/>
          <w:szCs w:val="18"/>
        </w:rPr>
        <w:t>:</w:t>
      </w:r>
    </w:p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268"/>
        <w:gridCol w:w="5699"/>
      </w:tblGrid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jc w:val="center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>$</w:t>
            </w:r>
          </w:p>
        </w:tc>
        <w:tc>
          <w:tcPr>
            <w:tcW w:w="5699" w:type="dxa"/>
            <w:vMerge w:val="restart"/>
          </w:tcPr>
          <w:p w:rsidR="007577A3" w:rsidRPr="00875552" w:rsidRDefault="007577A3" w:rsidP="007577A3">
            <w:pPr>
              <w:pStyle w:val="Textoindependiente3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Confirmo que la información de la presente Solicitud de Cotización es correcta y acepto pagar los Gastos Operativos del Inspector de acuerdo a lo informado en las indicaciones precedentes.</w:t>
            </w:r>
          </w:p>
          <w:p w:rsidR="007577A3" w:rsidRPr="00875552" w:rsidRDefault="007577A3" w:rsidP="007577A3">
            <w:pPr>
              <w:pStyle w:val="Textoindependiente3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</w:p>
          <w:p w:rsidR="007577A3" w:rsidRPr="00875552" w:rsidRDefault="007577A3" w:rsidP="007577A3">
            <w:pPr>
              <w:widowControl w:val="0"/>
              <w:spacing w:line="280" w:lineRule="exact"/>
              <w:ind w:firstLine="720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……………………………………………………….. </w:t>
            </w:r>
          </w:p>
          <w:p w:rsidR="00E76C75" w:rsidRPr="00875552" w:rsidRDefault="007577A3" w:rsidP="00681B7B">
            <w:pPr>
              <w:pStyle w:val="Textoindependiente3"/>
              <w:spacing w:after="0"/>
              <w:jc w:val="center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_tradnl"/>
              </w:rPr>
              <w:t>Nombre y Firma del representante del Cliente</w:t>
            </w: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E76C75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Transporte Inspector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Horas de viaje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Peajes 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Pasajes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Alimentación  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trHeight w:val="70"/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56B33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Alojamiento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4140C" w:rsidTr="007E2DD1">
        <w:trPr>
          <w:trHeight w:val="70"/>
          <w:jc w:val="center"/>
        </w:trPr>
        <w:tc>
          <w:tcPr>
            <w:tcW w:w="3431" w:type="dxa"/>
            <w:shd w:val="clear" w:color="auto" w:fill="auto"/>
          </w:tcPr>
          <w:p w:rsidR="00E76C75" w:rsidRPr="0084140C" w:rsidRDefault="00E76C75" w:rsidP="00681B7B">
            <w:pPr>
              <w:pStyle w:val="Textoindependiente3"/>
              <w:spacing w:after="0"/>
              <w:jc w:val="right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76C75" w:rsidRPr="0084140C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4140C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</w:tbl>
    <w:p w:rsidR="00C20944" w:rsidRPr="0084140C" w:rsidRDefault="00C20944" w:rsidP="0066727C">
      <w:pPr>
        <w:pStyle w:val="Textoindependiente"/>
        <w:spacing w:after="0" w:line="240" w:lineRule="exact"/>
        <w:rPr>
          <w:rFonts w:ascii="Arial" w:hAnsi="Arial" w:cs="Arial"/>
          <w:b/>
          <w:i/>
          <w:sz w:val="18"/>
          <w:szCs w:val="18"/>
        </w:rPr>
      </w:pPr>
    </w:p>
    <w:sectPr w:rsidR="00C20944" w:rsidRPr="0084140C" w:rsidSect="00BA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5842" w:h="12242" w:orient="landscape" w:code="1"/>
      <w:pgMar w:top="720" w:right="964" w:bottom="851" w:left="851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33" w:rsidRDefault="00956B33">
      <w:r>
        <w:separator/>
      </w:r>
    </w:p>
  </w:endnote>
  <w:endnote w:type="continuationSeparator" w:id="0">
    <w:p w:rsidR="00956B33" w:rsidRDefault="0095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8F" w:rsidRDefault="0016528F" w:rsidP="000A3B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28F" w:rsidRDefault="0016528F" w:rsidP="00AB42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15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03"/>
      <w:gridCol w:w="3182"/>
      <w:gridCol w:w="1122"/>
      <w:gridCol w:w="2598"/>
      <w:gridCol w:w="1188"/>
      <w:gridCol w:w="2769"/>
      <w:gridCol w:w="1003"/>
      <w:gridCol w:w="950"/>
    </w:tblGrid>
    <w:tr w:rsidR="0016528F" w:rsidRPr="00D91877" w:rsidTr="000B0CBC">
      <w:trPr>
        <w:trHeight w:val="266"/>
        <w:jc w:val="center"/>
      </w:trPr>
      <w:tc>
        <w:tcPr>
          <w:tcW w:w="12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0B0CBC">
          <w:pPr>
            <w:pStyle w:val="Piedepgina"/>
            <w:tabs>
              <w:tab w:val="clear" w:pos="4252"/>
              <w:tab w:val="left" w:pos="1843"/>
              <w:tab w:val="left" w:pos="3952"/>
              <w:tab w:val="center" w:pos="4082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  <w:lang w:val="en-GB"/>
            </w:rPr>
            <w:t>Doc ID</w:t>
          </w:r>
        </w:p>
      </w:tc>
      <w:tc>
        <w:tcPr>
          <w:tcW w:w="318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D5649F">
            <w:rPr>
              <w:rFonts w:ascii="Arial" w:hAnsi="Arial" w:cs="Arial"/>
              <w:bCs/>
              <w:sz w:val="16"/>
              <w:szCs w:val="16"/>
            </w:rPr>
            <w:t>D_07-001</w:t>
          </w:r>
        </w:p>
      </w:tc>
      <w:tc>
        <w:tcPr>
          <w:tcW w:w="112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25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E54043" w:rsidP="0079641A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19</w:t>
          </w:r>
        </w:p>
      </w:tc>
      <w:tc>
        <w:tcPr>
          <w:tcW w:w="11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512B47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 w:rsidRPr="00512B47">
            <w:rPr>
              <w:rFonts w:ascii="Arial" w:hAnsi="Arial" w:cs="Arial"/>
              <w:b/>
              <w:sz w:val="16"/>
              <w:szCs w:val="16"/>
            </w:rPr>
            <w:t>Fecha</w:t>
          </w:r>
        </w:p>
      </w:tc>
      <w:tc>
        <w:tcPr>
          <w:tcW w:w="276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512B47" w:rsidRDefault="00E54043" w:rsidP="00CA5250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27.09</w:t>
          </w:r>
          <w:r w:rsidR="00512B47" w:rsidRPr="00512B47">
            <w:rPr>
              <w:rFonts w:ascii="Arial" w:hAnsi="Arial" w:cs="Arial"/>
              <w:sz w:val="16"/>
              <w:szCs w:val="16"/>
            </w:rPr>
            <w:t>.202</w:t>
          </w:r>
          <w:r w:rsidR="00CA5250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0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 </w:t>
          </w:r>
          <w:r w:rsidRPr="00D5649F">
            <w:rPr>
              <w:rFonts w:ascii="Arial" w:hAnsi="Arial" w:cs="Arial"/>
              <w:b/>
              <w:sz w:val="16"/>
              <w:szCs w:val="16"/>
            </w:rPr>
            <w:t>Pág.</w:t>
          </w:r>
        </w:p>
      </w:tc>
      <w:tc>
        <w:tcPr>
          <w:tcW w:w="9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91877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54043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54043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6528F" w:rsidRPr="000825BE" w:rsidRDefault="0016528F" w:rsidP="00522D3F">
    <w:pPr>
      <w:pStyle w:val="Piedepgina"/>
      <w:ind w:right="360"/>
      <w:jc w:val="center"/>
      <w:rPr>
        <w:color w:val="FF0000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33" w:rsidRDefault="00956B33">
      <w:r>
        <w:separator/>
      </w:r>
    </w:p>
  </w:footnote>
  <w:footnote w:type="continuationSeparator" w:id="0">
    <w:p w:rsidR="00956B33" w:rsidRDefault="0095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8F" w:rsidRDefault="00956B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0735" o:spid="_x0000_s2050" type="#_x0000_t136" style="position:absolute;margin-left:0;margin-top:0;width:601.8pt;height:150.45pt;rotation:315;z-index:-251658240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pt" string="OBSO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3"/>
      <w:gridCol w:w="5637"/>
      <w:gridCol w:w="3118"/>
      <w:gridCol w:w="3044"/>
    </w:tblGrid>
    <w:tr w:rsidR="0016528F" w:rsidRPr="009C5629" w:rsidTr="006C1C40">
      <w:trPr>
        <w:cantSplit/>
        <w:trHeight w:val="841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6528F" w:rsidRPr="009C5629" w:rsidRDefault="0016528F" w:rsidP="007F62C3">
          <w:pPr>
            <w:pStyle w:val="Encabezad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>
                <wp:extent cx="539115" cy="539115"/>
                <wp:effectExtent l="0" t="0" r="0" b="0"/>
                <wp:docPr id="2" name="Imagen 2" descr="LOGO [Recuperado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[Recuperado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528F" w:rsidRPr="009C5629" w:rsidRDefault="0016528F" w:rsidP="00134989">
          <w:pPr>
            <w:widowControl w:val="0"/>
            <w:ind w:left="5760" w:hanging="57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COTIZACIÓN</w:t>
          </w:r>
        </w:p>
      </w:tc>
      <w:tc>
        <w:tcPr>
          <w:tcW w:w="30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528F" w:rsidRPr="002463A0" w:rsidRDefault="0016528F" w:rsidP="008E6BC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Todas las Operaciones</w:t>
          </w:r>
        </w:p>
      </w:tc>
    </w:tr>
    <w:tr w:rsidR="0016528F" w:rsidRPr="009C5629" w:rsidTr="006C1C40">
      <w:trPr>
        <w:cantSplit/>
        <w:trHeight w:val="219"/>
      </w:trPr>
      <w:tc>
        <w:tcPr>
          <w:tcW w:w="2093" w:type="dxa"/>
          <w:tcBorders>
            <w:top w:val="single" w:sz="4" w:space="0" w:color="auto"/>
          </w:tcBorders>
          <w:shd w:val="clear" w:color="auto" w:fill="E0E0E0"/>
          <w:vAlign w:val="center"/>
        </w:tcPr>
        <w:p w:rsidR="0016528F" w:rsidRPr="009C5629" w:rsidRDefault="0016528F" w:rsidP="007F5948">
          <w:pPr>
            <w:spacing w:before="20" w:after="20" w:line="16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9C5629">
            <w:rPr>
              <w:rFonts w:ascii="Arial" w:hAnsi="Arial" w:cs="Arial"/>
              <w:sz w:val="14"/>
              <w:szCs w:val="14"/>
            </w:rPr>
            <w:t>Código Cliente</w:t>
          </w:r>
          <w:r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5637" w:type="dxa"/>
          <w:vAlign w:val="center"/>
        </w:tcPr>
        <w:p w:rsidR="0016528F" w:rsidRPr="009C5629" w:rsidRDefault="0016528F" w:rsidP="007F5948">
          <w:pPr>
            <w:pStyle w:val="Encabezado"/>
            <w:spacing w:before="20" w:after="20" w:line="1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18" w:type="dxa"/>
          <w:shd w:val="clear" w:color="auto" w:fill="E0E0E0"/>
          <w:vAlign w:val="center"/>
        </w:tcPr>
        <w:p w:rsidR="0016528F" w:rsidRPr="009C5629" w:rsidRDefault="0016528F" w:rsidP="007F5948">
          <w:pPr>
            <w:spacing w:before="20" w:after="20" w:line="160" w:lineRule="exact"/>
            <w:ind w:left="-108"/>
            <w:jc w:val="right"/>
            <w:rPr>
              <w:rFonts w:ascii="Arial" w:hAnsi="Arial" w:cs="Arial"/>
              <w:sz w:val="14"/>
              <w:szCs w:val="14"/>
            </w:rPr>
          </w:pPr>
          <w:r w:rsidRPr="009C5629">
            <w:rPr>
              <w:rFonts w:ascii="Arial" w:hAnsi="Arial" w:cs="Arial"/>
              <w:sz w:val="14"/>
              <w:szCs w:val="14"/>
            </w:rPr>
            <w:t>Código Servicio</w:t>
          </w:r>
          <w:r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3044" w:type="dxa"/>
          <w:tcBorders>
            <w:top w:val="single" w:sz="4" w:space="0" w:color="auto"/>
          </w:tcBorders>
          <w:vAlign w:val="center"/>
        </w:tcPr>
        <w:p w:rsidR="0016528F" w:rsidRPr="009C5629" w:rsidRDefault="0016528F" w:rsidP="007F5948">
          <w:pPr>
            <w:pStyle w:val="Encabezado"/>
            <w:spacing w:line="160" w:lineRule="exact"/>
            <w:rPr>
              <w:rFonts w:ascii="Arial" w:hAnsi="Arial" w:cs="Arial"/>
              <w:sz w:val="14"/>
              <w:szCs w:val="14"/>
            </w:rPr>
          </w:pPr>
        </w:p>
      </w:tc>
    </w:tr>
  </w:tbl>
  <w:p w:rsidR="0016528F" w:rsidRPr="00C745C4" w:rsidRDefault="0016528F" w:rsidP="00C745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8F" w:rsidRDefault="00956B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0734" o:spid="_x0000_s2049" type="#_x0000_t136" style="position:absolute;margin-left:0;margin-top:0;width:601.8pt;height:150.45pt;rotation:315;z-index:-251659264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pt" string="OBSO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CAF"/>
    <w:multiLevelType w:val="hybridMultilevel"/>
    <w:tmpl w:val="20EEBC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96B"/>
    <w:multiLevelType w:val="hybridMultilevel"/>
    <w:tmpl w:val="FADEB4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2432AFC"/>
    <w:multiLevelType w:val="hybridMultilevel"/>
    <w:tmpl w:val="8E46BE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F02DF"/>
    <w:multiLevelType w:val="hybridMultilevel"/>
    <w:tmpl w:val="27D6CA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576668"/>
    <w:multiLevelType w:val="hybridMultilevel"/>
    <w:tmpl w:val="2230D7A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B41694"/>
    <w:multiLevelType w:val="multilevel"/>
    <w:tmpl w:val="20EEBC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2CC"/>
    <w:multiLevelType w:val="hybridMultilevel"/>
    <w:tmpl w:val="28803D2E"/>
    <w:lvl w:ilvl="0" w:tplc="61C0747C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D7E4ABC"/>
    <w:multiLevelType w:val="hybridMultilevel"/>
    <w:tmpl w:val="E3AE10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9"/>
    <w:rsid w:val="000002DE"/>
    <w:rsid w:val="000040B4"/>
    <w:rsid w:val="000047C2"/>
    <w:rsid w:val="00005BC7"/>
    <w:rsid w:val="000061EB"/>
    <w:rsid w:val="00006328"/>
    <w:rsid w:val="0000634F"/>
    <w:rsid w:val="0001008D"/>
    <w:rsid w:val="000107E3"/>
    <w:rsid w:val="00011ABC"/>
    <w:rsid w:val="000121C9"/>
    <w:rsid w:val="00014B5B"/>
    <w:rsid w:val="00014C6A"/>
    <w:rsid w:val="00016A0C"/>
    <w:rsid w:val="00017462"/>
    <w:rsid w:val="00020470"/>
    <w:rsid w:val="00022066"/>
    <w:rsid w:val="000227CC"/>
    <w:rsid w:val="00026C37"/>
    <w:rsid w:val="00027CB9"/>
    <w:rsid w:val="00027F92"/>
    <w:rsid w:val="00031665"/>
    <w:rsid w:val="000320BC"/>
    <w:rsid w:val="00037B85"/>
    <w:rsid w:val="0004122C"/>
    <w:rsid w:val="000420AD"/>
    <w:rsid w:val="00042402"/>
    <w:rsid w:val="0004243C"/>
    <w:rsid w:val="00042509"/>
    <w:rsid w:val="00042BAD"/>
    <w:rsid w:val="00050E6D"/>
    <w:rsid w:val="000543B7"/>
    <w:rsid w:val="0005491C"/>
    <w:rsid w:val="000611BE"/>
    <w:rsid w:val="000613B7"/>
    <w:rsid w:val="00061DF3"/>
    <w:rsid w:val="00064066"/>
    <w:rsid w:val="00064198"/>
    <w:rsid w:val="000679F5"/>
    <w:rsid w:val="000709DB"/>
    <w:rsid w:val="000716EF"/>
    <w:rsid w:val="000720B9"/>
    <w:rsid w:val="0007319E"/>
    <w:rsid w:val="00073F3E"/>
    <w:rsid w:val="00074420"/>
    <w:rsid w:val="00074C99"/>
    <w:rsid w:val="00077DCB"/>
    <w:rsid w:val="000813F8"/>
    <w:rsid w:val="0008182B"/>
    <w:rsid w:val="000819A2"/>
    <w:rsid w:val="000825BE"/>
    <w:rsid w:val="00082D69"/>
    <w:rsid w:val="000838AB"/>
    <w:rsid w:val="00085C8D"/>
    <w:rsid w:val="00086941"/>
    <w:rsid w:val="00086DEB"/>
    <w:rsid w:val="00087BF8"/>
    <w:rsid w:val="000904E6"/>
    <w:rsid w:val="00093018"/>
    <w:rsid w:val="00094B7E"/>
    <w:rsid w:val="0009589E"/>
    <w:rsid w:val="000A121E"/>
    <w:rsid w:val="000A3B23"/>
    <w:rsid w:val="000A5D28"/>
    <w:rsid w:val="000A5D9B"/>
    <w:rsid w:val="000A67BB"/>
    <w:rsid w:val="000B0CBC"/>
    <w:rsid w:val="000B14F8"/>
    <w:rsid w:val="000B2A52"/>
    <w:rsid w:val="000B3B75"/>
    <w:rsid w:val="000B7EB1"/>
    <w:rsid w:val="000C745E"/>
    <w:rsid w:val="000C7DFA"/>
    <w:rsid w:val="000D00BD"/>
    <w:rsid w:val="000D08A2"/>
    <w:rsid w:val="000D0CD0"/>
    <w:rsid w:val="000D19A0"/>
    <w:rsid w:val="000D1EE5"/>
    <w:rsid w:val="000D4A7D"/>
    <w:rsid w:val="000D6E31"/>
    <w:rsid w:val="000D71D8"/>
    <w:rsid w:val="000E3553"/>
    <w:rsid w:val="000E54CA"/>
    <w:rsid w:val="000E5C6C"/>
    <w:rsid w:val="000E64DF"/>
    <w:rsid w:val="000E78B0"/>
    <w:rsid w:val="000F1AED"/>
    <w:rsid w:val="000F25BD"/>
    <w:rsid w:val="000F344C"/>
    <w:rsid w:val="000F4422"/>
    <w:rsid w:val="000F5122"/>
    <w:rsid w:val="000F644F"/>
    <w:rsid w:val="000F74D9"/>
    <w:rsid w:val="000F7879"/>
    <w:rsid w:val="0010193D"/>
    <w:rsid w:val="00103A3A"/>
    <w:rsid w:val="0010543F"/>
    <w:rsid w:val="001106B7"/>
    <w:rsid w:val="00111B61"/>
    <w:rsid w:val="001120A7"/>
    <w:rsid w:val="00112ED0"/>
    <w:rsid w:val="00114E65"/>
    <w:rsid w:val="0011763D"/>
    <w:rsid w:val="00117AAC"/>
    <w:rsid w:val="00117DEA"/>
    <w:rsid w:val="00121BE2"/>
    <w:rsid w:val="001255EC"/>
    <w:rsid w:val="00132967"/>
    <w:rsid w:val="0013359A"/>
    <w:rsid w:val="00134989"/>
    <w:rsid w:val="00134BFF"/>
    <w:rsid w:val="00134F4A"/>
    <w:rsid w:val="0013534E"/>
    <w:rsid w:val="00141B3F"/>
    <w:rsid w:val="00143C8F"/>
    <w:rsid w:val="0014726A"/>
    <w:rsid w:val="00147D13"/>
    <w:rsid w:val="0015066D"/>
    <w:rsid w:val="0015155E"/>
    <w:rsid w:val="001535E1"/>
    <w:rsid w:val="00154661"/>
    <w:rsid w:val="00154A69"/>
    <w:rsid w:val="00157816"/>
    <w:rsid w:val="001605AA"/>
    <w:rsid w:val="00162D17"/>
    <w:rsid w:val="0016528F"/>
    <w:rsid w:val="00165299"/>
    <w:rsid w:val="00170B86"/>
    <w:rsid w:val="00174AB8"/>
    <w:rsid w:val="00174E12"/>
    <w:rsid w:val="0017671A"/>
    <w:rsid w:val="001777F4"/>
    <w:rsid w:val="0017795F"/>
    <w:rsid w:val="00181D45"/>
    <w:rsid w:val="00182EC1"/>
    <w:rsid w:val="00186357"/>
    <w:rsid w:val="00191B6B"/>
    <w:rsid w:val="00191FBD"/>
    <w:rsid w:val="00193E34"/>
    <w:rsid w:val="001943F1"/>
    <w:rsid w:val="001945A9"/>
    <w:rsid w:val="0019505F"/>
    <w:rsid w:val="0019731E"/>
    <w:rsid w:val="001A0A95"/>
    <w:rsid w:val="001A2F97"/>
    <w:rsid w:val="001A3D5B"/>
    <w:rsid w:val="001A4DBD"/>
    <w:rsid w:val="001A5913"/>
    <w:rsid w:val="001A644A"/>
    <w:rsid w:val="001B0D01"/>
    <w:rsid w:val="001B2CFA"/>
    <w:rsid w:val="001B36CC"/>
    <w:rsid w:val="001B4ED9"/>
    <w:rsid w:val="001B76A3"/>
    <w:rsid w:val="001C1163"/>
    <w:rsid w:val="001C1A8F"/>
    <w:rsid w:val="001C26C6"/>
    <w:rsid w:val="001C2AD4"/>
    <w:rsid w:val="001C3018"/>
    <w:rsid w:val="001C44B4"/>
    <w:rsid w:val="001D0B20"/>
    <w:rsid w:val="001D11FD"/>
    <w:rsid w:val="001D1646"/>
    <w:rsid w:val="001D4EEB"/>
    <w:rsid w:val="001E0314"/>
    <w:rsid w:val="001E05B0"/>
    <w:rsid w:val="001E0E84"/>
    <w:rsid w:val="001E275A"/>
    <w:rsid w:val="001E47F7"/>
    <w:rsid w:val="001E5189"/>
    <w:rsid w:val="001E74AD"/>
    <w:rsid w:val="001F142D"/>
    <w:rsid w:val="001F145C"/>
    <w:rsid w:val="001F3415"/>
    <w:rsid w:val="001F420F"/>
    <w:rsid w:val="001F57DD"/>
    <w:rsid w:val="001F5936"/>
    <w:rsid w:val="001F5963"/>
    <w:rsid w:val="001F5DED"/>
    <w:rsid w:val="002043DE"/>
    <w:rsid w:val="002054DB"/>
    <w:rsid w:val="00206890"/>
    <w:rsid w:val="00206970"/>
    <w:rsid w:val="002077E1"/>
    <w:rsid w:val="002119AE"/>
    <w:rsid w:val="00211F66"/>
    <w:rsid w:val="00213A6F"/>
    <w:rsid w:val="00213C0D"/>
    <w:rsid w:val="00214093"/>
    <w:rsid w:val="00215202"/>
    <w:rsid w:val="00216201"/>
    <w:rsid w:val="002164A8"/>
    <w:rsid w:val="00220A46"/>
    <w:rsid w:val="00221D0D"/>
    <w:rsid w:val="00222E7C"/>
    <w:rsid w:val="00223319"/>
    <w:rsid w:val="0022536D"/>
    <w:rsid w:val="00231E24"/>
    <w:rsid w:val="002328D5"/>
    <w:rsid w:val="00232FCE"/>
    <w:rsid w:val="0023396E"/>
    <w:rsid w:val="0023603F"/>
    <w:rsid w:val="0023699E"/>
    <w:rsid w:val="00237B20"/>
    <w:rsid w:val="00240C07"/>
    <w:rsid w:val="00244B95"/>
    <w:rsid w:val="00246615"/>
    <w:rsid w:val="002476F4"/>
    <w:rsid w:val="002518B5"/>
    <w:rsid w:val="002524FF"/>
    <w:rsid w:val="00252C78"/>
    <w:rsid w:val="00253083"/>
    <w:rsid w:val="00253B9B"/>
    <w:rsid w:val="002543D5"/>
    <w:rsid w:val="00255A3F"/>
    <w:rsid w:val="00257CF6"/>
    <w:rsid w:val="00257FC4"/>
    <w:rsid w:val="0026141E"/>
    <w:rsid w:val="002617C0"/>
    <w:rsid w:val="00262194"/>
    <w:rsid w:val="00265A5B"/>
    <w:rsid w:val="00266914"/>
    <w:rsid w:val="00266AD1"/>
    <w:rsid w:val="00267736"/>
    <w:rsid w:val="002711CA"/>
    <w:rsid w:val="00275580"/>
    <w:rsid w:val="00280630"/>
    <w:rsid w:val="0028145E"/>
    <w:rsid w:val="00281AB6"/>
    <w:rsid w:val="00284065"/>
    <w:rsid w:val="002857C8"/>
    <w:rsid w:val="00286829"/>
    <w:rsid w:val="00287C42"/>
    <w:rsid w:val="00287E45"/>
    <w:rsid w:val="00290E12"/>
    <w:rsid w:val="002914FB"/>
    <w:rsid w:val="0029150E"/>
    <w:rsid w:val="00292F05"/>
    <w:rsid w:val="00294D89"/>
    <w:rsid w:val="00295294"/>
    <w:rsid w:val="002A07F3"/>
    <w:rsid w:val="002A0EA1"/>
    <w:rsid w:val="002A23FD"/>
    <w:rsid w:val="002A3878"/>
    <w:rsid w:val="002A4274"/>
    <w:rsid w:val="002A56C7"/>
    <w:rsid w:val="002A5E79"/>
    <w:rsid w:val="002A7021"/>
    <w:rsid w:val="002B1B8D"/>
    <w:rsid w:val="002B40A1"/>
    <w:rsid w:val="002B468E"/>
    <w:rsid w:val="002B7FE5"/>
    <w:rsid w:val="002C1094"/>
    <w:rsid w:val="002C176D"/>
    <w:rsid w:val="002C2357"/>
    <w:rsid w:val="002C40CD"/>
    <w:rsid w:val="002C4E6B"/>
    <w:rsid w:val="002C6141"/>
    <w:rsid w:val="002C62EA"/>
    <w:rsid w:val="002D09C8"/>
    <w:rsid w:val="002D3EF5"/>
    <w:rsid w:val="002D6CF9"/>
    <w:rsid w:val="002D6D65"/>
    <w:rsid w:val="002E09B5"/>
    <w:rsid w:val="002E7EC9"/>
    <w:rsid w:val="002F08F9"/>
    <w:rsid w:val="002F0BE0"/>
    <w:rsid w:val="0030276D"/>
    <w:rsid w:val="00302E3B"/>
    <w:rsid w:val="00303303"/>
    <w:rsid w:val="00307E8B"/>
    <w:rsid w:val="003103BB"/>
    <w:rsid w:val="0031096D"/>
    <w:rsid w:val="003138E9"/>
    <w:rsid w:val="00314393"/>
    <w:rsid w:val="00314B22"/>
    <w:rsid w:val="003163FD"/>
    <w:rsid w:val="003173ED"/>
    <w:rsid w:val="00317E3E"/>
    <w:rsid w:val="00323C17"/>
    <w:rsid w:val="00323F98"/>
    <w:rsid w:val="00325682"/>
    <w:rsid w:val="003262AB"/>
    <w:rsid w:val="00326E50"/>
    <w:rsid w:val="0033146B"/>
    <w:rsid w:val="00331D99"/>
    <w:rsid w:val="00331FC5"/>
    <w:rsid w:val="00332B97"/>
    <w:rsid w:val="00333AAA"/>
    <w:rsid w:val="00333CFB"/>
    <w:rsid w:val="00335459"/>
    <w:rsid w:val="00337582"/>
    <w:rsid w:val="003377C2"/>
    <w:rsid w:val="0034366B"/>
    <w:rsid w:val="00343853"/>
    <w:rsid w:val="00343B38"/>
    <w:rsid w:val="0034433E"/>
    <w:rsid w:val="00345AC2"/>
    <w:rsid w:val="003461B1"/>
    <w:rsid w:val="00346B59"/>
    <w:rsid w:val="00347D2D"/>
    <w:rsid w:val="00347E77"/>
    <w:rsid w:val="003519FC"/>
    <w:rsid w:val="003551F2"/>
    <w:rsid w:val="003554C0"/>
    <w:rsid w:val="00355B63"/>
    <w:rsid w:val="00357883"/>
    <w:rsid w:val="00363885"/>
    <w:rsid w:val="00364C3C"/>
    <w:rsid w:val="0036524B"/>
    <w:rsid w:val="0036713A"/>
    <w:rsid w:val="00371D94"/>
    <w:rsid w:val="00374467"/>
    <w:rsid w:val="00374840"/>
    <w:rsid w:val="00374B62"/>
    <w:rsid w:val="00374BA9"/>
    <w:rsid w:val="00375E2D"/>
    <w:rsid w:val="0038034C"/>
    <w:rsid w:val="00380368"/>
    <w:rsid w:val="0038171F"/>
    <w:rsid w:val="00381A1C"/>
    <w:rsid w:val="00382152"/>
    <w:rsid w:val="00382EA9"/>
    <w:rsid w:val="0038304B"/>
    <w:rsid w:val="00384A0D"/>
    <w:rsid w:val="003929C3"/>
    <w:rsid w:val="00394173"/>
    <w:rsid w:val="00396267"/>
    <w:rsid w:val="00396950"/>
    <w:rsid w:val="003A0516"/>
    <w:rsid w:val="003A105B"/>
    <w:rsid w:val="003A1573"/>
    <w:rsid w:val="003A2D8A"/>
    <w:rsid w:val="003A5832"/>
    <w:rsid w:val="003B0667"/>
    <w:rsid w:val="003B156D"/>
    <w:rsid w:val="003B20A3"/>
    <w:rsid w:val="003B2656"/>
    <w:rsid w:val="003B42BF"/>
    <w:rsid w:val="003B6180"/>
    <w:rsid w:val="003B694E"/>
    <w:rsid w:val="003B6F13"/>
    <w:rsid w:val="003C3802"/>
    <w:rsid w:val="003C4131"/>
    <w:rsid w:val="003C4447"/>
    <w:rsid w:val="003C69E7"/>
    <w:rsid w:val="003D0B2C"/>
    <w:rsid w:val="003D435B"/>
    <w:rsid w:val="003D49E1"/>
    <w:rsid w:val="003D59B3"/>
    <w:rsid w:val="003D6A9D"/>
    <w:rsid w:val="003D7AD5"/>
    <w:rsid w:val="003E0AB1"/>
    <w:rsid w:val="003E247A"/>
    <w:rsid w:val="003E3E8B"/>
    <w:rsid w:val="003E4291"/>
    <w:rsid w:val="003E5B2F"/>
    <w:rsid w:val="003E7B64"/>
    <w:rsid w:val="003F1919"/>
    <w:rsid w:val="003F1CF6"/>
    <w:rsid w:val="003F1D76"/>
    <w:rsid w:val="003F2C97"/>
    <w:rsid w:val="003F627D"/>
    <w:rsid w:val="003F63BB"/>
    <w:rsid w:val="0040199F"/>
    <w:rsid w:val="00401EDC"/>
    <w:rsid w:val="00404FE3"/>
    <w:rsid w:val="00406D1D"/>
    <w:rsid w:val="00410C96"/>
    <w:rsid w:val="004123C6"/>
    <w:rsid w:val="00414B0E"/>
    <w:rsid w:val="0041531B"/>
    <w:rsid w:val="00415568"/>
    <w:rsid w:val="00416ED6"/>
    <w:rsid w:val="00421592"/>
    <w:rsid w:val="00421C6F"/>
    <w:rsid w:val="004225D4"/>
    <w:rsid w:val="004229FB"/>
    <w:rsid w:val="004232AF"/>
    <w:rsid w:val="00423C42"/>
    <w:rsid w:val="00426B78"/>
    <w:rsid w:val="00427CD4"/>
    <w:rsid w:val="00432AC9"/>
    <w:rsid w:val="00432F5B"/>
    <w:rsid w:val="00433787"/>
    <w:rsid w:val="00434E37"/>
    <w:rsid w:val="00435623"/>
    <w:rsid w:val="00435EF8"/>
    <w:rsid w:val="00436002"/>
    <w:rsid w:val="00436BEA"/>
    <w:rsid w:val="00437B18"/>
    <w:rsid w:val="0044077B"/>
    <w:rsid w:val="004423E3"/>
    <w:rsid w:val="00442A1D"/>
    <w:rsid w:val="004437C9"/>
    <w:rsid w:val="00445B8D"/>
    <w:rsid w:val="00447846"/>
    <w:rsid w:val="0044784F"/>
    <w:rsid w:val="00447D39"/>
    <w:rsid w:val="00451806"/>
    <w:rsid w:val="00451B98"/>
    <w:rsid w:val="00451C78"/>
    <w:rsid w:val="00452244"/>
    <w:rsid w:val="00452820"/>
    <w:rsid w:val="0045350A"/>
    <w:rsid w:val="00453D31"/>
    <w:rsid w:val="00464597"/>
    <w:rsid w:val="00465FF4"/>
    <w:rsid w:val="00466086"/>
    <w:rsid w:val="004720B7"/>
    <w:rsid w:val="00472B07"/>
    <w:rsid w:val="0047325C"/>
    <w:rsid w:val="00475655"/>
    <w:rsid w:val="00475E8F"/>
    <w:rsid w:val="00476014"/>
    <w:rsid w:val="0047702A"/>
    <w:rsid w:val="004779D1"/>
    <w:rsid w:val="004818AB"/>
    <w:rsid w:val="004834A1"/>
    <w:rsid w:val="004840D9"/>
    <w:rsid w:val="004910DE"/>
    <w:rsid w:val="00491F50"/>
    <w:rsid w:val="00492074"/>
    <w:rsid w:val="004940F7"/>
    <w:rsid w:val="004955B1"/>
    <w:rsid w:val="004A1704"/>
    <w:rsid w:val="004A3302"/>
    <w:rsid w:val="004A502F"/>
    <w:rsid w:val="004A5E9D"/>
    <w:rsid w:val="004A698F"/>
    <w:rsid w:val="004A7161"/>
    <w:rsid w:val="004A7616"/>
    <w:rsid w:val="004A773B"/>
    <w:rsid w:val="004B4671"/>
    <w:rsid w:val="004B48E0"/>
    <w:rsid w:val="004B590F"/>
    <w:rsid w:val="004C1931"/>
    <w:rsid w:val="004C2D11"/>
    <w:rsid w:val="004C3C01"/>
    <w:rsid w:val="004C55BB"/>
    <w:rsid w:val="004C60A7"/>
    <w:rsid w:val="004D1025"/>
    <w:rsid w:val="004D2F2A"/>
    <w:rsid w:val="004D7F3A"/>
    <w:rsid w:val="004E0CF9"/>
    <w:rsid w:val="004E1D25"/>
    <w:rsid w:val="004E22F4"/>
    <w:rsid w:val="004E37F9"/>
    <w:rsid w:val="004E49E9"/>
    <w:rsid w:val="004E6D26"/>
    <w:rsid w:val="004F22E3"/>
    <w:rsid w:val="004F3742"/>
    <w:rsid w:val="004F6897"/>
    <w:rsid w:val="004F778B"/>
    <w:rsid w:val="004F7919"/>
    <w:rsid w:val="0050031C"/>
    <w:rsid w:val="00504877"/>
    <w:rsid w:val="005052BA"/>
    <w:rsid w:val="00505C8B"/>
    <w:rsid w:val="00507F7F"/>
    <w:rsid w:val="00511C15"/>
    <w:rsid w:val="00512B47"/>
    <w:rsid w:val="00514342"/>
    <w:rsid w:val="00515BED"/>
    <w:rsid w:val="00516801"/>
    <w:rsid w:val="005176DD"/>
    <w:rsid w:val="00517956"/>
    <w:rsid w:val="00521915"/>
    <w:rsid w:val="00522B39"/>
    <w:rsid w:val="00522D3F"/>
    <w:rsid w:val="00523454"/>
    <w:rsid w:val="00524693"/>
    <w:rsid w:val="0052580F"/>
    <w:rsid w:val="00527A4C"/>
    <w:rsid w:val="00530AE5"/>
    <w:rsid w:val="005330E9"/>
    <w:rsid w:val="00533CA7"/>
    <w:rsid w:val="005353C4"/>
    <w:rsid w:val="005355D4"/>
    <w:rsid w:val="00535B52"/>
    <w:rsid w:val="00535E4D"/>
    <w:rsid w:val="00536D6B"/>
    <w:rsid w:val="0054181A"/>
    <w:rsid w:val="0054413A"/>
    <w:rsid w:val="00546CD2"/>
    <w:rsid w:val="00554CCF"/>
    <w:rsid w:val="00556108"/>
    <w:rsid w:val="00560630"/>
    <w:rsid w:val="00566C12"/>
    <w:rsid w:val="00570590"/>
    <w:rsid w:val="00570768"/>
    <w:rsid w:val="005737EE"/>
    <w:rsid w:val="00575B54"/>
    <w:rsid w:val="00576166"/>
    <w:rsid w:val="00580B28"/>
    <w:rsid w:val="00583E54"/>
    <w:rsid w:val="005869EC"/>
    <w:rsid w:val="00591064"/>
    <w:rsid w:val="00591B25"/>
    <w:rsid w:val="005929F1"/>
    <w:rsid w:val="005938EB"/>
    <w:rsid w:val="00594DD4"/>
    <w:rsid w:val="005961CE"/>
    <w:rsid w:val="00596E90"/>
    <w:rsid w:val="0059726A"/>
    <w:rsid w:val="005A0094"/>
    <w:rsid w:val="005A25AA"/>
    <w:rsid w:val="005A3ED2"/>
    <w:rsid w:val="005B19F3"/>
    <w:rsid w:val="005B2E37"/>
    <w:rsid w:val="005B2F76"/>
    <w:rsid w:val="005B457F"/>
    <w:rsid w:val="005B6BD0"/>
    <w:rsid w:val="005C04DD"/>
    <w:rsid w:val="005C1834"/>
    <w:rsid w:val="005C1B9D"/>
    <w:rsid w:val="005C2E06"/>
    <w:rsid w:val="005C41F9"/>
    <w:rsid w:val="005C4493"/>
    <w:rsid w:val="005C5708"/>
    <w:rsid w:val="005C5A4E"/>
    <w:rsid w:val="005C5D34"/>
    <w:rsid w:val="005D078A"/>
    <w:rsid w:val="005D0919"/>
    <w:rsid w:val="005D13C0"/>
    <w:rsid w:val="005D258E"/>
    <w:rsid w:val="005D63E3"/>
    <w:rsid w:val="005E07C9"/>
    <w:rsid w:val="005E07E3"/>
    <w:rsid w:val="005E1A98"/>
    <w:rsid w:val="005E284B"/>
    <w:rsid w:val="005E463A"/>
    <w:rsid w:val="005F0602"/>
    <w:rsid w:val="005F5910"/>
    <w:rsid w:val="005F65FF"/>
    <w:rsid w:val="005F7D3A"/>
    <w:rsid w:val="00600FF7"/>
    <w:rsid w:val="006014B9"/>
    <w:rsid w:val="006053F3"/>
    <w:rsid w:val="00605A20"/>
    <w:rsid w:val="006064DE"/>
    <w:rsid w:val="00610CF4"/>
    <w:rsid w:val="00613099"/>
    <w:rsid w:val="00614149"/>
    <w:rsid w:val="00616370"/>
    <w:rsid w:val="00621727"/>
    <w:rsid w:val="00621A56"/>
    <w:rsid w:val="006234CA"/>
    <w:rsid w:val="0062588F"/>
    <w:rsid w:val="006264B9"/>
    <w:rsid w:val="0062690E"/>
    <w:rsid w:val="0063288E"/>
    <w:rsid w:val="00632B3B"/>
    <w:rsid w:val="006404C2"/>
    <w:rsid w:val="00640B00"/>
    <w:rsid w:val="00640E8C"/>
    <w:rsid w:val="0064244E"/>
    <w:rsid w:val="0064338E"/>
    <w:rsid w:val="006434D9"/>
    <w:rsid w:val="0064364A"/>
    <w:rsid w:val="006449BF"/>
    <w:rsid w:val="00645E58"/>
    <w:rsid w:val="006478DC"/>
    <w:rsid w:val="00647F4B"/>
    <w:rsid w:val="00651D8C"/>
    <w:rsid w:val="00653165"/>
    <w:rsid w:val="006537BE"/>
    <w:rsid w:val="00654168"/>
    <w:rsid w:val="006563BF"/>
    <w:rsid w:val="00661CAD"/>
    <w:rsid w:val="00661F29"/>
    <w:rsid w:val="00662AEC"/>
    <w:rsid w:val="00662C20"/>
    <w:rsid w:val="00663209"/>
    <w:rsid w:val="00663453"/>
    <w:rsid w:val="006663AF"/>
    <w:rsid w:val="0066685D"/>
    <w:rsid w:val="00666DF5"/>
    <w:rsid w:val="0066727C"/>
    <w:rsid w:val="006705A1"/>
    <w:rsid w:val="006706B4"/>
    <w:rsid w:val="006715B8"/>
    <w:rsid w:val="00671AB0"/>
    <w:rsid w:val="00672538"/>
    <w:rsid w:val="00674EA8"/>
    <w:rsid w:val="00675740"/>
    <w:rsid w:val="006804C9"/>
    <w:rsid w:val="00681B7B"/>
    <w:rsid w:val="00682C1B"/>
    <w:rsid w:val="0068563D"/>
    <w:rsid w:val="00685958"/>
    <w:rsid w:val="00686DE9"/>
    <w:rsid w:val="006905DC"/>
    <w:rsid w:val="00691BE3"/>
    <w:rsid w:val="006922F5"/>
    <w:rsid w:val="006938AB"/>
    <w:rsid w:val="00693F55"/>
    <w:rsid w:val="00696213"/>
    <w:rsid w:val="00697A2D"/>
    <w:rsid w:val="006A0668"/>
    <w:rsid w:val="006A32C0"/>
    <w:rsid w:val="006A42EC"/>
    <w:rsid w:val="006A5882"/>
    <w:rsid w:val="006A5C5D"/>
    <w:rsid w:val="006A7051"/>
    <w:rsid w:val="006B383E"/>
    <w:rsid w:val="006B4037"/>
    <w:rsid w:val="006B513E"/>
    <w:rsid w:val="006B542E"/>
    <w:rsid w:val="006C1C40"/>
    <w:rsid w:val="006C2F16"/>
    <w:rsid w:val="006C32D0"/>
    <w:rsid w:val="006C56E5"/>
    <w:rsid w:val="006C5B96"/>
    <w:rsid w:val="006C6A26"/>
    <w:rsid w:val="006C6E61"/>
    <w:rsid w:val="006C7F84"/>
    <w:rsid w:val="006D0AE3"/>
    <w:rsid w:val="006D1540"/>
    <w:rsid w:val="006D2871"/>
    <w:rsid w:val="006D313F"/>
    <w:rsid w:val="006D3A0C"/>
    <w:rsid w:val="006D47CB"/>
    <w:rsid w:val="006D497F"/>
    <w:rsid w:val="006D7372"/>
    <w:rsid w:val="006E1DE5"/>
    <w:rsid w:val="006E3CF6"/>
    <w:rsid w:val="006E3EAE"/>
    <w:rsid w:val="006E494B"/>
    <w:rsid w:val="006E4DCB"/>
    <w:rsid w:val="006E52DA"/>
    <w:rsid w:val="006F27E2"/>
    <w:rsid w:val="006F2B38"/>
    <w:rsid w:val="006F3DF9"/>
    <w:rsid w:val="006F6EC3"/>
    <w:rsid w:val="006F731B"/>
    <w:rsid w:val="007012C8"/>
    <w:rsid w:val="007020CE"/>
    <w:rsid w:val="0070212F"/>
    <w:rsid w:val="00702204"/>
    <w:rsid w:val="0070568E"/>
    <w:rsid w:val="00705CAC"/>
    <w:rsid w:val="00706927"/>
    <w:rsid w:val="0071002C"/>
    <w:rsid w:val="00711A92"/>
    <w:rsid w:val="00711E94"/>
    <w:rsid w:val="00712505"/>
    <w:rsid w:val="007139FD"/>
    <w:rsid w:val="00716199"/>
    <w:rsid w:val="007163EA"/>
    <w:rsid w:val="00717A49"/>
    <w:rsid w:val="00717BFC"/>
    <w:rsid w:val="00722B72"/>
    <w:rsid w:val="00723B29"/>
    <w:rsid w:val="00724AAC"/>
    <w:rsid w:val="00731BAD"/>
    <w:rsid w:val="0073282C"/>
    <w:rsid w:val="00732F24"/>
    <w:rsid w:val="0073353A"/>
    <w:rsid w:val="0073776F"/>
    <w:rsid w:val="00737D4B"/>
    <w:rsid w:val="007405ED"/>
    <w:rsid w:val="00741836"/>
    <w:rsid w:val="00742359"/>
    <w:rsid w:val="00742561"/>
    <w:rsid w:val="00742877"/>
    <w:rsid w:val="007434E0"/>
    <w:rsid w:val="007472F8"/>
    <w:rsid w:val="007479A2"/>
    <w:rsid w:val="007502AD"/>
    <w:rsid w:val="0075054E"/>
    <w:rsid w:val="00751013"/>
    <w:rsid w:val="007514ED"/>
    <w:rsid w:val="00751C48"/>
    <w:rsid w:val="00751E87"/>
    <w:rsid w:val="00752A88"/>
    <w:rsid w:val="007541C0"/>
    <w:rsid w:val="00755115"/>
    <w:rsid w:val="007577A3"/>
    <w:rsid w:val="00757C9C"/>
    <w:rsid w:val="00761B0F"/>
    <w:rsid w:val="00763C0E"/>
    <w:rsid w:val="007656E2"/>
    <w:rsid w:val="007660A4"/>
    <w:rsid w:val="00773460"/>
    <w:rsid w:val="0077585E"/>
    <w:rsid w:val="00775976"/>
    <w:rsid w:val="00777528"/>
    <w:rsid w:val="00780A4F"/>
    <w:rsid w:val="00783358"/>
    <w:rsid w:val="00783A1E"/>
    <w:rsid w:val="007846D2"/>
    <w:rsid w:val="00786707"/>
    <w:rsid w:val="00787372"/>
    <w:rsid w:val="00787E3D"/>
    <w:rsid w:val="00790860"/>
    <w:rsid w:val="00791863"/>
    <w:rsid w:val="00792BFE"/>
    <w:rsid w:val="007933D7"/>
    <w:rsid w:val="007954B7"/>
    <w:rsid w:val="0079641A"/>
    <w:rsid w:val="007A0413"/>
    <w:rsid w:val="007A14B8"/>
    <w:rsid w:val="007A16FE"/>
    <w:rsid w:val="007A273E"/>
    <w:rsid w:val="007A5246"/>
    <w:rsid w:val="007A5358"/>
    <w:rsid w:val="007A53E8"/>
    <w:rsid w:val="007A7C16"/>
    <w:rsid w:val="007B01F0"/>
    <w:rsid w:val="007B1010"/>
    <w:rsid w:val="007B1BE4"/>
    <w:rsid w:val="007B23F8"/>
    <w:rsid w:val="007B3141"/>
    <w:rsid w:val="007B4C6D"/>
    <w:rsid w:val="007B56BA"/>
    <w:rsid w:val="007B5BE1"/>
    <w:rsid w:val="007B5BEF"/>
    <w:rsid w:val="007C0A68"/>
    <w:rsid w:val="007C21A2"/>
    <w:rsid w:val="007C3E6E"/>
    <w:rsid w:val="007C3FFC"/>
    <w:rsid w:val="007C4879"/>
    <w:rsid w:val="007C5EAE"/>
    <w:rsid w:val="007C61D5"/>
    <w:rsid w:val="007C6680"/>
    <w:rsid w:val="007C698F"/>
    <w:rsid w:val="007C6D9D"/>
    <w:rsid w:val="007C7832"/>
    <w:rsid w:val="007C78C8"/>
    <w:rsid w:val="007C7B5E"/>
    <w:rsid w:val="007D06F5"/>
    <w:rsid w:val="007D323E"/>
    <w:rsid w:val="007D343B"/>
    <w:rsid w:val="007D4668"/>
    <w:rsid w:val="007D4FAA"/>
    <w:rsid w:val="007D5EEA"/>
    <w:rsid w:val="007D7EA5"/>
    <w:rsid w:val="007E1C4F"/>
    <w:rsid w:val="007E2DD1"/>
    <w:rsid w:val="007E490F"/>
    <w:rsid w:val="007E6072"/>
    <w:rsid w:val="007E6A04"/>
    <w:rsid w:val="007F1ADF"/>
    <w:rsid w:val="007F2210"/>
    <w:rsid w:val="007F2360"/>
    <w:rsid w:val="007F2DF6"/>
    <w:rsid w:val="007F44F5"/>
    <w:rsid w:val="007F5948"/>
    <w:rsid w:val="007F6164"/>
    <w:rsid w:val="007F6270"/>
    <w:rsid w:val="007F62C3"/>
    <w:rsid w:val="007F6797"/>
    <w:rsid w:val="008016FE"/>
    <w:rsid w:val="00803DF2"/>
    <w:rsid w:val="00806671"/>
    <w:rsid w:val="008071DD"/>
    <w:rsid w:val="00810ED8"/>
    <w:rsid w:val="00812264"/>
    <w:rsid w:val="0081234E"/>
    <w:rsid w:val="00812EC1"/>
    <w:rsid w:val="00813224"/>
    <w:rsid w:val="00814558"/>
    <w:rsid w:val="008158A8"/>
    <w:rsid w:val="00815E17"/>
    <w:rsid w:val="00820189"/>
    <w:rsid w:val="008209D2"/>
    <w:rsid w:val="00823E35"/>
    <w:rsid w:val="00824DB5"/>
    <w:rsid w:val="00825F8B"/>
    <w:rsid w:val="008261BB"/>
    <w:rsid w:val="00830722"/>
    <w:rsid w:val="00833FC6"/>
    <w:rsid w:val="0083415D"/>
    <w:rsid w:val="00836A70"/>
    <w:rsid w:val="00836FC3"/>
    <w:rsid w:val="00837164"/>
    <w:rsid w:val="00837DE8"/>
    <w:rsid w:val="0084140C"/>
    <w:rsid w:val="00841F60"/>
    <w:rsid w:val="008426D3"/>
    <w:rsid w:val="00843CFF"/>
    <w:rsid w:val="008446F6"/>
    <w:rsid w:val="00846F2A"/>
    <w:rsid w:val="008475AA"/>
    <w:rsid w:val="0085049F"/>
    <w:rsid w:val="00850D5E"/>
    <w:rsid w:val="00850D64"/>
    <w:rsid w:val="00851D85"/>
    <w:rsid w:val="008537D6"/>
    <w:rsid w:val="00854DE2"/>
    <w:rsid w:val="00855A43"/>
    <w:rsid w:val="008563DE"/>
    <w:rsid w:val="00856AD4"/>
    <w:rsid w:val="00862186"/>
    <w:rsid w:val="00863783"/>
    <w:rsid w:val="00864728"/>
    <w:rsid w:val="00864E70"/>
    <w:rsid w:val="008667BD"/>
    <w:rsid w:val="00866D40"/>
    <w:rsid w:val="008674A3"/>
    <w:rsid w:val="00870C80"/>
    <w:rsid w:val="00872417"/>
    <w:rsid w:val="00872A69"/>
    <w:rsid w:val="00873C45"/>
    <w:rsid w:val="00875552"/>
    <w:rsid w:val="00877473"/>
    <w:rsid w:val="00880947"/>
    <w:rsid w:val="00883153"/>
    <w:rsid w:val="00890CC7"/>
    <w:rsid w:val="00892248"/>
    <w:rsid w:val="00892420"/>
    <w:rsid w:val="00892C4C"/>
    <w:rsid w:val="00895B5C"/>
    <w:rsid w:val="008963AE"/>
    <w:rsid w:val="00897797"/>
    <w:rsid w:val="008A05A6"/>
    <w:rsid w:val="008A1840"/>
    <w:rsid w:val="008A3972"/>
    <w:rsid w:val="008B1880"/>
    <w:rsid w:val="008B1963"/>
    <w:rsid w:val="008B2B11"/>
    <w:rsid w:val="008B349D"/>
    <w:rsid w:val="008B55ED"/>
    <w:rsid w:val="008B7951"/>
    <w:rsid w:val="008C1663"/>
    <w:rsid w:val="008C3403"/>
    <w:rsid w:val="008C434B"/>
    <w:rsid w:val="008C52CE"/>
    <w:rsid w:val="008C6BDF"/>
    <w:rsid w:val="008D0FAA"/>
    <w:rsid w:val="008D2356"/>
    <w:rsid w:val="008D48DB"/>
    <w:rsid w:val="008D61A1"/>
    <w:rsid w:val="008D634F"/>
    <w:rsid w:val="008D72CD"/>
    <w:rsid w:val="008E0E81"/>
    <w:rsid w:val="008E1F4B"/>
    <w:rsid w:val="008E26E8"/>
    <w:rsid w:val="008E2B43"/>
    <w:rsid w:val="008E4185"/>
    <w:rsid w:val="008E497A"/>
    <w:rsid w:val="008E6BC7"/>
    <w:rsid w:val="008E7998"/>
    <w:rsid w:val="008E7D33"/>
    <w:rsid w:val="008F13F8"/>
    <w:rsid w:val="008F3B50"/>
    <w:rsid w:val="008F7EB4"/>
    <w:rsid w:val="00900122"/>
    <w:rsid w:val="00900172"/>
    <w:rsid w:val="009025B2"/>
    <w:rsid w:val="00902635"/>
    <w:rsid w:val="00903C91"/>
    <w:rsid w:val="009050B2"/>
    <w:rsid w:val="0090787B"/>
    <w:rsid w:val="009106E6"/>
    <w:rsid w:val="0091393D"/>
    <w:rsid w:val="00913E3C"/>
    <w:rsid w:val="00915114"/>
    <w:rsid w:val="0091581A"/>
    <w:rsid w:val="00915876"/>
    <w:rsid w:val="009164EF"/>
    <w:rsid w:val="00916D70"/>
    <w:rsid w:val="00917223"/>
    <w:rsid w:val="0092193A"/>
    <w:rsid w:val="00921A53"/>
    <w:rsid w:val="009222A0"/>
    <w:rsid w:val="00922CF2"/>
    <w:rsid w:val="00923AA4"/>
    <w:rsid w:val="009245E8"/>
    <w:rsid w:val="009263D9"/>
    <w:rsid w:val="009269BD"/>
    <w:rsid w:val="00927577"/>
    <w:rsid w:val="00930C3C"/>
    <w:rsid w:val="009311AA"/>
    <w:rsid w:val="00932168"/>
    <w:rsid w:val="009342AE"/>
    <w:rsid w:val="00935B8E"/>
    <w:rsid w:val="00937510"/>
    <w:rsid w:val="00937D4F"/>
    <w:rsid w:val="00947F82"/>
    <w:rsid w:val="00950844"/>
    <w:rsid w:val="00950DC3"/>
    <w:rsid w:val="0095179D"/>
    <w:rsid w:val="00951E50"/>
    <w:rsid w:val="009521A1"/>
    <w:rsid w:val="009523E8"/>
    <w:rsid w:val="00952940"/>
    <w:rsid w:val="009542E9"/>
    <w:rsid w:val="00954FA8"/>
    <w:rsid w:val="009560E9"/>
    <w:rsid w:val="00956B33"/>
    <w:rsid w:val="00956F23"/>
    <w:rsid w:val="009577D9"/>
    <w:rsid w:val="00960CA0"/>
    <w:rsid w:val="009621EC"/>
    <w:rsid w:val="00964B8A"/>
    <w:rsid w:val="009671A2"/>
    <w:rsid w:val="00970769"/>
    <w:rsid w:val="0097187B"/>
    <w:rsid w:val="00971918"/>
    <w:rsid w:val="00971A2B"/>
    <w:rsid w:val="0097206A"/>
    <w:rsid w:val="009722AC"/>
    <w:rsid w:val="00972B0B"/>
    <w:rsid w:val="00973F0F"/>
    <w:rsid w:val="0097427D"/>
    <w:rsid w:val="00975A5A"/>
    <w:rsid w:val="0097795C"/>
    <w:rsid w:val="0097798E"/>
    <w:rsid w:val="009825B0"/>
    <w:rsid w:val="0098325D"/>
    <w:rsid w:val="00985A07"/>
    <w:rsid w:val="00987E53"/>
    <w:rsid w:val="009920E4"/>
    <w:rsid w:val="00992C19"/>
    <w:rsid w:val="009939FA"/>
    <w:rsid w:val="0099405A"/>
    <w:rsid w:val="009A0C49"/>
    <w:rsid w:val="009A0F0E"/>
    <w:rsid w:val="009A187D"/>
    <w:rsid w:val="009A1E78"/>
    <w:rsid w:val="009A2C75"/>
    <w:rsid w:val="009A3C2E"/>
    <w:rsid w:val="009A3F76"/>
    <w:rsid w:val="009A5877"/>
    <w:rsid w:val="009A58AB"/>
    <w:rsid w:val="009A59C7"/>
    <w:rsid w:val="009A69E9"/>
    <w:rsid w:val="009B03AB"/>
    <w:rsid w:val="009B0620"/>
    <w:rsid w:val="009B0C05"/>
    <w:rsid w:val="009B17FE"/>
    <w:rsid w:val="009B31CA"/>
    <w:rsid w:val="009B3C68"/>
    <w:rsid w:val="009B45CA"/>
    <w:rsid w:val="009B49B0"/>
    <w:rsid w:val="009B4FAE"/>
    <w:rsid w:val="009B579F"/>
    <w:rsid w:val="009C24BD"/>
    <w:rsid w:val="009C2BD9"/>
    <w:rsid w:val="009C2DF6"/>
    <w:rsid w:val="009C5B84"/>
    <w:rsid w:val="009D2334"/>
    <w:rsid w:val="009D365B"/>
    <w:rsid w:val="009D38F1"/>
    <w:rsid w:val="009D4C9C"/>
    <w:rsid w:val="009D4F37"/>
    <w:rsid w:val="009D53B3"/>
    <w:rsid w:val="009D55CE"/>
    <w:rsid w:val="009D6C68"/>
    <w:rsid w:val="009E24FC"/>
    <w:rsid w:val="009E3ABC"/>
    <w:rsid w:val="009E430F"/>
    <w:rsid w:val="009E4B9F"/>
    <w:rsid w:val="009F0E03"/>
    <w:rsid w:val="009F15BB"/>
    <w:rsid w:val="009F1610"/>
    <w:rsid w:val="009F2A1C"/>
    <w:rsid w:val="009F2ACE"/>
    <w:rsid w:val="009F2E34"/>
    <w:rsid w:val="009F3568"/>
    <w:rsid w:val="009F49BD"/>
    <w:rsid w:val="009F626B"/>
    <w:rsid w:val="00A00073"/>
    <w:rsid w:val="00A03B26"/>
    <w:rsid w:val="00A042D4"/>
    <w:rsid w:val="00A04B6C"/>
    <w:rsid w:val="00A05CF3"/>
    <w:rsid w:val="00A06FD5"/>
    <w:rsid w:val="00A07E5E"/>
    <w:rsid w:val="00A106A2"/>
    <w:rsid w:val="00A10D7E"/>
    <w:rsid w:val="00A12694"/>
    <w:rsid w:val="00A12C1C"/>
    <w:rsid w:val="00A13262"/>
    <w:rsid w:val="00A14875"/>
    <w:rsid w:val="00A166CD"/>
    <w:rsid w:val="00A258C2"/>
    <w:rsid w:val="00A2660F"/>
    <w:rsid w:val="00A31BAC"/>
    <w:rsid w:val="00A33151"/>
    <w:rsid w:val="00A33217"/>
    <w:rsid w:val="00A34F16"/>
    <w:rsid w:val="00A35F20"/>
    <w:rsid w:val="00A430EE"/>
    <w:rsid w:val="00A44827"/>
    <w:rsid w:val="00A45005"/>
    <w:rsid w:val="00A45297"/>
    <w:rsid w:val="00A52262"/>
    <w:rsid w:val="00A523C6"/>
    <w:rsid w:val="00A552E6"/>
    <w:rsid w:val="00A562A3"/>
    <w:rsid w:val="00A57F1A"/>
    <w:rsid w:val="00A57F4B"/>
    <w:rsid w:val="00A621A9"/>
    <w:rsid w:val="00A6237E"/>
    <w:rsid w:val="00A647BD"/>
    <w:rsid w:val="00A65306"/>
    <w:rsid w:val="00A70FC8"/>
    <w:rsid w:val="00A718E4"/>
    <w:rsid w:val="00A728C8"/>
    <w:rsid w:val="00A760E0"/>
    <w:rsid w:val="00A778D6"/>
    <w:rsid w:val="00A77E17"/>
    <w:rsid w:val="00A8032A"/>
    <w:rsid w:val="00A81676"/>
    <w:rsid w:val="00A8375A"/>
    <w:rsid w:val="00A838ED"/>
    <w:rsid w:val="00A83BB7"/>
    <w:rsid w:val="00A8696B"/>
    <w:rsid w:val="00A86B2A"/>
    <w:rsid w:val="00A8799C"/>
    <w:rsid w:val="00A90E06"/>
    <w:rsid w:val="00A91593"/>
    <w:rsid w:val="00A917B7"/>
    <w:rsid w:val="00A931A2"/>
    <w:rsid w:val="00A948E3"/>
    <w:rsid w:val="00A9771C"/>
    <w:rsid w:val="00A977DF"/>
    <w:rsid w:val="00AA0DC2"/>
    <w:rsid w:val="00AA0F8E"/>
    <w:rsid w:val="00AA155A"/>
    <w:rsid w:val="00AA26F9"/>
    <w:rsid w:val="00AA467F"/>
    <w:rsid w:val="00AA4A03"/>
    <w:rsid w:val="00AA5473"/>
    <w:rsid w:val="00AA60D5"/>
    <w:rsid w:val="00AA6165"/>
    <w:rsid w:val="00AA6B47"/>
    <w:rsid w:val="00AB1FE0"/>
    <w:rsid w:val="00AB4267"/>
    <w:rsid w:val="00AB6D69"/>
    <w:rsid w:val="00AC5112"/>
    <w:rsid w:val="00AC5451"/>
    <w:rsid w:val="00AC7CB4"/>
    <w:rsid w:val="00AD08D0"/>
    <w:rsid w:val="00AD1468"/>
    <w:rsid w:val="00AD23CD"/>
    <w:rsid w:val="00AD52C2"/>
    <w:rsid w:val="00AD7D5E"/>
    <w:rsid w:val="00AE2FE9"/>
    <w:rsid w:val="00AE49BE"/>
    <w:rsid w:val="00AE5114"/>
    <w:rsid w:val="00AE54F2"/>
    <w:rsid w:val="00AF0E26"/>
    <w:rsid w:val="00AF136A"/>
    <w:rsid w:val="00AF1873"/>
    <w:rsid w:val="00AF37FB"/>
    <w:rsid w:val="00AF43AE"/>
    <w:rsid w:val="00AF5A0B"/>
    <w:rsid w:val="00AF6D94"/>
    <w:rsid w:val="00AF7FC7"/>
    <w:rsid w:val="00B0198D"/>
    <w:rsid w:val="00B035F8"/>
    <w:rsid w:val="00B065DD"/>
    <w:rsid w:val="00B1032C"/>
    <w:rsid w:val="00B105A2"/>
    <w:rsid w:val="00B11512"/>
    <w:rsid w:val="00B1255B"/>
    <w:rsid w:val="00B13017"/>
    <w:rsid w:val="00B145BC"/>
    <w:rsid w:val="00B1610E"/>
    <w:rsid w:val="00B20000"/>
    <w:rsid w:val="00B235C1"/>
    <w:rsid w:val="00B2403E"/>
    <w:rsid w:val="00B24A5D"/>
    <w:rsid w:val="00B25E9F"/>
    <w:rsid w:val="00B27366"/>
    <w:rsid w:val="00B275A2"/>
    <w:rsid w:val="00B3175C"/>
    <w:rsid w:val="00B3266D"/>
    <w:rsid w:val="00B32681"/>
    <w:rsid w:val="00B33B49"/>
    <w:rsid w:val="00B34759"/>
    <w:rsid w:val="00B34986"/>
    <w:rsid w:val="00B376EF"/>
    <w:rsid w:val="00B41980"/>
    <w:rsid w:val="00B474CA"/>
    <w:rsid w:val="00B52A36"/>
    <w:rsid w:val="00B52E9C"/>
    <w:rsid w:val="00B53305"/>
    <w:rsid w:val="00B54970"/>
    <w:rsid w:val="00B54D23"/>
    <w:rsid w:val="00B5663F"/>
    <w:rsid w:val="00B6266A"/>
    <w:rsid w:val="00B75625"/>
    <w:rsid w:val="00B76375"/>
    <w:rsid w:val="00B8417E"/>
    <w:rsid w:val="00B84288"/>
    <w:rsid w:val="00B84BDB"/>
    <w:rsid w:val="00B85554"/>
    <w:rsid w:val="00B86EB6"/>
    <w:rsid w:val="00B902C2"/>
    <w:rsid w:val="00B90AA9"/>
    <w:rsid w:val="00B911DE"/>
    <w:rsid w:val="00B94EB7"/>
    <w:rsid w:val="00B95C1C"/>
    <w:rsid w:val="00BA05AB"/>
    <w:rsid w:val="00BA0D6A"/>
    <w:rsid w:val="00BA17EF"/>
    <w:rsid w:val="00BA2AC5"/>
    <w:rsid w:val="00BA2C92"/>
    <w:rsid w:val="00BA36E6"/>
    <w:rsid w:val="00BA4743"/>
    <w:rsid w:val="00BA527B"/>
    <w:rsid w:val="00BA5C1A"/>
    <w:rsid w:val="00BB0278"/>
    <w:rsid w:val="00BB0482"/>
    <w:rsid w:val="00BB090C"/>
    <w:rsid w:val="00BB27A5"/>
    <w:rsid w:val="00BB390D"/>
    <w:rsid w:val="00BB3FF3"/>
    <w:rsid w:val="00BB48F9"/>
    <w:rsid w:val="00BB5164"/>
    <w:rsid w:val="00BB75EC"/>
    <w:rsid w:val="00BC012B"/>
    <w:rsid w:val="00BC1FAB"/>
    <w:rsid w:val="00BC3834"/>
    <w:rsid w:val="00BC53F4"/>
    <w:rsid w:val="00BC647D"/>
    <w:rsid w:val="00BC6ECF"/>
    <w:rsid w:val="00BC7BFA"/>
    <w:rsid w:val="00BD09BF"/>
    <w:rsid w:val="00BD0E2D"/>
    <w:rsid w:val="00BD1E4C"/>
    <w:rsid w:val="00BD1EDC"/>
    <w:rsid w:val="00BD247C"/>
    <w:rsid w:val="00BD2BD3"/>
    <w:rsid w:val="00BD3EAA"/>
    <w:rsid w:val="00BD4369"/>
    <w:rsid w:val="00BD4909"/>
    <w:rsid w:val="00BD4F8B"/>
    <w:rsid w:val="00BD6D5B"/>
    <w:rsid w:val="00BD7139"/>
    <w:rsid w:val="00BD7320"/>
    <w:rsid w:val="00BE0680"/>
    <w:rsid w:val="00BE080C"/>
    <w:rsid w:val="00BE0F2E"/>
    <w:rsid w:val="00BE6027"/>
    <w:rsid w:val="00BE65B6"/>
    <w:rsid w:val="00BE771E"/>
    <w:rsid w:val="00BE7722"/>
    <w:rsid w:val="00BF0B90"/>
    <w:rsid w:val="00BF2A98"/>
    <w:rsid w:val="00BF2E20"/>
    <w:rsid w:val="00BF3A75"/>
    <w:rsid w:val="00BF4C12"/>
    <w:rsid w:val="00BF6B87"/>
    <w:rsid w:val="00C022BB"/>
    <w:rsid w:val="00C0254F"/>
    <w:rsid w:val="00C02FBB"/>
    <w:rsid w:val="00C03EDA"/>
    <w:rsid w:val="00C04625"/>
    <w:rsid w:val="00C0582E"/>
    <w:rsid w:val="00C05B14"/>
    <w:rsid w:val="00C05F24"/>
    <w:rsid w:val="00C06766"/>
    <w:rsid w:val="00C100C2"/>
    <w:rsid w:val="00C108DD"/>
    <w:rsid w:val="00C10936"/>
    <w:rsid w:val="00C111F1"/>
    <w:rsid w:val="00C13244"/>
    <w:rsid w:val="00C14CB3"/>
    <w:rsid w:val="00C151C3"/>
    <w:rsid w:val="00C156A4"/>
    <w:rsid w:val="00C16116"/>
    <w:rsid w:val="00C20944"/>
    <w:rsid w:val="00C21045"/>
    <w:rsid w:val="00C238E0"/>
    <w:rsid w:val="00C243CD"/>
    <w:rsid w:val="00C261C3"/>
    <w:rsid w:val="00C26764"/>
    <w:rsid w:val="00C327E9"/>
    <w:rsid w:val="00C32A6A"/>
    <w:rsid w:val="00C32FD5"/>
    <w:rsid w:val="00C33BB0"/>
    <w:rsid w:val="00C351F1"/>
    <w:rsid w:val="00C36ED5"/>
    <w:rsid w:val="00C37E24"/>
    <w:rsid w:val="00C40B39"/>
    <w:rsid w:val="00C41FB0"/>
    <w:rsid w:val="00C420DB"/>
    <w:rsid w:val="00C4427D"/>
    <w:rsid w:val="00C4571D"/>
    <w:rsid w:val="00C46CC4"/>
    <w:rsid w:val="00C5074F"/>
    <w:rsid w:val="00C511B9"/>
    <w:rsid w:val="00C52655"/>
    <w:rsid w:val="00C538E6"/>
    <w:rsid w:val="00C53A78"/>
    <w:rsid w:val="00C54343"/>
    <w:rsid w:val="00C54BD5"/>
    <w:rsid w:val="00C54EEB"/>
    <w:rsid w:val="00C56AC6"/>
    <w:rsid w:val="00C60470"/>
    <w:rsid w:val="00C61D5C"/>
    <w:rsid w:val="00C639DB"/>
    <w:rsid w:val="00C63DBE"/>
    <w:rsid w:val="00C649A8"/>
    <w:rsid w:val="00C65202"/>
    <w:rsid w:val="00C658FF"/>
    <w:rsid w:val="00C6655A"/>
    <w:rsid w:val="00C6658C"/>
    <w:rsid w:val="00C67045"/>
    <w:rsid w:val="00C726E7"/>
    <w:rsid w:val="00C745C4"/>
    <w:rsid w:val="00C74656"/>
    <w:rsid w:val="00C753A3"/>
    <w:rsid w:val="00C76825"/>
    <w:rsid w:val="00C80566"/>
    <w:rsid w:val="00C81224"/>
    <w:rsid w:val="00C85A8D"/>
    <w:rsid w:val="00C85D5A"/>
    <w:rsid w:val="00C87111"/>
    <w:rsid w:val="00C91121"/>
    <w:rsid w:val="00C92830"/>
    <w:rsid w:val="00C92AC8"/>
    <w:rsid w:val="00C942CE"/>
    <w:rsid w:val="00C94D90"/>
    <w:rsid w:val="00C94E8C"/>
    <w:rsid w:val="00C955E2"/>
    <w:rsid w:val="00CA22A9"/>
    <w:rsid w:val="00CA35D0"/>
    <w:rsid w:val="00CA470A"/>
    <w:rsid w:val="00CA4DCD"/>
    <w:rsid w:val="00CA5250"/>
    <w:rsid w:val="00CA602E"/>
    <w:rsid w:val="00CA6FE0"/>
    <w:rsid w:val="00CA70A2"/>
    <w:rsid w:val="00CB193E"/>
    <w:rsid w:val="00CB5824"/>
    <w:rsid w:val="00CC0747"/>
    <w:rsid w:val="00CC1106"/>
    <w:rsid w:val="00CC11A9"/>
    <w:rsid w:val="00CC120E"/>
    <w:rsid w:val="00CC12EF"/>
    <w:rsid w:val="00CC16A3"/>
    <w:rsid w:val="00CC22BC"/>
    <w:rsid w:val="00CC4793"/>
    <w:rsid w:val="00CC4D1F"/>
    <w:rsid w:val="00CC595E"/>
    <w:rsid w:val="00CD06D9"/>
    <w:rsid w:val="00CD2762"/>
    <w:rsid w:val="00CD32BF"/>
    <w:rsid w:val="00CD66C5"/>
    <w:rsid w:val="00CD6B8F"/>
    <w:rsid w:val="00CD6F09"/>
    <w:rsid w:val="00CD7A17"/>
    <w:rsid w:val="00CD7F99"/>
    <w:rsid w:val="00CE5E94"/>
    <w:rsid w:val="00CE6C55"/>
    <w:rsid w:val="00CE6DB3"/>
    <w:rsid w:val="00CF06BD"/>
    <w:rsid w:val="00CF084D"/>
    <w:rsid w:val="00CF1D83"/>
    <w:rsid w:val="00CF1F8C"/>
    <w:rsid w:val="00CF586C"/>
    <w:rsid w:val="00CF5A41"/>
    <w:rsid w:val="00CF6D79"/>
    <w:rsid w:val="00CF7881"/>
    <w:rsid w:val="00D00272"/>
    <w:rsid w:val="00D006C4"/>
    <w:rsid w:val="00D01661"/>
    <w:rsid w:val="00D01C9E"/>
    <w:rsid w:val="00D0219D"/>
    <w:rsid w:val="00D0226E"/>
    <w:rsid w:val="00D05D62"/>
    <w:rsid w:val="00D060B5"/>
    <w:rsid w:val="00D07BD1"/>
    <w:rsid w:val="00D116FE"/>
    <w:rsid w:val="00D12935"/>
    <w:rsid w:val="00D131F8"/>
    <w:rsid w:val="00D13869"/>
    <w:rsid w:val="00D16EC4"/>
    <w:rsid w:val="00D16ED7"/>
    <w:rsid w:val="00D202F9"/>
    <w:rsid w:val="00D23B36"/>
    <w:rsid w:val="00D24640"/>
    <w:rsid w:val="00D25723"/>
    <w:rsid w:val="00D2687B"/>
    <w:rsid w:val="00D2759F"/>
    <w:rsid w:val="00D27B58"/>
    <w:rsid w:val="00D31BF8"/>
    <w:rsid w:val="00D3303A"/>
    <w:rsid w:val="00D336C3"/>
    <w:rsid w:val="00D336F7"/>
    <w:rsid w:val="00D33F63"/>
    <w:rsid w:val="00D34A00"/>
    <w:rsid w:val="00D35241"/>
    <w:rsid w:val="00D3582B"/>
    <w:rsid w:val="00D359B0"/>
    <w:rsid w:val="00D35C7B"/>
    <w:rsid w:val="00D3617D"/>
    <w:rsid w:val="00D37165"/>
    <w:rsid w:val="00D37739"/>
    <w:rsid w:val="00D407F0"/>
    <w:rsid w:val="00D40DFC"/>
    <w:rsid w:val="00D41358"/>
    <w:rsid w:val="00D419C1"/>
    <w:rsid w:val="00D420D5"/>
    <w:rsid w:val="00D428F5"/>
    <w:rsid w:val="00D429A3"/>
    <w:rsid w:val="00D429C6"/>
    <w:rsid w:val="00D42AD0"/>
    <w:rsid w:val="00D44E21"/>
    <w:rsid w:val="00D44F08"/>
    <w:rsid w:val="00D47058"/>
    <w:rsid w:val="00D53D18"/>
    <w:rsid w:val="00D55C03"/>
    <w:rsid w:val="00D5649F"/>
    <w:rsid w:val="00D569EC"/>
    <w:rsid w:val="00D5718F"/>
    <w:rsid w:val="00D60F1F"/>
    <w:rsid w:val="00D61269"/>
    <w:rsid w:val="00D61723"/>
    <w:rsid w:val="00D65434"/>
    <w:rsid w:val="00D66005"/>
    <w:rsid w:val="00D67EF2"/>
    <w:rsid w:val="00D738BB"/>
    <w:rsid w:val="00D74A53"/>
    <w:rsid w:val="00D77131"/>
    <w:rsid w:val="00D80624"/>
    <w:rsid w:val="00D81148"/>
    <w:rsid w:val="00D812D1"/>
    <w:rsid w:val="00D82559"/>
    <w:rsid w:val="00D83A2F"/>
    <w:rsid w:val="00D84D47"/>
    <w:rsid w:val="00D8520E"/>
    <w:rsid w:val="00D87CA8"/>
    <w:rsid w:val="00D87FD8"/>
    <w:rsid w:val="00D906E2"/>
    <w:rsid w:val="00D91877"/>
    <w:rsid w:val="00D920C9"/>
    <w:rsid w:val="00D95EEC"/>
    <w:rsid w:val="00D96474"/>
    <w:rsid w:val="00D97258"/>
    <w:rsid w:val="00DA2813"/>
    <w:rsid w:val="00DA2900"/>
    <w:rsid w:val="00DA32D5"/>
    <w:rsid w:val="00DA4377"/>
    <w:rsid w:val="00DA56D6"/>
    <w:rsid w:val="00DA6461"/>
    <w:rsid w:val="00DA69A8"/>
    <w:rsid w:val="00DA6FF3"/>
    <w:rsid w:val="00DB05AC"/>
    <w:rsid w:val="00DB0B5C"/>
    <w:rsid w:val="00DB30A7"/>
    <w:rsid w:val="00DB3E26"/>
    <w:rsid w:val="00DB6E70"/>
    <w:rsid w:val="00DB71B4"/>
    <w:rsid w:val="00DB7339"/>
    <w:rsid w:val="00DB7B6F"/>
    <w:rsid w:val="00DC1577"/>
    <w:rsid w:val="00DC3597"/>
    <w:rsid w:val="00DC45BC"/>
    <w:rsid w:val="00DC4A27"/>
    <w:rsid w:val="00DC6C7E"/>
    <w:rsid w:val="00DD069F"/>
    <w:rsid w:val="00DD237E"/>
    <w:rsid w:val="00DD3E8E"/>
    <w:rsid w:val="00DE018B"/>
    <w:rsid w:val="00DE52FC"/>
    <w:rsid w:val="00DE5574"/>
    <w:rsid w:val="00DE5854"/>
    <w:rsid w:val="00DF1903"/>
    <w:rsid w:val="00DF2C22"/>
    <w:rsid w:val="00DF49F4"/>
    <w:rsid w:val="00DF4E26"/>
    <w:rsid w:val="00DF4F45"/>
    <w:rsid w:val="00DF5C00"/>
    <w:rsid w:val="00DF5D0D"/>
    <w:rsid w:val="00DF7F56"/>
    <w:rsid w:val="00E00F5F"/>
    <w:rsid w:val="00E0342C"/>
    <w:rsid w:val="00E05453"/>
    <w:rsid w:val="00E1065E"/>
    <w:rsid w:val="00E1068E"/>
    <w:rsid w:val="00E171BF"/>
    <w:rsid w:val="00E17477"/>
    <w:rsid w:val="00E17CF5"/>
    <w:rsid w:val="00E2011C"/>
    <w:rsid w:val="00E202FD"/>
    <w:rsid w:val="00E20C6D"/>
    <w:rsid w:val="00E24D67"/>
    <w:rsid w:val="00E25038"/>
    <w:rsid w:val="00E25191"/>
    <w:rsid w:val="00E25DEF"/>
    <w:rsid w:val="00E2786E"/>
    <w:rsid w:val="00E30956"/>
    <w:rsid w:val="00E3163E"/>
    <w:rsid w:val="00E31BD0"/>
    <w:rsid w:val="00E37C23"/>
    <w:rsid w:val="00E37DA1"/>
    <w:rsid w:val="00E40A6A"/>
    <w:rsid w:val="00E425FD"/>
    <w:rsid w:val="00E43CA2"/>
    <w:rsid w:val="00E4488B"/>
    <w:rsid w:val="00E44F35"/>
    <w:rsid w:val="00E454AA"/>
    <w:rsid w:val="00E467CF"/>
    <w:rsid w:val="00E469DE"/>
    <w:rsid w:val="00E502F8"/>
    <w:rsid w:val="00E52E07"/>
    <w:rsid w:val="00E54043"/>
    <w:rsid w:val="00E55EC2"/>
    <w:rsid w:val="00E56748"/>
    <w:rsid w:val="00E60DBC"/>
    <w:rsid w:val="00E60F0F"/>
    <w:rsid w:val="00E62FEC"/>
    <w:rsid w:val="00E65FC4"/>
    <w:rsid w:val="00E66A07"/>
    <w:rsid w:val="00E726A7"/>
    <w:rsid w:val="00E7354A"/>
    <w:rsid w:val="00E761A1"/>
    <w:rsid w:val="00E76BCF"/>
    <w:rsid w:val="00E76C75"/>
    <w:rsid w:val="00E77391"/>
    <w:rsid w:val="00E82B59"/>
    <w:rsid w:val="00E82D92"/>
    <w:rsid w:val="00E839E9"/>
    <w:rsid w:val="00E90063"/>
    <w:rsid w:val="00E93332"/>
    <w:rsid w:val="00E9487A"/>
    <w:rsid w:val="00E977DF"/>
    <w:rsid w:val="00EA1689"/>
    <w:rsid w:val="00EA44A2"/>
    <w:rsid w:val="00EA7B45"/>
    <w:rsid w:val="00EB01A4"/>
    <w:rsid w:val="00EB3768"/>
    <w:rsid w:val="00EB416B"/>
    <w:rsid w:val="00EB69C2"/>
    <w:rsid w:val="00EC0979"/>
    <w:rsid w:val="00EC3C30"/>
    <w:rsid w:val="00EC5B43"/>
    <w:rsid w:val="00EC7B0C"/>
    <w:rsid w:val="00ED130E"/>
    <w:rsid w:val="00ED151B"/>
    <w:rsid w:val="00ED24EC"/>
    <w:rsid w:val="00ED2E29"/>
    <w:rsid w:val="00ED4BE1"/>
    <w:rsid w:val="00ED5799"/>
    <w:rsid w:val="00ED701C"/>
    <w:rsid w:val="00EE011D"/>
    <w:rsid w:val="00EE0C99"/>
    <w:rsid w:val="00EE32EF"/>
    <w:rsid w:val="00EE5773"/>
    <w:rsid w:val="00EE57D7"/>
    <w:rsid w:val="00EE737A"/>
    <w:rsid w:val="00EF07F0"/>
    <w:rsid w:val="00EF113D"/>
    <w:rsid w:val="00EF1DD2"/>
    <w:rsid w:val="00EF25F7"/>
    <w:rsid w:val="00F0094F"/>
    <w:rsid w:val="00F01FD8"/>
    <w:rsid w:val="00F025AD"/>
    <w:rsid w:val="00F02D71"/>
    <w:rsid w:val="00F03C6A"/>
    <w:rsid w:val="00F03E36"/>
    <w:rsid w:val="00F040F3"/>
    <w:rsid w:val="00F04A93"/>
    <w:rsid w:val="00F04D8C"/>
    <w:rsid w:val="00F04DEA"/>
    <w:rsid w:val="00F10681"/>
    <w:rsid w:val="00F10FE9"/>
    <w:rsid w:val="00F149E8"/>
    <w:rsid w:val="00F21D3F"/>
    <w:rsid w:val="00F22A67"/>
    <w:rsid w:val="00F22BDC"/>
    <w:rsid w:val="00F24E0C"/>
    <w:rsid w:val="00F2575B"/>
    <w:rsid w:val="00F2678C"/>
    <w:rsid w:val="00F27F64"/>
    <w:rsid w:val="00F311B6"/>
    <w:rsid w:val="00F32006"/>
    <w:rsid w:val="00F37B13"/>
    <w:rsid w:val="00F37FCC"/>
    <w:rsid w:val="00F401F6"/>
    <w:rsid w:val="00F40609"/>
    <w:rsid w:val="00F406EB"/>
    <w:rsid w:val="00F409B7"/>
    <w:rsid w:val="00F40D33"/>
    <w:rsid w:val="00F43A41"/>
    <w:rsid w:val="00F46108"/>
    <w:rsid w:val="00F50293"/>
    <w:rsid w:val="00F5075C"/>
    <w:rsid w:val="00F51E13"/>
    <w:rsid w:val="00F52590"/>
    <w:rsid w:val="00F52FDB"/>
    <w:rsid w:val="00F54043"/>
    <w:rsid w:val="00F55267"/>
    <w:rsid w:val="00F5636F"/>
    <w:rsid w:val="00F57448"/>
    <w:rsid w:val="00F61DC2"/>
    <w:rsid w:val="00F61DCF"/>
    <w:rsid w:val="00F65F63"/>
    <w:rsid w:val="00F664BC"/>
    <w:rsid w:val="00F66717"/>
    <w:rsid w:val="00F66721"/>
    <w:rsid w:val="00F66D0E"/>
    <w:rsid w:val="00F67664"/>
    <w:rsid w:val="00F67930"/>
    <w:rsid w:val="00F67DD9"/>
    <w:rsid w:val="00F7085C"/>
    <w:rsid w:val="00F71B3E"/>
    <w:rsid w:val="00F755F5"/>
    <w:rsid w:val="00F7633B"/>
    <w:rsid w:val="00F768C4"/>
    <w:rsid w:val="00F76CFC"/>
    <w:rsid w:val="00F8050A"/>
    <w:rsid w:val="00F80717"/>
    <w:rsid w:val="00F8137F"/>
    <w:rsid w:val="00F81ACF"/>
    <w:rsid w:val="00F81B10"/>
    <w:rsid w:val="00F858D4"/>
    <w:rsid w:val="00F85BFE"/>
    <w:rsid w:val="00F86398"/>
    <w:rsid w:val="00F86D70"/>
    <w:rsid w:val="00F8765C"/>
    <w:rsid w:val="00F91FE3"/>
    <w:rsid w:val="00F93A02"/>
    <w:rsid w:val="00F96270"/>
    <w:rsid w:val="00F97C1E"/>
    <w:rsid w:val="00FA1501"/>
    <w:rsid w:val="00FA53B0"/>
    <w:rsid w:val="00FB033E"/>
    <w:rsid w:val="00FB03AE"/>
    <w:rsid w:val="00FB2E01"/>
    <w:rsid w:val="00FB4500"/>
    <w:rsid w:val="00FC22C0"/>
    <w:rsid w:val="00FC2B63"/>
    <w:rsid w:val="00FC56A9"/>
    <w:rsid w:val="00FC6AB5"/>
    <w:rsid w:val="00FD08D4"/>
    <w:rsid w:val="00FD198C"/>
    <w:rsid w:val="00FD3D0E"/>
    <w:rsid w:val="00FD698B"/>
    <w:rsid w:val="00FD6DB6"/>
    <w:rsid w:val="00FE119A"/>
    <w:rsid w:val="00FE1DEE"/>
    <w:rsid w:val="00FE1E94"/>
    <w:rsid w:val="00FE213C"/>
    <w:rsid w:val="00FE2B57"/>
    <w:rsid w:val="00FE3151"/>
    <w:rsid w:val="00FE57E6"/>
    <w:rsid w:val="00FE7B38"/>
    <w:rsid w:val="00FF00D4"/>
    <w:rsid w:val="00FF1109"/>
    <w:rsid w:val="00FF151D"/>
    <w:rsid w:val="00FF15E8"/>
    <w:rsid w:val="00FF1F05"/>
    <w:rsid w:val="00FF23B3"/>
    <w:rsid w:val="00FF31FD"/>
    <w:rsid w:val="00FF3FAF"/>
    <w:rsid w:val="00FF48DA"/>
    <w:rsid w:val="00FF5AA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F6907DD-4316-4F8B-B991-2797C61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7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4B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4B62"/>
    <w:pPr>
      <w:tabs>
        <w:tab w:val="center" w:pos="4252"/>
        <w:tab w:val="right" w:pos="8504"/>
      </w:tabs>
    </w:pPr>
  </w:style>
  <w:style w:type="character" w:styleId="Hipervnculo">
    <w:name w:val="Hyperlink"/>
    <w:rsid w:val="00374B62"/>
    <w:rPr>
      <w:color w:val="0000FF"/>
      <w:u w:val="single"/>
    </w:rPr>
  </w:style>
  <w:style w:type="paragraph" w:styleId="Textoindependiente3">
    <w:name w:val="Body Text 3"/>
    <w:basedOn w:val="Normal"/>
    <w:rsid w:val="0007319E"/>
    <w:pPr>
      <w:spacing w:after="120"/>
    </w:pPr>
    <w:rPr>
      <w:rFonts w:ascii="Courier New" w:hAnsi="Courier New"/>
      <w:sz w:val="16"/>
      <w:szCs w:val="20"/>
      <w:lang w:val="en-US"/>
    </w:rPr>
  </w:style>
  <w:style w:type="table" w:styleId="Tablaconcuadrcula">
    <w:name w:val="Table Grid"/>
    <w:basedOn w:val="Tablanormal"/>
    <w:rsid w:val="0007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07319E"/>
    <w:pPr>
      <w:jc w:val="center"/>
    </w:pPr>
    <w:rPr>
      <w:b/>
      <w:lang w:val="en-GB" w:eastAsia="de-DE"/>
    </w:rPr>
  </w:style>
  <w:style w:type="character" w:styleId="Nmerodepgina">
    <w:name w:val="page number"/>
    <w:basedOn w:val="Fuentedeprrafopredeter"/>
    <w:rsid w:val="00AB4267"/>
  </w:style>
  <w:style w:type="paragraph" w:styleId="Textoindependiente2">
    <w:name w:val="Body Text 2"/>
    <w:basedOn w:val="Normal"/>
    <w:rsid w:val="009A0C49"/>
    <w:pPr>
      <w:spacing w:after="120" w:line="480" w:lineRule="auto"/>
    </w:pPr>
    <w:rPr>
      <w:sz w:val="20"/>
      <w:szCs w:val="20"/>
    </w:rPr>
  </w:style>
  <w:style w:type="paragraph" w:styleId="Textoindependiente">
    <w:name w:val="Body Text"/>
    <w:basedOn w:val="Normal"/>
    <w:rsid w:val="00B5663F"/>
    <w:pPr>
      <w:spacing w:after="120"/>
    </w:pPr>
  </w:style>
  <w:style w:type="paragraph" w:styleId="Textodeglobo">
    <w:name w:val="Balloon Text"/>
    <w:basedOn w:val="Normal"/>
    <w:semiHidden/>
    <w:rsid w:val="00915114"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rsid w:val="006905DC"/>
    <w:pPr>
      <w:ind w:firstLine="210"/>
    </w:pPr>
  </w:style>
  <w:style w:type="character" w:customStyle="1" w:styleId="EncabezadoCar">
    <w:name w:val="Encabezado Car"/>
    <w:link w:val="Encabezado"/>
    <w:rsid w:val="00C745C4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bioaudita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%20Melendez\Datos%20de%20programa\Microsoft\Plantillas\Carta%20con%20logo%20y%20coordenad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3190-3C9B-47FD-AA81-F991A255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con logo y coordenadas</Template>
  <TotalTime>0</TotalTime>
  <Pages>3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ferrre</vt:lpstr>
    </vt:vector>
  </TitlesOfParts>
  <Company>BCS-Chile</Company>
  <LinksUpToDate>false</LinksUpToDate>
  <CharactersWithSpaces>6880</CharactersWithSpaces>
  <SharedDoc>false</SharedDoc>
  <HLinks>
    <vt:vector size="6" baseType="variant">
      <vt:variant>
        <vt:i4>6291534</vt:i4>
      </vt:variant>
      <vt:variant>
        <vt:i4>8</vt:i4>
      </vt:variant>
      <vt:variant>
        <vt:i4>0</vt:i4>
      </vt:variant>
      <vt:variant>
        <vt:i4>5</vt:i4>
      </vt:variant>
      <vt:variant>
        <vt:lpwstr>mailto:contacto@bioaudita.cl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ferrre</dc:title>
  <dc:subject/>
  <dc:creator>Luis Melendez</dc:creator>
  <cp:keywords/>
  <dc:description/>
  <cp:lastModifiedBy>Renato Cruz BioAudita</cp:lastModifiedBy>
  <cp:revision>2</cp:revision>
  <cp:lastPrinted>2011-04-05T18:20:00Z</cp:lastPrinted>
  <dcterms:created xsi:type="dcterms:W3CDTF">2022-09-28T14:43:00Z</dcterms:created>
  <dcterms:modified xsi:type="dcterms:W3CDTF">2022-09-28T14:43:00Z</dcterms:modified>
</cp:coreProperties>
</file>