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035"/>
        <w:gridCol w:w="1431"/>
        <w:gridCol w:w="510"/>
        <w:gridCol w:w="851"/>
        <w:gridCol w:w="808"/>
        <w:gridCol w:w="468"/>
        <w:gridCol w:w="426"/>
        <w:gridCol w:w="424"/>
        <w:gridCol w:w="567"/>
        <w:gridCol w:w="851"/>
        <w:gridCol w:w="144"/>
        <w:gridCol w:w="281"/>
        <w:gridCol w:w="425"/>
        <w:gridCol w:w="14"/>
        <w:gridCol w:w="553"/>
        <w:gridCol w:w="709"/>
        <w:gridCol w:w="188"/>
        <w:gridCol w:w="1655"/>
        <w:gridCol w:w="1134"/>
      </w:tblGrid>
      <w:tr w:rsidR="005176DD" w:rsidRPr="00E76C75" w:rsidTr="005176DD">
        <w:trPr>
          <w:cantSplit/>
          <w:trHeight w:val="63"/>
        </w:trPr>
        <w:tc>
          <w:tcPr>
            <w:tcW w:w="13892" w:type="dxa"/>
            <w:gridSpan w:val="20"/>
            <w:shd w:val="clear" w:color="auto" w:fill="EEECE1" w:themeFill="background2"/>
          </w:tcPr>
          <w:p w:rsidR="005176DD" w:rsidRPr="00E76C75" w:rsidRDefault="005176DD" w:rsidP="005176DD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 w:rsidRPr="00E76C75">
              <w:rPr>
                <w:rFonts w:ascii="Arial" w:hAnsi="Arial" w:cs="Arial"/>
                <w:b/>
                <w:sz w:val="20"/>
                <w:szCs w:val="18"/>
              </w:rPr>
              <w:t xml:space="preserve">A.- CLIENTE </w:t>
            </w:r>
          </w:p>
        </w:tc>
      </w:tr>
      <w:tr w:rsidR="005176DD" w:rsidRPr="00E76C75" w:rsidTr="005176DD">
        <w:tc>
          <w:tcPr>
            <w:tcW w:w="3884" w:type="dxa"/>
            <w:gridSpan w:val="3"/>
            <w:shd w:val="clear" w:color="auto" w:fill="F3F3F3"/>
          </w:tcPr>
          <w:p w:rsidR="005176DD" w:rsidRPr="00E76C75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ES"/>
              </w:rPr>
              <w:t xml:space="preserve">Nombre de la Empresa o Persona Natural </w:t>
            </w:r>
          </w:p>
        </w:tc>
        <w:tc>
          <w:tcPr>
            <w:tcW w:w="5330" w:type="dxa"/>
            <w:gridSpan w:val="10"/>
          </w:tcPr>
          <w:p w:rsidR="005176DD" w:rsidRPr="00E76C75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F3F3F3"/>
          </w:tcPr>
          <w:p w:rsidR="005176DD" w:rsidRPr="00E76C75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ES"/>
              </w:rPr>
              <w:t>Rut</w:t>
            </w:r>
          </w:p>
        </w:tc>
        <w:tc>
          <w:tcPr>
            <w:tcW w:w="1464" w:type="dxa"/>
            <w:gridSpan w:val="4"/>
          </w:tcPr>
          <w:p w:rsidR="005176DD" w:rsidRPr="00E76C75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55" w:type="dxa"/>
            <w:shd w:val="clear" w:color="auto" w:fill="F3F3F3"/>
          </w:tcPr>
          <w:p w:rsidR="005176DD" w:rsidRPr="00E76C75" w:rsidRDefault="005176DD" w:rsidP="005176D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sz w:val="18"/>
                <w:szCs w:val="18"/>
              </w:rPr>
              <w:t>Fecha Elaboración</w:t>
            </w:r>
          </w:p>
        </w:tc>
        <w:tc>
          <w:tcPr>
            <w:tcW w:w="1134" w:type="dxa"/>
          </w:tcPr>
          <w:p w:rsidR="005176DD" w:rsidRPr="00E76C75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176DD" w:rsidRPr="00E76C75" w:rsidTr="005176DD">
        <w:tc>
          <w:tcPr>
            <w:tcW w:w="1418" w:type="dxa"/>
            <w:shd w:val="clear" w:color="auto" w:fill="F3F3F3"/>
          </w:tcPr>
          <w:p w:rsidR="005176DD" w:rsidRPr="00E76C75" w:rsidRDefault="005176DD" w:rsidP="0023199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ES"/>
              </w:rPr>
              <w:t>Calle/Localidad</w:t>
            </w:r>
          </w:p>
        </w:tc>
        <w:tc>
          <w:tcPr>
            <w:tcW w:w="2976" w:type="dxa"/>
            <w:gridSpan w:val="3"/>
          </w:tcPr>
          <w:p w:rsidR="005176DD" w:rsidRPr="00E76C75" w:rsidRDefault="005176DD" w:rsidP="0023199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F3F3F3"/>
          </w:tcPr>
          <w:p w:rsidR="005176DD" w:rsidRPr="00E76C75" w:rsidRDefault="005176DD" w:rsidP="0023199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sz w:val="18"/>
                <w:szCs w:val="18"/>
              </w:rPr>
              <w:t>Comuna</w:t>
            </w:r>
          </w:p>
        </w:tc>
        <w:tc>
          <w:tcPr>
            <w:tcW w:w="1276" w:type="dxa"/>
            <w:gridSpan w:val="2"/>
          </w:tcPr>
          <w:p w:rsidR="005176DD" w:rsidRPr="00E76C75" w:rsidRDefault="005176DD" w:rsidP="0023199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5176DD" w:rsidRPr="00E76C75" w:rsidRDefault="005176DD" w:rsidP="0023199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it-IT"/>
              </w:rPr>
              <w:t>Región</w:t>
            </w:r>
          </w:p>
        </w:tc>
        <w:tc>
          <w:tcPr>
            <w:tcW w:w="567" w:type="dxa"/>
          </w:tcPr>
          <w:p w:rsidR="005176DD" w:rsidRPr="00E76C75" w:rsidRDefault="005176DD" w:rsidP="0023199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F3F3F3"/>
          </w:tcPr>
          <w:p w:rsidR="005176DD" w:rsidRPr="00E76C75" w:rsidRDefault="005176DD" w:rsidP="0023199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417" w:type="dxa"/>
            <w:gridSpan w:val="5"/>
          </w:tcPr>
          <w:p w:rsidR="005176DD" w:rsidRPr="00E76C75" w:rsidRDefault="005176DD" w:rsidP="0023199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shd w:val="clear" w:color="auto" w:fill="F3F3F3"/>
          </w:tcPr>
          <w:p w:rsidR="005176DD" w:rsidRPr="00E76C75" w:rsidRDefault="005176DD" w:rsidP="0023199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2977" w:type="dxa"/>
            <w:gridSpan w:val="3"/>
          </w:tcPr>
          <w:p w:rsidR="005176DD" w:rsidRPr="00E76C75" w:rsidRDefault="005176DD" w:rsidP="0023199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176DD" w:rsidRPr="00E76C75" w:rsidTr="005176DD">
        <w:tc>
          <w:tcPr>
            <w:tcW w:w="2453" w:type="dxa"/>
            <w:gridSpan w:val="2"/>
            <w:shd w:val="clear" w:color="auto" w:fill="F3F3F3"/>
          </w:tcPr>
          <w:p w:rsidR="005176DD" w:rsidRPr="00E76C75" w:rsidRDefault="005176DD" w:rsidP="0023199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Solicitante</w:t>
            </w:r>
          </w:p>
        </w:tc>
        <w:tc>
          <w:tcPr>
            <w:tcW w:w="3600" w:type="dxa"/>
            <w:gridSpan w:val="4"/>
          </w:tcPr>
          <w:p w:rsidR="005176DD" w:rsidRPr="00E76C75" w:rsidRDefault="005176DD" w:rsidP="0023199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shd w:val="clear" w:color="auto" w:fill="F3F3F3"/>
          </w:tcPr>
          <w:p w:rsidR="005176DD" w:rsidRPr="00E76C75" w:rsidRDefault="005176DD" w:rsidP="0023199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sz w:val="18"/>
                <w:szCs w:val="18"/>
              </w:rPr>
              <w:t>Fono/</w:t>
            </w:r>
            <w:proofErr w:type="spellStart"/>
            <w:r w:rsidRPr="00E76C75">
              <w:rPr>
                <w:rFonts w:ascii="Arial" w:hAnsi="Arial" w:cs="Arial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1986" w:type="dxa"/>
            <w:gridSpan w:val="4"/>
          </w:tcPr>
          <w:p w:rsidR="005176DD" w:rsidRPr="00E76C75" w:rsidRDefault="005176DD" w:rsidP="0023199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20" w:type="dxa"/>
            <w:gridSpan w:val="3"/>
            <w:shd w:val="clear" w:color="auto" w:fill="F3F3F3"/>
          </w:tcPr>
          <w:p w:rsidR="005176DD" w:rsidRPr="00E76C75" w:rsidRDefault="005176DD" w:rsidP="00231995">
            <w:pPr>
              <w:spacing w:line="240" w:lineRule="exact"/>
              <w:ind w:left="-407" w:firstLine="407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4239" w:type="dxa"/>
            <w:gridSpan w:val="5"/>
          </w:tcPr>
          <w:p w:rsidR="005176DD" w:rsidRPr="00E76C75" w:rsidRDefault="005176DD" w:rsidP="00231995">
            <w:pPr>
              <w:spacing w:line="240" w:lineRule="exact"/>
              <w:ind w:left="-407" w:firstLine="407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5176DD" w:rsidRPr="00E76C75" w:rsidRDefault="005176DD" w:rsidP="005D13C0">
      <w:pPr>
        <w:pStyle w:val="Textoindependiente3"/>
        <w:spacing w:after="0" w:line="240" w:lineRule="exact"/>
        <w:jc w:val="both"/>
        <w:rPr>
          <w:rFonts w:ascii="Arial" w:hAnsi="Arial" w:cs="Arial"/>
          <w:b/>
          <w:i/>
          <w:sz w:val="18"/>
          <w:szCs w:val="18"/>
          <w:lang w:val="es-ES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8364"/>
      </w:tblGrid>
      <w:tr w:rsidR="00257CF6" w:rsidRPr="00E76C75" w:rsidTr="005176DD">
        <w:trPr>
          <w:trHeight w:val="212"/>
        </w:trPr>
        <w:tc>
          <w:tcPr>
            <w:tcW w:w="13921" w:type="dxa"/>
            <w:gridSpan w:val="2"/>
            <w:shd w:val="clear" w:color="auto" w:fill="EEECE1" w:themeFill="background2"/>
          </w:tcPr>
          <w:p w:rsidR="00257CF6" w:rsidRPr="00E76C75" w:rsidRDefault="00257CF6" w:rsidP="005D13C0">
            <w:pPr>
              <w:pStyle w:val="Textoindependiente3"/>
              <w:spacing w:after="0" w:line="240" w:lineRule="exact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  <w:r w:rsidRPr="00E76C75">
              <w:rPr>
                <w:rFonts w:ascii="Arial" w:hAnsi="Arial" w:cs="Arial"/>
                <w:b/>
                <w:sz w:val="20"/>
                <w:szCs w:val="18"/>
                <w:lang w:val="es-CL"/>
              </w:rPr>
              <w:t>B.- OPERACIÓN</w:t>
            </w:r>
            <w:r w:rsidR="0013534E" w:rsidRPr="00E76C75">
              <w:rPr>
                <w:rFonts w:ascii="Arial" w:hAnsi="Arial" w:cs="Arial"/>
                <w:b/>
                <w:sz w:val="20"/>
                <w:szCs w:val="18"/>
                <w:lang w:val="es-CL"/>
              </w:rPr>
              <w:t xml:space="preserve">  </w:t>
            </w:r>
          </w:p>
        </w:tc>
      </w:tr>
      <w:tr w:rsidR="00252C78" w:rsidRPr="00E76C75" w:rsidTr="005176DD">
        <w:tc>
          <w:tcPr>
            <w:tcW w:w="5557" w:type="dxa"/>
            <w:shd w:val="clear" w:color="auto" w:fill="auto"/>
          </w:tcPr>
          <w:p w:rsidR="00252C78" w:rsidRPr="00E76C75" w:rsidRDefault="00252C78" w:rsidP="005D13C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Producción Vegetal </w:t>
            </w:r>
          </w:p>
        </w:tc>
        <w:tc>
          <w:tcPr>
            <w:tcW w:w="8364" w:type="dxa"/>
            <w:shd w:val="clear" w:color="auto" w:fill="auto"/>
          </w:tcPr>
          <w:p w:rsidR="00252C78" w:rsidRPr="00E76C75" w:rsidRDefault="00252C78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Centro de Acopio </w:t>
            </w:r>
            <w:r w:rsidRPr="00E76C75">
              <w:rPr>
                <w:rFonts w:ascii="Arial" w:hAnsi="Arial" w:cs="Arial"/>
                <w:i/>
                <w:sz w:val="18"/>
                <w:szCs w:val="18"/>
                <w:lang w:val="es-CL"/>
              </w:rPr>
              <w:t xml:space="preserve"> </w:t>
            </w:r>
          </w:p>
        </w:tc>
      </w:tr>
      <w:tr w:rsidR="00252C78" w:rsidRPr="00E76C75" w:rsidTr="005176DD">
        <w:tc>
          <w:tcPr>
            <w:tcW w:w="5557" w:type="dxa"/>
            <w:shd w:val="clear" w:color="auto" w:fill="auto"/>
          </w:tcPr>
          <w:p w:rsidR="00252C78" w:rsidRPr="00E76C75" w:rsidRDefault="00252C78" w:rsidP="005D13C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Producción Apícola </w:t>
            </w:r>
          </w:p>
        </w:tc>
        <w:tc>
          <w:tcPr>
            <w:tcW w:w="8364" w:type="dxa"/>
            <w:shd w:val="clear" w:color="auto" w:fill="auto"/>
          </w:tcPr>
          <w:p w:rsidR="00252C78" w:rsidRPr="00E76C75" w:rsidRDefault="00252C78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Productos Procesados (Envasadora, Fábrica, Estampadora Cera</w:t>
            </w:r>
            <w:r w:rsidR="00504877" w:rsidRPr="00E76C75">
              <w:rPr>
                <w:rFonts w:ascii="Arial" w:hAnsi="Arial" w:cs="Arial"/>
                <w:sz w:val="18"/>
                <w:szCs w:val="18"/>
                <w:lang w:val="es-CL"/>
              </w:rPr>
              <w:t>, Sala Extracción Miel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) </w:t>
            </w:r>
          </w:p>
        </w:tc>
      </w:tr>
      <w:tr w:rsidR="00252C78" w:rsidRPr="00E76C75" w:rsidTr="005176DD">
        <w:tc>
          <w:tcPr>
            <w:tcW w:w="5557" w:type="dxa"/>
            <w:shd w:val="clear" w:color="auto" w:fill="auto"/>
          </w:tcPr>
          <w:p w:rsidR="00252C78" w:rsidRPr="00E76C75" w:rsidRDefault="00252C78" w:rsidP="005D13C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Producción Animal </w:t>
            </w:r>
          </w:p>
        </w:tc>
        <w:tc>
          <w:tcPr>
            <w:tcW w:w="8364" w:type="dxa"/>
            <w:shd w:val="clear" w:color="auto" w:fill="auto"/>
          </w:tcPr>
          <w:p w:rsidR="00252C78" w:rsidRPr="00E76C75" w:rsidRDefault="00252C78" w:rsidP="005D13C0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Elaboración Vino (Bodega, Envasadora) </w:t>
            </w:r>
          </w:p>
        </w:tc>
      </w:tr>
      <w:tr w:rsidR="00252C78" w:rsidRPr="00E76C75" w:rsidTr="005176DD">
        <w:tc>
          <w:tcPr>
            <w:tcW w:w="5557" w:type="dxa"/>
            <w:shd w:val="clear" w:color="auto" w:fill="auto"/>
          </w:tcPr>
          <w:p w:rsidR="00252C78" w:rsidRPr="00E76C75" w:rsidRDefault="00252C78" w:rsidP="005D13C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Producción Acuícola  </w:t>
            </w:r>
          </w:p>
        </w:tc>
        <w:tc>
          <w:tcPr>
            <w:tcW w:w="8364" w:type="dxa"/>
            <w:shd w:val="clear" w:color="auto" w:fill="auto"/>
          </w:tcPr>
          <w:p w:rsidR="00252C78" w:rsidRPr="00E76C75" w:rsidRDefault="00252C78" w:rsidP="005D13C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Comercialización</w:t>
            </w:r>
            <w:r w:rsidR="00504877"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="00A33217"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interna 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/</w:t>
            </w:r>
            <w:r w:rsidR="00504877"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Exportación </w:t>
            </w:r>
          </w:p>
        </w:tc>
      </w:tr>
      <w:tr w:rsidR="00252C78" w:rsidRPr="00E76C75" w:rsidTr="005176DD">
        <w:trPr>
          <w:trHeight w:val="70"/>
        </w:trPr>
        <w:tc>
          <w:tcPr>
            <w:tcW w:w="5557" w:type="dxa"/>
            <w:shd w:val="clear" w:color="auto" w:fill="auto"/>
          </w:tcPr>
          <w:p w:rsidR="00252C78" w:rsidRPr="00E76C75" w:rsidRDefault="00252C78" w:rsidP="005D13C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Recolección Silvestre </w:t>
            </w:r>
          </w:p>
        </w:tc>
        <w:tc>
          <w:tcPr>
            <w:tcW w:w="8364" w:type="dxa"/>
            <w:shd w:val="clear" w:color="auto" w:fill="auto"/>
          </w:tcPr>
          <w:p w:rsidR="00252C78" w:rsidRPr="00E76C75" w:rsidRDefault="00252C78" w:rsidP="005D13C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Productos Importados</w:t>
            </w:r>
            <w:r w:rsidRPr="00E76C75">
              <w:rPr>
                <w:rFonts w:ascii="Arial" w:hAnsi="Arial" w:cs="Arial"/>
                <w:i/>
                <w:sz w:val="18"/>
                <w:szCs w:val="18"/>
                <w:lang w:val="es-CL"/>
              </w:rPr>
              <w:t xml:space="preserve"> </w:t>
            </w:r>
          </w:p>
        </w:tc>
      </w:tr>
    </w:tbl>
    <w:p w:rsidR="00257CF6" w:rsidRPr="00E76C75" w:rsidRDefault="00257CF6" w:rsidP="0066727C">
      <w:pPr>
        <w:pStyle w:val="Textoindependiente3"/>
        <w:spacing w:after="0" w:line="240" w:lineRule="exact"/>
        <w:jc w:val="both"/>
        <w:rPr>
          <w:rFonts w:ascii="Arial" w:hAnsi="Arial" w:cs="Arial"/>
          <w:b/>
          <w:i/>
          <w:sz w:val="18"/>
          <w:szCs w:val="18"/>
          <w:lang w:val="es-ES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7400"/>
      </w:tblGrid>
      <w:tr w:rsidR="003B694E" w:rsidRPr="00E76C75" w:rsidTr="005176DD">
        <w:trPr>
          <w:trHeight w:val="212"/>
        </w:trPr>
        <w:tc>
          <w:tcPr>
            <w:tcW w:w="13921" w:type="dxa"/>
            <w:gridSpan w:val="2"/>
            <w:shd w:val="clear" w:color="auto" w:fill="EEECE1" w:themeFill="background2"/>
          </w:tcPr>
          <w:p w:rsidR="003B694E" w:rsidRPr="00E76C75" w:rsidRDefault="003B694E" w:rsidP="005D13C0">
            <w:pPr>
              <w:pStyle w:val="Textoindependiente3"/>
              <w:spacing w:after="0" w:line="240" w:lineRule="exact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  <w:r w:rsidRPr="00E76C75">
              <w:rPr>
                <w:rFonts w:ascii="Arial" w:hAnsi="Arial" w:cs="Arial"/>
                <w:b/>
                <w:sz w:val="20"/>
                <w:szCs w:val="18"/>
                <w:lang w:val="es-CL"/>
              </w:rPr>
              <w:t>C.- REGULACION</w:t>
            </w:r>
          </w:p>
        </w:tc>
      </w:tr>
      <w:tr w:rsidR="00D61269" w:rsidRPr="00E76C75" w:rsidTr="005176DD">
        <w:tc>
          <w:tcPr>
            <w:tcW w:w="6521" w:type="dxa"/>
            <w:shd w:val="clear" w:color="auto" w:fill="auto"/>
          </w:tcPr>
          <w:p w:rsidR="00D61269" w:rsidRPr="00E76C75" w:rsidRDefault="00D61269" w:rsidP="00D61269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7"/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bookmarkEnd w:id="0"/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Chile (incluye UE, Brasil y Suiza)</w:t>
            </w:r>
          </w:p>
        </w:tc>
        <w:tc>
          <w:tcPr>
            <w:tcW w:w="7400" w:type="dxa"/>
            <w:shd w:val="clear" w:color="auto" w:fill="auto"/>
          </w:tcPr>
          <w:p w:rsidR="00D61269" w:rsidRPr="00E76C75" w:rsidRDefault="00D61269" w:rsidP="00D61269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China</w:t>
            </w:r>
          </w:p>
        </w:tc>
      </w:tr>
      <w:tr w:rsidR="00D61269" w:rsidRPr="00E76C75" w:rsidTr="005176DD">
        <w:tc>
          <w:tcPr>
            <w:tcW w:w="6521" w:type="dxa"/>
            <w:shd w:val="clear" w:color="auto" w:fill="auto"/>
          </w:tcPr>
          <w:p w:rsidR="00D61269" w:rsidRPr="00E76C75" w:rsidRDefault="00D61269" w:rsidP="00D61269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ECO USA (NOP)</w:t>
            </w:r>
          </w:p>
        </w:tc>
        <w:tc>
          <w:tcPr>
            <w:tcW w:w="7400" w:type="dxa"/>
            <w:shd w:val="clear" w:color="auto" w:fill="auto"/>
          </w:tcPr>
          <w:p w:rsidR="00D61269" w:rsidRPr="00E76C75" w:rsidRDefault="00D61269" w:rsidP="00D61269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ECO Europa (producto no incluido en el Acuerdo Chile-UE)</w:t>
            </w:r>
          </w:p>
        </w:tc>
      </w:tr>
      <w:tr w:rsidR="00D61269" w:rsidRPr="00E76C75" w:rsidTr="005176DD">
        <w:tc>
          <w:tcPr>
            <w:tcW w:w="6521" w:type="dxa"/>
            <w:shd w:val="clear" w:color="auto" w:fill="auto"/>
          </w:tcPr>
          <w:p w:rsidR="00D61269" w:rsidRPr="00E76C75" w:rsidRDefault="00D61269" w:rsidP="00D61269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ECO Japón</w:t>
            </w:r>
          </w:p>
        </w:tc>
        <w:tc>
          <w:tcPr>
            <w:tcW w:w="7400" w:type="dxa"/>
            <w:shd w:val="clear" w:color="auto" w:fill="auto"/>
          </w:tcPr>
          <w:p w:rsidR="00D61269" w:rsidRPr="00E76C75" w:rsidRDefault="00D61269" w:rsidP="00D61269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3B694E" w:rsidRPr="00E76C75" w:rsidRDefault="003B694E" w:rsidP="005D13C0">
      <w:pPr>
        <w:pStyle w:val="Textoindependiente3"/>
        <w:spacing w:after="0" w:line="240" w:lineRule="exact"/>
        <w:jc w:val="both"/>
        <w:rPr>
          <w:rFonts w:ascii="Arial" w:hAnsi="Arial" w:cs="Arial"/>
          <w:b/>
          <w:i/>
          <w:szCs w:val="18"/>
          <w:lang w:val="es-ES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400"/>
      </w:tblGrid>
      <w:tr w:rsidR="003B694E" w:rsidRPr="00E76C75" w:rsidTr="00E76C75">
        <w:trPr>
          <w:trHeight w:val="172"/>
        </w:trPr>
        <w:tc>
          <w:tcPr>
            <w:tcW w:w="1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B694E" w:rsidRPr="00E76C75" w:rsidRDefault="006F27E2" w:rsidP="005D13C0">
            <w:pPr>
              <w:pStyle w:val="Textoindependiente3"/>
              <w:spacing w:after="0" w:line="240" w:lineRule="exact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  <w:r w:rsidRPr="00E76C75">
              <w:rPr>
                <w:rFonts w:ascii="Arial" w:hAnsi="Arial" w:cs="Arial"/>
                <w:b/>
                <w:sz w:val="20"/>
                <w:szCs w:val="18"/>
                <w:lang w:val="es-CL"/>
              </w:rPr>
              <w:t>D</w:t>
            </w:r>
            <w:r w:rsidR="003B694E" w:rsidRPr="00E76C75">
              <w:rPr>
                <w:rFonts w:ascii="Arial" w:hAnsi="Arial" w:cs="Arial"/>
                <w:b/>
                <w:sz w:val="20"/>
                <w:szCs w:val="18"/>
                <w:lang w:val="es-CL"/>
              </w:rPr>
              <w:t>.- PRODUCTOS</w:t>
            </w:r>
          </w:p>
        </w:tc>
      </w:tr>
      <w:tr w:rsidR="00D42AD0" w:rsidRPr="00E76C75" w:rsidTr="00E76C75">
        <w:tblPrEx>
          <w:tblLook w:val="01E0" w:firstRow="1" w:lastRow="1" w:firstColumn="1" w:lastColumn="1" w:noHBand="0" w:noVBand="0"/>
        </w:tblPrEx>
        <w:tc>
          <w:tcPr>
            <w:tcW w:w="6521" w:type="dxa"/>
            <w:shd w:val="clear" w:color="auto" w:fill="C6D9F1" w:themeFill="text2" w:themeFillTint="33"/>
          </w:tcPr>
          <w:p w:rsidR="00D42AD0" w:rsidRPr="00E76C75" w:rsidRDefault="00D42AD0" w:rsidP="00D42AD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Primera Certificación</w:t>
            </w:r>
          </w:p>
        </w:tc>
        <w:tc>
          <w:tcPr>
            <w:tcW w:w="7400" w:type="dxa"/>
            <w:shd w:val="clear" w:color="auto" w:fill="FFFFFF" w:themeFill="background1"/>
          </w:tcPr>
          <w:p w:rsidR="00D42AD0" w:rsidRPr="00E76C75" w:rsidRDefault="00D23B36" w:rsidP="003F1CF6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sz w:val="18"/>
                <w:szCs w:val="18"/>
              </w:rPr>
              <w:t xml:space="preserve">Completar ítem E y elija F1 o F2 o F3.                       </w:t>
            </w:r>
          </w:p>
        </w:tc>
      </w:tr>
      <w:tr w:rsidR="00D37165" w:rsidRPr="00E76C75" w:rsidTr="00E76C75">
        <w:tblPrEx>
          <w:tblLook w:val="01E0" w:firstRow="1" w:lastRow="1" w:firstColumn="1" w:lastColumn="1" w:noHBand="0" w:noVBand="0"/>
        </w:tblPrEx>
        <w:tc>
          <w:tcPr>
            <w:tcW w:w="6521" w:type="dxa"/>
            <w:shd w:val="clear" w:color="auto" w:fill="C6D9F1" w:themeFill="text2" w:themeFillTint="33"/>
          </w:tcPr>
          <w:p w:rsidR="00D37165" w:rsidRPr="00E76C75" w:rsidRDefault="00D37165" w:rsidP="00D3716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Re-Certificación</w:t>
            </w:r>
            <w:r w:rsidRPr="00E76C75" w:rsidDel="001C2AD4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7400" w:type="dxa"/>
            <w:shd w:val="clear" w:color="auto" w:fill="FFFFFF" w:themeFill="background1"/>
          </w:tcPr>
          <w:p w:rsidR="00D37165" w:rsidRPr="00E76C75" w:rsidRDefault="00D37165" w:rsidP="00D37165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sz w:val="18"/>
                <w:szCs w:val="18"/>
              </w:rPr>
              <w:t xml:space="preserve">Completar ítem E y elija F1 o F2 o F3.                       </w:t>
            </w:r>
          </w:p>
        </w:tc>
      </w:tr>
      <w:tr w:rsidR="00D37165" w:rsidRPr="00E76C75" w:rsidTr="00E76C75">
        <w:tblPrEx>
          <w:tblLook w:val="01E0" w:firstRow="1" w:lastRow="1" w:firstColumn="1" w:lastColumn="1" w:noHBand="0" w:noVBand="0"/>
        </w:tblPrEx>
        <w:tc>
          <w:tcPr>
            <w:tcW w:w="6521" w:type="dxa"/>
            <w:shd w:val="clear" w:color="auto" w:fill="C6D9F1" w:themeFill="text2" w:themeFillTint="33"/>
          </w:tcPr>
          <w:p w:rsidR="00D37165" w:rsidRPr="00E76C75" w:rsidRDefault="00D37165" w:rsidP="00D3716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Reconocer Manejo Anterior (solo producción vegetal)</w:t>
            </w:r>
          </w:p>
        </w:tc>
        <w:tc>
          <w:tcPr>
            <w:tcW w:w="7400" w:type="dxa"/>
            <w:shd w:val="clear" w:color="auto" w:fill="FFFFFF" w:themeFill="background1"/>
          </w:tcPr>
          <w:p w:rsidR="00D37165" w:rsidRPr="00E76C75" w:rsidRDefault="00D37165" w:rsidP="00D37165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sz w:val="18"/>
                <w:szCs w:val="18"/>
              </w:rPr>
              <w:t xml:space="preserve">Completar ítem E </w:t>
            </w:r>
            <w:proofErr w:type="spellStart"/>
            <w:r w:rsidRPr="00E76C75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Pr="00E76C75">
              <w:rPr>
                <w:rFonts w:ascii="Arial" w:hAnsi="Arial" w:cs="Arial"/>
                <w:sz w:val="18"/>
                <w:szCs w:val="18"/>
              </w:rPr>
              <w:t xml:space="preserve"> ítem F</w:t>
            </w:r>
            <w:r w:rsidR="001F145C">
              <w:rPr>
                <w:rFonts w:ascii="Arial" w:hAnsi="Arial" w:cs="Arial"/>
                <w:sz w:val="18"/>
                <w:szCs w:val="18"/>
              </w:rPr>
              <w:t>1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D37165" w:rsidRPr="00E76C75" w:rsidTr="00E76C75">
        <w:tblPrEx>
          <w:tblLook w:val="01E0" w:firstRow="1" w:lastRow="1" w:firstColumn="1" w:lastColumn="1" w:noHBand="0" w:noVBand="0"/>
        </w:tblPrEx>
        <w:tc>
          <w:tcPr>
            <w:tcW w:w="6521" w:type="dxa"/>
            <w:shd w:val="clear" w:color="auto" w:fill="FABF8F"/>
          </w:tcPr>
          <w:p w:rsidR="00D37165" w:rsidRPr="00E76C75" w:rsidRDefault="00D37165" w:rsidP="00D3716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Pre-Evaluar Insumo (</w:t>
            </w:r>
            <w:r w:rsidR="00E726A7">
              <w:rPr>
                <w:rFonts w:ascii="Arial" w:hAnsi="Arial" w:cs="Arial"/>
                <w:sz w:val="18"/>
                <w:szCs w:val="18"/>
                <w:lang w:val="es-CL"/>
              </w:rPr>
              <w:t xml:space="preserve">solo 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regulación NOP/UE/JAS)</w:t>
            </w:r>
          </w:p>
        </w:tc>
        <w:tc>
          <w:tcPr>
            <w:tcW w:w="7400" w:type="dxa"/>
            <w:shd w:val="clear" w:color="auto" w:fill="FFFFFF" w:themeFill="background1"/>
          </w:tcPr>
          <w:p w:rsidR="00D37165" w:rsidRPr="00E76C75" w:rsidDel="007F44F5" w:rsidRDefault="00D37165" w:rsidP="00D37165">
            <w:pPr>
              <w:pStyle w:val="Textoindependiente3"/>
              <w:spacing w:after="0"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Completar ítem F4.</w:t>
            </w:r>
          </w:p>
        </w:tc>
      </w:tr>
      <w:tr w:rsidR="00D37165" w:rsidRPr="00E76C75" w:rsidTr="00E76C75">
        <w:tblPrEx>
          <w:tblLook w:val="01E0" w:firstRow="1" w:lastRow="1" w:firstColumn="1" w:lastColumn="1" w:noHBand="0" w:noVBand="0"/>
        </w:tblPrEx>
        <w:tc>
          <w:tcPr>
            <w:tcW w:w="6521" w:type="dxa"/>
            <w:shd w:val="clear" w:color="auto" w:fill="FABF8F"/>
          </w:tcPr>
          <w:p w:rsidR="00D37165" w:rsidRPr="00E76C75" w:rsidRDefault="00D37165" w:rsidP="00D3716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Alojar insumo web BioAudita</w:t>
            </w:r>
          </w:p>
        </w:tc>
        <w:tc>
          <w:tcPr>
            <w:tcW w:w="7400" w:type="dxa"/>
            <w:shd w:val="clear" w:color="auto" w:fill="FFFFFF" w:themeFill="background1"/>
          </w:tcPr>
          <w:p w:rsidR="00D37165" w:rsidRPr="00E76C75" w:rsidRDefault="00D37165" w:rsidP="00D37165">
            <w:pPr>
              <w:pStyle w:val="Textoindependiente3"/>
              <w:spacing w:after="0"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Completar ítem F4.</w:t>
            </w:r>
          </w:p>
        </w:tc>
      </w:tr>
      <w:tr w:rsidR="00D37165" w:rsidRPr="00E76C75" w:rsidTr="00E76C75">
        <w:tblPrEx>
          <w:tblLook w:val="01E0" w:firstRow="1" w:lastRow="1" w:firstColumn="1" w:lastColumn="1" w:noHBand="0" w:noVBand="0"/>
        </w:tblPrEx>
        <w:tc>
          <w:tcPr>
            <w:tcW w:w="6521" w:type="dxa"/>
            <w:shd w:val="clear" w:color="auto" w:fill="E5B8B7" w:themeFill="accent2" w:themeFillTint="66"/>
          </w:tcPr>
          <w:p w:rsidR="00D37165" w:rsidRPr="00E76C75" w:rsidRDefault="00D37165" w:rsidP="001F145C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Evaluar Etiqueta</w:t>
            </w:r>
            <w:r w:rsidR="003929C3">
              <w:rPr>
                <w:rFonts w:ascii="Arial" w:hAnsi="Arial" w:cs="Arial"/>
                <w:sz w:val="18"/>
                <w:szCs w:val="18"/>
                <w:lang w:val="es-CL"/>
              </w:rPr>
              <w:t xml:space="preserve"> (</w:t>
            </w:r>
            <w:r w:rsidR="00E726A7">
              <w:rPr>
                <w:rFonts w:ascii="Arial" w:hAnsi="Arial" w:cs="Arial"/>
                <w:sz w:val="18"/>
                <w:szCs w:val="18"/>
                <w:lang w:val="es-CL"/>
              </w:rPr>
              <w:t xml:space="preserve">que se presenta a </w:t>
            </w:r>
            <w:r w:rsidR="003929C3" w:rsidRPr="00E726A7">
              <w:rPr>
                <w:rFonts w:ascii="Arial" w:hAnsi="Arial" w:cs="Arial"/>
                <w:sz w:val="18"/>
                <w:szCs w:val="18"/>
                <w:lang w:val="es-CL"/>
              </w:rPr>
              <w:t>consumidor final)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.</w:t>
            </w:r>
          </w:p>
        </w:tc>
        <w:tc>
          <w:tcPr>
            <w:tcW w:w="7400" w:type="dxa"/>
            <w:shd w:val="clear" w:color="auto" w:fill="FFFFFF" w:themeFill="background1"/>
          </w:tcPr>
          <w:p w:rsidR="00D37165" w:rsidRPr="00E76C75" w:rsidDel="007F44F5" w:rsidRDefault="00D37165" w:rsidP="00D37165">
            <w:pPr>
              <w:pStyle w:val="Textoindependiente3"/>
              <w:spacing w:after="0"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Completar ítem F5.</w:t>
            </w:r>
          </w:p>
        </w:tc>
      </w:tr>
      <w:tr w:rsidR="00D37165" w:rsidRPr="00E76C75" w:rsidTr="00E76C75">
        <w:tblPrEx>
          <w:tblLook w:val="01E0" w:firstRow="1" w:lastRow="1" w:firstColumn="1" w:lastColumn="1" w:noHBand="0" w:noVBand="0"/>
        </w:tblPrEx>
        <w:tc>
          <w:tcPr>
            <w:tcW w:w="6521" w:type="dxa"/>
            <w:shd w:val="clear" w:color="auto" w:fill="auto"/>
          </w:tcPr>
          <w:p w:rsidR="00D37165" w:rsidRPr="00E76C75" w:rsidRDefault="00D37165" w:rsidP="00D37165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Actualizar PSO por Sobre producción vegetal</w:t>
            </w:r>
          </w:p>
        </w:tc>
        <w:tc>
          <w:tcPr>
            <w:tcW w:w="7400" w:type="dxa"/>
            <w:shd w:val="clear" w:color="auto" w:fill="auto"/>
          </w:tcPr>
          <w:p w:rsidR="00D37165" w:rsidRPr="00E76C75" w:rsidRDefault="00D37165" w:rsidP="00D37165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Completar ítem E.</w:t>
            </w:r>
          </w:p>
        </w:tc>
      </w:tr>
      <w:tr w:rsidR="00D37165" w:rsidRPr="00E76C75" w:rsidTr="00E76C75">
        <w:tblPrEx>
          <w:tblLook w:val="01E0" w:firstRow="1" w:lastRow="1" w:firstColumn="1" w:lastColumn="1" w:noHBand="0" w:noVBand="0"/>
        </w:tblPrEx>
        <w:tc>
          <w:tcPr>
            <w:tcW w:w="6521" w:type="dxa"/>
            <w:shd w:val="clear" w:color="auto" w:fill="auto"/>
          </w:tcPr>
          <w:p w:rsidR="00D37165" w:rsidRPr="00E76C75" w:rsidRDefault="00D37165" w:rsidP="00D37165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Actualizar PSO </w:t>
            </w:r>
            <w:r w:rsidR="00E76C75" w:rsidRPr="00E76C75">
              <w:rPr>
                <w:rFonts w:ascii="Arial" w:hAnsi="Arial" w:cs="Arial"/>
                <w:sz w:val="18"/>
                <w:szCs w:val="18"/>
                <w:lang w:val="es-CL"/>
              </w:rPr>
              <w:t>pa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r</w:t>
            </w:r>
            <w:r w:rsidR="00E76C75" w:rsidRPr="00E76C75">
              <w:rPr>
                <w:rFonts w:ascii="Arial" w:hAnsi="Arial" w:cs="Arial"/>
                <w:sz w:val="18"/>
                <w:szCs w:val="18"/>
                <w:lang w:val="es-CL"/>
              </w:rPr>
              <w:t>a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Plantación/Siembra</w:t>
            </w:r>
          </w:p>
        </w:tc>
        <w:tc>
          <w:tcPr>
            <w:tcW w:w="7400" w:type="dxa"/>
            <w:shd w:val="clear" w:color="auto" w:fill="auto"/>
          </w:tcPr>
          <w:p w:rsidR="00D37165" w:rsidRPr="00E76C75" w:rsidRDefault="00D37165" w:rsidP="00D37165">
            <w:pPr>
              <w:pStyle w:val="Textoindependiente3"/>
              <w:spacing w:after="0"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</w:t>
            </w:r>
            <w:proofErr w:type="spellStart"/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e</w:t>
            </w:r>
            <w:proofErr w:type="spellEnd"/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ítem F pregunta </w:t>
            </w:r>
            <w:r w:rsidR="000121C9">
              <w:rPr>
                <w:rFonts w:ascii="Arial" w:hAnsi="Arial" w:cs="Arial"/>
                <w:sz w:val="18"/>
                <w:szCs w:val="18"/>
                <w:lang w:val="es-CL"/>
              </w:rPr>
              <w:t xml:space="preserve">F14 y 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F17</w:t>
            </w:r>
          </w:p>
        </w:tc>
      </w:tr>
      <w:tr w:rsidR="001E0E84" w:rsidRPr="00E76C75" w:rsidTr="0032670F">
        <w:tblPrEx>
          <w:tblLook w:val="01E0" w:firstRow="1" w:lastRow="1" w:firstColumn="1" w:lastColumn="1" w:noHBand="0" w:noVBand="0"/>
        </w:tblPrEx>
        <w:tc>
          <w:tcPr>
            <w:tcW w:w="6521" w:type="dxa"/>
            <w:shd w:val="clear" w:color="auto" w:fill="auto"/>
          </w:tcPr>
          <w:p w:rsidR="001E0E84" w:rsidRPr="00E76C75" w:rsidRDefault="001E0E84" w:rsidP="0032670F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Actualizar PSO para Agregar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Cultivo</w:t>
            </w:r>
          </w:p>
        </w:tc>
        <w:tc>
          <w:tcPr>
            <w:tcW w:w="7400" w:type="dxa"/>
            <w:shd w:val="clear" w:color="auto" w:fill="auto"/>
          </w:tcPr>
          <w:p w:rsidR="001E0E84" w:rsidRPr="00E76C75" w:rsidRDefault="001E0E84" w:rsidP="0032670F">
            <w:pPr>
              <w:pStyle w:val="Textoindependiente3"/>
              <w:spacing w:after="0"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L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ítem F </w:t>
            </w:r>
          </w:p>
        </w:tc>
      </w:tr>
      <w:tr w:rsidR="00D37165" w:rsidRPr="00E76C75" w:rsidTr="00E76C75">
        <w:tblPrEx>
          <w:tblLook w:val="01E0" w:firstRow="1" w:lastRow="1" w:firstColumn="1" w:lastColumn="1" w:noHBand="0" w:noVBand="0"/>
        </w:tblPrEx>
        <w:tc>
          <w:tcPr>
            <w:tcW w:w="6521" w:type="dxa"/>
            <w:shd w:val="clear" w:color="auto" w:fill="auto"/>
          </w:tcPr>
          <w:p w:rsidR="00D37165" w:rsidRPr="00E76C75" w:rsidRDefault="00D37165" w:rsidP="00D37165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Actualizar PSO para Agregar Sustancia </w:t>
            </w:r>
          </w:p>
        </w:tc>
        <w:tc>
          <w:tcPr>
            <w:tcW w:w="7400" w:type="dxa"/>
            <w:shd w:val="clear" w:color="auto" w:fill="auto"/>
          </w:tcPr>
          <w:p w:rsidR="00D37165" w:rsidRPr="00E76C75" w:rsidRDefault="00892C4C" w:rsidP="00892C4C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L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="00D37165" w:rsidRPr="00E76C75">
              <w:rPr>
                <w:rFonts w:ascii="Arial" w:hAnsi="Arial" w:cs="Arial"/>
                <w:sz w:val="18"/>
                <w:szCs w:val="18"/>
                <w:lang w:val="es-CL"/>
              </w:rPr>
              <w:t>ítem F preguntas F13 a la F16 o preguntas F23 y F24</w:t>
            </w:r>
          </w:p>
        </w:tc>
      </w:tr>
      <w:tr w:rsidR="00D37165" w:rsidRPr="00E76C75" w:rsidTr="00E76C75">
        <w:tblPrEx>
          <w:tblLook w:val="01E0" w:firstRow="1" w:lastRow="1" w:firstColumn="1" w:lastColumn="1" w:noHBand="0" w:noVBand="0"/>
        </w:tblPrEx>
        <w:tc>
          <w:tcPr>
            <w:tcW w:w="6521" w:type="dxa"/>
            <w:shd w:val="clear" w:color="auto" w:fill="auto"/>
          </w:tcPr>
          <w:p w:rsidR="00D37165" w:rsidRPr="00E76C75" w:rsidRDefault="00D37165" w:rsidP="00D37165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Actualizar PSO para Agregar Ingrediente o Materia Prima </w:t>
            </w:r>
          </w:p>
        </w:tc>
        <w:tc>
          <w:tcPr>
            <w:tcW w:w="7400" w:type="dxa"/>
            <w:shd w:val="clear" w:color="auto" w:fill="auto"/>
          </w:tcPr>
          <w:p w:rsidR="00D37165" w:rsidRPr="00E76C75" w:rsidRDefault="00892C4C" w:rsidP="00892C4C">
            <w:pPr>
              <w:pStyle w:val="Textoindependiente3"/>
              <w:spacing w:after="0"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Completar ítem E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L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="00D37165" w:rsidRPr="00E76C75">
              <w:rPr>
                <w:rFonts w:ascii="Arial" w:hAnsi="Arial" w:cs="Arial"/>
                <w:sz w:val="18"/>
                <w:szCs w:val="18"/>
                <w:lang w:val="es-CL"/>
              </w:rPr>
              <w:t>ítem F preguntas F25 a la F2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9</w:t>
            </w:r>
          </w:p>
        </w:tc>
      </w:tr>
      <w:tr w:rsidR="00D37165" w:rsidRPr="00E76C75" w:rsidTr="00E76C75">
        <w:tblPrEx>
          <w:tblLook w:val="01E0" w:firstRow="1" w:lastRow="1" w:firstColumn="1" w:lastColumn="1" w:noHBand="0" w:noVBand="0"/>
        </w:tblPrEx>
        <w:tc>
          <w:tcPr>
            <w:tcW w:w="6521" w:type="dxa"/>
            <w:shd w:val="clear" w:color="auto" w:fill="auto"/>
          </w:tcPr>
          <w:p w:rsidR="00D37165" w:rsidRPr="00E76C75" w:rsidRDefault="00D37165" w:rsidP="00D37165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Actualizar PSO para Agregar Proveedor</w:t>
            </w:r>
          </w:p>
        </w:tc>
        <w:tc>
          <w:tcPr>
            <w:tcW w:w="7400" w:type="dxa"/>
            <w:shd w:val="clear" w:color="auto" w:fill="auto"/>
          </w:tcPr>
          <w:p w:rsidR="00D37165" w:rsidRPr="00E76C75" w:rsidRDefault="00892C4C" w:rsidP="00892C4C">
            <w:pPr>
              <w:pStyle w:val="Textoindependiente3"/>
              <w:spacing w:after="0"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Completar ítem E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L"/>
              </w:rPr>
              <w:t>e</w:t>
            </w:r>
            <w:proofErr w:type="spellEnd"/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="00D37165" w:rsidRPr="00E76C75">
              <w:rPr>
                <w:rFonts w:ascii="Arial" w:hAnsi="Arial" w:cs="Arial"/>
                <w:sz w:val="18"/>
                <w:szCs w:val="18"/>
                <w:lang w:val="es-CL"/>
              </w:rPr>
              <w:t>ítem F preguntas F111 o F211 o F32</w:t>
            </w:r>
          </w:p>
        </w:tc>
      </w:tr>
      <w:tr w:rsidR="00D37165" w:rsidRPr="00E76C75" w:rsidTr="00E76C75">
        <w:tblPrEx>
          <w:tblLook w:val="01E0" w:firstRow="1" w:lastRow="1" w:firstColumn="1" w:lastColumn="1" w:noHBand="0" w:noVBand="0"/>
        </w:tblPrEx>
        <w:tc>
          <w:tcPr>
            <w:tcW w:w="6521" w:type="dxa"/>
            <w:shd w:val="clear" w:color="auto" w:fill="auto"/>
          </w:tcPr>
          <w:p w:rsidR="00D37165" w:rsidRPr="00E76C75" w:rsidRDefault="00D37165" w:rsidP="00D37165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Actualizar PSO para Ingresar</w:t>
            </w:r>
            <w:r w:rsidR="00E76C75"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Abejas / Animales / Aves</w:t>
            </w:r>
          </w:p>
        </w:tc>
        <w:tc>
          <w:tcPr>
            <w:tcW w:w="7400" w:type="dxa"/>
            <w:shd w:val="clear" w:color="auto" w:fill="auto"/>
          </w:tcPr>
          <w:p w:rsidR="00D37165" w:rsidRPr="00E76C75" w:rsidRDefault="00E76C75" w:rsidP="00D37165">
            <w:pPr>
              <w:pStyle w:val="Textoindependiente3"/>
              <w:spacing w:after="0"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C</w:t>
            </w:r>
            <w:r w:rsidR="00D37165"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ompletar ítem E   </w:t>
            </w:r>
          </w:p>
        </w:tc>
      </w:tr>
      <w:tr w:rsidR="00D37165" w:rsidRPr="00E76C75" w:rsidTr="00E76C75">
        <w:tblPrEx>
          <w:tblLook w:val="01E0" w:firstRow="1" w:lastRow="1" w:firstColumn="1" w:lastColumn="1" w:noHBand="0" w:noVBand="0"/>
        </w:tblPrEx>
        <w:tc>
          <w:tcPr>
            <w:tcW w:w="6521" w:type="dxa"/>
            <w:shd w:val="clear" w:color="auto" w:fill="auto"/>
          </w:tcPr>
          <w:p w:rsidR="00D37165" w:rsidRPr="00E76C75" w:rsidRDefault="00D37165" w:rsidP="00D37165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Actualizar PS</w:t>
            </w:r>
            <w:r w:rsidR="001E0E84">
              <w:rPr>
                <w:rFonts w:ascii="Arial" w:hAnsi="Arial" w:cs="Arial"/>
                <w:sz w:val="18"/>
                <w:szCs w:val="18"/>
                <w:lang w:val="es-CL"/>
              </w:rPr>
              <w:t xml:space="preserve">O para Agregar Establecimiento </w:t>
            </w:r>
          </w:p>
        </w:tc>
        <w:tc>
          <w:tcPr>
            <w:tcW w:w="7400" w:type="dxa"/>
            <w:shd w:val="clear" w:color="auto" w:fill="auto"/>
          </w:tcPr>
          <w:p w:rsidR="00D37165" w:rsidRPr="00E76C75" w:rsidRDefault="00E76C75" w:rsidP="001E0E84">
            <w:pPr>
              <w:pStyle w:val="Textoindependiente3"/>
              <w:spacing w:after="0"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C</w:t>
            </w:r>
            <w:r w:rsidR="00D37165"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ompletar ítem E </w:t>
            </w:r>
            <w:proofErr w:type="spellStart"/>
            <w:r w:rsidR="001E0E84">
              <w:rPr>
                <w:rFonts w:ascii="Arial" w:hAnsi="Arial" w:cs="Arial"/>
                <w:sz w:val="18"/>
                <w:szCs w:val="18"/>
                <w:lang w:val="es-CL"/>
              </w:rPr>
              <w:t>e</w:t>
            </w:r>
            <w:proofErr w:type="spellEnd"/>
            <w:r w:rsidR="001E0E84"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ítem F</w:t>
            </w:r>
            <w:r w:rsidR="001E0E84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="001E0E84" w:rsidRPr="00E76C75">
              <w:rPr>
                <w:rFonts w:ascii="Arial" w:hAnsi="Arial" w:cs="Arial"/>
                <w:sz w:val="18"/>
                <w:szCs w:val="18"/>
                <w:lang w:val="es-CL"/>
              </w:rPr>
              <w:t>pregunta</w:t>
            </w:r>
            <w:r w:rsidR="001E0E84">
              <w:rPr>
                <w:rFonts w:ascii="Arial" w:hAnsi="Arial" w:cs="Arial"/>
                <w:sz w:val="18"/>
                <w:szCs w:val="18"/>
                <w:lang w:val="es-CL"/>
              </w:rPr>
              <w:t>s F22 o F19 y F110</w:t>
            </w:r>
          </w:p>
        </w:tc>
      </w:tr>
      <w:tr w:rsidR="00E76C75" w:rsidRPr="00E76C75" w:rsidTr="00E76C75">
        <w:tblPrEx>
          <w:tblLook w:val="01E0" w:firstRow="1" w:lastRow="1" w:firstColumn="1" w:lastColumn="1" w:noHBand="0" w:noVBand="0"/>
        </w:tblPrEx>
        <w:tc>
          <w:tcPr>
            <w:tcW w:w="13921" w:type="dxa"/>
            <w:gridSpan w:val="2"/>
            <w:shd w:val="clear" w:color="auto" w:fill="auto"/>
          </w:tcPr>
          <w:p w:rsidR="00E76C75" w:rsidRPr="00E76C75" w:rsidRDefault="00E76C75" w:rsidP="00E76C75">
            <w:pPr>
              <w:pStyle w:val="Textoindependiente3"/>
              <w:spacing w:after="0"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lastRenderedPageBreak/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Apelar Certificación (“para solicitar fuera de plazo corregir la decisión de certificación”)</w:t>
            </w:r>
          </w:p>
        </w:tc>
      </w:tr>
      <w:tr w:rsidR="00E76C75" w:rsidRPr="00E76C75" w:rsidTr="00E76C75">
        <w:tblPrEx>
          <w:tblLook w:val="01E0" w:firstRow="1" w:lastRow="1" w:firstColumn="1" w:lastColumn="1" w:noHBand="0" w:noVBand="0"/>
        </w:tblPrEx>
        <w:tc>
          <w:tcPr>
            <w:tcW w:w="13921" w:type="dxa"/>
            <w:gridSpan w:val="2"/>
            <w:shd w:val="clear" w:color="auto" w:fill="auto"/>
          </w:tcPr>
          <w:p w:rsidR="00E76C75" w:rsidRPr="00E76C75" w:rsidRDefault="00E76C75" w:rsidP="00E76C75">
            <w:pPr>
              <w:pStyle w:val="Textoindependiente3"/>
              <w:spacing w:after="0"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Certificado Transacción Nacional (</w:t>
            </w:r>
            <w:r w:rsidRPr="00E76C75">
              <w:rPr>
                <w:rFonts w:ascii="Arial" w:hAnsi="Arial" w:cs="Arial"/>
                <w:i/>
                <w:szCs w:val="18"/>
                <w:lang w:val="es-CL"/>
              </w:rPr>
              <w:t xml:space="preserve">venta directa/indirecta a </w:t>
            </w:r>
            <w:r w:rsidRPr="00E76C75">
              <w:rPr>
                <w:rFonts w:ascii="Arial" w:hAnsi="Arial" w:cs="Arial"/>
                <w:i/>
                <w:szCs w:val="18"/>
                <w:u w:val="single"/>
                <w:lang w:val="es-CL"/>
              </w:rPr>
              <w:t>consumidor final en Chile</w:t>
            </w:r>
            <w:r w:rsidRPr="00E76C75">
              <w:rPr>
                <w:rFonts w:ascii="Arial" w:hAnsi="Arial" w:cs="Arial"/>
                <w:i/>
                <w:szCs w:val="18"/>
                <w:lang w:val="es-CL"/>
              </w:rPr>
              <w:t xml:space="preserve"> o venta a </w:t>
            </w:r>
            <w:r w:rsidRPr="00E76C75">
              <w:rPr>
                <w:rFonts w:ascii="Arial" w:hAnsi="Arial" w:cs="Arial"/>
                <w:i/>
                <w:szCs w:val="18"/>
                <w:u w:val="single"/>
                <w:lang w:val="es-CL"/>
              </w:rPr>
              <w:t>tercero que exporta</w:t>
            </w:r>
            <w:r w:rsidRPr="00E76C75">
              <w:rPr>
                <w:rFonts w:ascii="Arial" w:hAnsi="Arial" w:cs="Arial"/>
                <w:i/>
                <w:szCs w:val="18"/>
                <w:lang w:val="es-CL"/>
              </w:rPr>
              <w:t xml:space="preserve"> a Brasil, Suiza o la Unión Europea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)</w:t>
            </w:r>
            <w:r w:rsidRPr="00E76C75" w:rsidDel="00322DF4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</w:tr>
      <w:tr w:rsidR="00E76C75" w:rsidRPr="00E76C75" w:rsidTr="00E76C75">
        <w:tblPrEx>
          <w:tblLook w:val="01E0" w:firstRow="1" w:lastRow="1" w:firstColumn="1" w:lastColumn="1" w:noHBand="0" w:noVBand="0"/>
        </w:tblPrEx>
        <w:tc>
          <w:tcPr>
            <w:tcW w:w="6521" w:type="dxa"/>
            <w:shd w:val="clear" w:color="auto" w:fill="auto"/>
          </w:tcPr>
          <w:p w:rsidR="00E76C75" w:rsidRPr="00E76C75" w:rsidRDefault="00E76C75" w:rsidP="00ED24EC">
            <w:pPr>
              <w:pStyle w:val="Textoindependiente3"/>
              <w:spacing w:after="0" w:line="300" w:lineRule="exact"/>
              <w:rPr>
                <w:rFonts w:ascii="Arial" w:hAnsi="Arial" w:cs="Arial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Certificado Transacción Internacional (</w:t>
            </w:r>
            <w:r w:rsidRPr="00E76C75">
              <w:rPr>
                <w:rFonts w:ascii="Arial" w:hAnsi="Arial" w:cs="Arial"/>
                <w:i/>
                <w:szCs w:val="18"/>
                <w:lang w:val="es-CL"/>
              </w:rPr>
              <w:t>venta directa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)</w:t>
            </w:r>
          </w:p>
        </w:tc>
        <w:tc>
          <w:tcPr>
            <w:tcW w:w="7400" w:type="dxa"/>
            <w:shd w:val="clear" w:color="auto" w:fill="auto"/>
          </w:tcPr>
          <w:p w:rsidR="00E76C75" w:rsidRPr="00E76C75" w:rsidRDefault="00E76C75" w:rsidP="00E76C75">
            <w:pPr>
              <w:pStyle w:val="Textoindependiente3"/>
              <w:spacing w:after="0"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Brasil   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Suiza   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UE </w:t>
            </w:r>
            <w:r w:rsidR="00ED24EC"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="00ED24EC"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4EC"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ED24EC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ED24EC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="00ED24EC"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="00ED24EC"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NOP   </w:t>
            </w:r>
            <w:r w:rsidR="00ED24EC"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4EC"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ED24EC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ED24EC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="00ED24EC"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="00ED24EC" w:rsidRPr="00E76C75">
              <w:rPr>
                <w:rFonts w:ascii="Arial" w:hAnsi="Arial" w:cs="Arial"/>
                <w:sz w:val="18"/>
                <w:szCs w:val="18"/>
                <w:lang w:val="es-CL"/>
              </w:rPr>
              <w:t>JAS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   </w:t>
            </w:r>
          </w:p>
        </w:tc>
      </w:tr>
      <w:tr w:rsidR="00E76C75" w:rsidRPr="00E76C75" w:rsidTr="00E76C75">
        <w:tblPrEx>
          <w:tblLook w:val="01E0" w:firstRow="1" w:lastRow="1" w:firstColumn="1" w:lastColumn="1" w:noHBand="0" w:noVBand="0"/>
        </w:tblPrEx>
        <w:tc>
          <w:tcPr>
            <w:tcW w:w="6521" w:type="dxa"/>
            <w:shd w:val="clear" w:color="auto" w:fill="auto"/>
          </w:tcPr>
          <w:p w:rsidR="00E76C75" w:rsidRPr="00E76C75" w:rsidRDefault="00E76C75" w:rsidP="009C2DF6">
            <w:pPr>
              <w:pStyle w:val="Textoindependiente3"/>
              <w:spacing w:after="0" w:line="300" w:lineRule="exact"/>
              <w:rPr>
                <w:rFonts w:ascii="Arial" w:hAnsi="Arial" w:cs="Arial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Confirmación Transacción (</w:t>
            </w:r>
            <w:r w:rsidRPr="00E76C75">
              <w:rPr>
                <w:rFonts w:ascii="Arial" w:hAnsi="Arial" w:cs="Arial"/>
                <w:i/>
                <w:szCs w:val="18"/>
                <w:lang w:val="es-CL"/>
              </w:rPr>
              <w:t xml:space="preserve">venta </w:t>
            </w:r>
            <w:r w:rsidRPr="00E76C75">
              <w:rPr>
                <w:rFonts w:ascii="Arial" w:hAnsi="Arial" w:cs="Arial"/>
                <w:i/>
                <w:szCs w:val="18"/>
                <w:u w:val="single"/>
                <w:lang w:val="es-CL"/>
              </w:rPr>
              <w:t>dentro</w:t>
            </w:r>
            <w:r w:rsidRPr="00E76C75">
              <w:rPr>
                <w:rFonts w:ascii="Arial" w:hAnsi="Arial" w:cs="Arial"/>
                <w:i/>
                <w:szCs w:val="18"/>
                <w:lang w:val="es-CL"/>
              </w:rPr>
              <w:t xml:space="preserve"> de Chile para un producto a ser exportado a </w:t>
            </w:r>
            <w:r w:rsidRPr="00E76C75">
              <w:rPr>
                <w:rFonts w:ascii="Arial" w:hAnsi="Arial" w:cs="Arial"/>
                <w:i/>
                <w:szCs w:val="18"/>
                <w:u w:val="single"/>
                <w:lang w:val="es-CL"/>
              </w:rPr>
              <w:t xml:space="preserve">país </w:t>
            </w:r>
            <w:r w:rsidR="009C2DF6">
              <w:rPr>
                <w:rFonts w:ascii="Arial" w:hAnsi="Arial" w:cs="Arial"/>
                <w:i/>
                <w:szCs w:val="18"/>
                <w:u w:val="single"/>
                <w:lang w:val="es-CL"/>
              </w:rPr>
              <w:t>sin equivalencia “ecológica” con Chile</w:t>
            </w:r>
            <w:r w:rsidRPr="00E76C75">
              <w:rPr>
                <w:rFonts w:ascii="Arial" w:hAnsi="Arial" w:cs="Arial"/>
                <w:szCs w:val="18"/>
                <w:lang w:val="es-CL"/>
              </w:rPr>
              <w:t>)</w:t>
            </w:r>
          </w:p>
        </w:tc>
        <w:tc>
          <w:tcPr>
            <w:tcW w:w="7400" w:type="dxa"/>
            <w:shd w:val="clear" w:color="auto" w:fill="auto"/>
          </w:tcPr>
          <w:p w:rsidR="00E76C75" w:rsidRPr="00E76C75" w:rsidRDefault="00E76C75" w:rsidP="00ED24EC">
            <w:pPr>
              <w:pStyle w:val="Textoindependiente3"/>
              <w:spacing w:after="0"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NOP   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JAS</w:t>
            </w:r>
            <w:r w:rsidR="009C2DF6">
              <w:rPr>
                <w:rFonts w:ascii="Arial" w:hAnsi="Arial" w:cs="Arial"/>
                <w:sz w:val="18"/>
                <w:szCs w:val="18"/>
                <w:lang w:val="es-CL"/>
              </w:rPr>
              <w:t xml:space="preserve">   </w:t>
            </w:r>
            <w:r w:rsidR="009C2DF6"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DF6"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="009C2DF6"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="009C2DF6">
              <w:rPr>
                <w:rFonts w:ascii="Arial" w:hAnsi="Arial" w:cs="Arial"/>
                <w:sz w:val="18"/>
                <w:szCs w:val="18"/>
                <w:lang w:val="es-CL"/>
              </w:rPr>
              <w:t xml:space="preserve"> Otro </w:t>
            </w:r>
            <w:r w:rsidR="009C2DF6" w:rsidRPr="00E76C75">
              <w:rPr>
                <w:rFonts w:ascii="Arial" w:hAnsi="Arial" w:cs="Arial"/>
                <w:sz w:val="18"/>
                <w:szCs w:val="18"/>
                <w:lang w:val="es-CL"/>
              </w:rPr>
              <w:t>(por favor especifique):</w:t>
            </w:r>
          </w:p>
        </w:tc>
      </w:tr>
      <w:tr w:rsidR="000121C9" w:rsidRPr="00E76C75" w:rsidTr="00E76C75">
        <w:tblPrEx>
          <w:tblLook w:val="01E0" w:firstRow="1" w:lastRow="1" w:firstColumn="1" w:lastColumn="1" w:noHBand="0" w:noVBand="0"/>
        </w:tblPrEx>
        <w:tc>
          <w:tcPr>
            <w:tcW w:w="6521" w:type="dxa"/>
            <w:shd w:val="clear" w:color="auto" w:fill="auto"/>
          </w:tcPr>
          <w:p w:rsidR="000121C9" w:rsidRPr="00E76C75" w:rsidRDefault="000121C9" w:rsidP="000121C9">
            <w:pPr>
              <w:pStyle w:val="Textoindependiente3"/>
              <w:spacing w:after="0"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Investigar Contaminación</w:t>
            </w:r>
          </w:p>
        </w:tc>
        <w:tc>
          <w:tcPr>
            <w:tcW w:w="7400" w:type="dxa"/>
            <w:shd w:val="clear" w:color="auto" w:fill="auto"/>
          </w:tcPr>
          <w:p w:rsidR="000121C9" w:rsidRPr="00E76C75" w:rsidRDefault="009050B2" w:rsidP="00042BAD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Responder </w:t>
            </w:r>
            <w:r w:rsidR="00042BAD" w:rsidRPr="00042BAD">
              <w:rPr>
                <w:rFonts w:ascii="Arial" w:hAnsi="Arial" w:cs="Arial"/>
                <w:sz w:val="18"/>
                <w:szCs w:val="18"/>
                <w:u w:val="single"/>
              </w:rPr>
              <w:t>específicamente</w:t>
            </w:r>
            <w:r w:rsidR="00042BAD">
              <w:rPr>
                <w:rFonts w:ascii="Arial" w:hAnsi="Arial" w:cs="Arial"/>
                <w:sz w:val="18"/>
                <w:szCs w:val="18"/>
              </w:rPr>
              <w:t xml:space="preserve"> para el producto investigado el </w:t>
            </w:r>
            <w:r w:rsidR="000121C9" w:rsidRPr="00E76C75">
              <w:rPr>
                <w:rFonts w:ascii="Arial" w:hAnsi="Arial" w:cs="Arial"/>
                <w:sz w:val="18"/>
                <w:szCs w:val="18"/>
              </w:rPr>
              <w:t xml:space="preserve">ítem E y elija F1 o F2 o F3.                       </w:t>
            </w:r>
          </w:p>
        </w:tc>
      </w:tr>
      <w:tr w:rsidR="00E76C75" w:rsidRPr="00E76C75" w:rsidTr="00E76C75">
        <w:tblPrEx>
          <w:tblLook w:val="01E0" w:firstRow="1" w:lastRow="1" w:firstColumn="1" w:lastColumn="1" w:noHBand="0" w:noVBand="0"/>
        </w:tblPrEx>
        <w:tc>
          <w:tcPr>
            <w:tcW w:w="6521" w:type="dxa"/>
            <w:shd w:val="clear" w:color="auto" w:fill="auto"/>
          </w:tcPr>
          <w:p w:rsidR="00E76C75" w:rsidRPr="00E76C75" w:rsidDel="007F44F5" w:rsidRDefault="00E76C75" w:rsidP="00E76C75">
            <w:pPr>
              <w:pStyle w:val="Textoindependiente3"/>
              <w:spacing w:after="0"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Otro (por favor especifique): </w:t>
            </w:r>
          </w:p>
        </w:tc>
        <w:tc>
          <w:tcPr>
            <w:tcW w:w="7400" w:type="dxa"/>
            <w:shd w:val="clear" w:color="auto" w:fill="auto"/>
          </w:tcPr>
          <w:p w:rsidR="00E76C75" w:rsidRPr="00E76C75" w:rsidRDefault="00E76C75" w:rsidP="00E76C75">
            <w:pPr>
              <w:pStyle w:val="Textoindependiente3"/>
              <w:spacing w:after="0"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D23B36" w:rsidRPr="00E76C75" w:rsidRDefault="00D23B36" w:rsidP="008963AE">
      <w:pPr>
        <w:spacing w:line="240" w:lineRule="exact"/>
        <w:rPr>
          <w:rFonts w:ascii="Arial" w:hAnsi="Arial" w:cs="Arial"/>
          <w:b/>
          <w:i/>
          <w:sz w:val="20"/>
          <w:szCs w:val="18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0"/>
        <w:gridCol w:w="1134"/>
        <w:gridCol w:w="1701"/>
        <w:gridCol w:w="3261"/>
        <w:gridCol w:w="992"/>
        <w:gridCol w:w="1276"/>
        <w:gridCol w:w="992"/>
        <w:gridCol w:w="1276"/>
      </w:tblGrid>
      <w:tr w:rsidR="00D407F0" w:rsidRPr="00E76C75" w:rsidTr="00E76C75">
        <w:trPr>
          <w:cantSplit/>
          <w:trHeight w:val="63"/>
        </w:trPr>
        <w:tc>
          <w:tcPr>
            <w:tcW w:w="13892" w:type="dxa"/>
            <w:gridSpan w:val="8"/>
            <w:shd w:val="clear" w:color="auto" w:fill="EEECE1" w:themeFill="background2"/>
          </w:tcPr>
          <w:p w:rsidR="00D407F0" w:rsidRPr="00E76C75" w:rsidRDefault="006F27E2" w:rsidP="00A33217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76C7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81676" w:rsidRPr="00E76C75">
              <w:rPr>
                <w:rFonts w:ascii="Arial" w:hAnsi="Arial" w:cs="Arial"/>
                <w:b/>
                <w:sz w:val="20"/>
                <w:szCs w:val="20"/>
              </w:rPr>
              <w:t xml:space="preserve">.- </w:t>
            </w:r>
            <w:r w:rsidR="00A2660F" w:rsidRPr="00E76C75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  <w:r w:rsidR="00E66A07" w:rsidRPr="00E76C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3FFC" w:rsidRPr="00E76C7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005BC7" w:rsidRPr="00E76C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Agregue filas </w:t>
            </w:r>
            <w:r w:rsidR="007C3FFC" w:rsidRPr="00E76C75">
              <w:rPr>
                <w:rFonts w:ascii="Arial" w:hAnsi="Arial" w:cs="Arial"/>
                <w:b/>
                <w:i/>
                <w:sz w:val="20"/>
                <w:szCs w:val="20"/>
              </w:rPr>
              <w:t>de ser necesario)</w:t>
            </w:r>
            <w:bookmarkStart w:id="1" w:name="_GoBack"/>
            <w:bookmarkEnd w:id="1"/>
          </w:p>
        </w:tc>
      </w:tr>
      <w:tr w:rsidR="00F8137F" w:rsidRPr="00E76C75" w:rsidTr="003F1CF6">
        <w:trPr>
          <w:cantSplit/>
          <w:trHeight w:val="267"/>
        </w:trPr>
        <w:tc>
          <w:tcPr>
            <w:tcW w:w="3260" w:type="dxa"/>
            <w:shd w:val="clear" w:color="auto" w:fill="F3F3F3"/>
          </w:tcPr>
          <w:p w:rsidR="00F8137F" w:rsidRPr="00E76C75" w:rsidRDefault="00F8137F" w:rsidP="007A5246">
            <w:pPr>
              <w:pStyle w:val="Textoindependiente3"/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ES"/>
              </w:rPr>
              <w:t>E1.-</w:t>
            </w:r>
            <w:r w:rsidRPr="005176DD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Nombre</w:t>
            </w:r>
            <w:r w:rsidRPr="00E76C75">
              <w:rPr>
                <w:rFonts w:ascii="Arial" w:hAnsi="Arial" w:cs="Arial"/>
                <w:sz w:val="18"/>
                <w:szCs w:val="18"/>
                <w:lang w:val="es-ES"/>
              </w:rPr>
              <w:t xml:space="preserve"> del Establecimiento</w:t>
            </w:r>
          </w:p>
          <w:p w:rsidR="00F8137F" w:rsidRPr="00E76C75" w:rsidRDefault="00F8137F">
            <w:pPr>
              <w:pStyle w:val="Textoindependiente3"/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76C75">
              <w:rPr>
                <w:rFonts w:ascii="Arial" w:hAnsi="Arial" w:cs="Arial"/>
                <w:szCs w:val="18"/>
                <w:lang w:val="es-ES"/>
              </w:rPr>
              <w:t>(Predio, Centro Acopio, Envasadora, Fábrica, etc.)</w:t>
            </w:r>
          </w:p>
        </w:tc>
        <w:tc>
          <w:tcPr>
            <w:tcW w:w="1134" w:type="dxa"/>
            <w:shd w:val="clear" w:color="auto" w:fill="F3F3F3"/>
          </w:tcPr>
          <w:p w:rsidR="00F8137F" w:rsidRPr="00E76C75" w:rsidRDefault="00F8137F" w:rsidP="007A5246">
            <w:pPr>
              <w:pStyle w:val="Textoindependiente3"/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R"/>
              </w:rPr>
              <w:t>E2.-Región</w:t>
            </w:r>
          </w:p>
        </w:tc>
        <w:tc>
          <w:tcPr>
            <w:tcW w:w="1701" w:type="dxa"/>
            <w:shd w:val="clear" w:color="auto" w:fill="F3F3F3"/>
          </w:tcPr>
          <w:p w:rsidR="00F8137F" w:rsidRPr="00E76C75" w:rsidRDefault="00F8137F" w:rsidP="007A5246">
            <w:pPr>
              <w:pStyle w:val="Textoindependiente3"/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R"/>
              </w:rPr>
              <w:t>E3.-Comuna</w:t>
            </w:r>
          </w:p>
        </w:tc>
        <w:tc>
          <w:tcPr>
            <w:tcW w:w="3261" w:type="dxa"/>
            <w:shd w:val="clear" w:color="auto" w:fill="F3F3F3"/>
          </w:tcPr>
          <w:p w:rsidR="00F8137F" w:rsidRPr="00E76C75" w:rsidRDefault="00F8137F" w:rsidP="00F8137F">
            <w:pPr>
              <w:pStyle w:val="Textoindependiente3"/>
              <w:tabs>
                <w:tab w:val="left" w:pos="4385"/>
              </w:tabs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pt-BR"/>
              </w:rPr>
              <w:t>E</w:t>
            </w:r>
            <w:proofErr w:type="gramStart"/>
            <w:r w:rsidRPr="00E76C75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 w:rsidR="00872A69" w:rsidRPr="00E76C75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  <w:r w:rsidRPr="00E76C75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  <w:proofErr w:type="gramEnd"/>
            <w:r w:rsidRPr="00E76C75">
              <w:rPr>
                <w:rFonts w:ascii="Arial" w:hAnsi="Arial" w:cs="Arial"/>
                <w:sz w:val="18"/>
                <w:szCs w:val="18"/>
                <w:lang w:val="pt-BR"/>
              </w:rPr>
              <w:t>Producto</w:t>
            </w:r>
            <w:r w:rsidR="00D2687B" w:rsidRPr="00E76C75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  <w:r w:rsidRPr="00E76C75">
              <w:rPr>
                <w:rFonts w:ascii="Arial" w:hAnsi="Arial" w:cs="Arial"/>
                <w:sz w:val="18"/>
                <w:szCs w:val="18"/>
                <w:lang w:val="pt-BR"/>
              </w:rPr>
              <w:t>Categoría</w:t>
            </w:r>
          </w:p>
          <w:p w:rsidR="00D2687B" w:rsidRPr="00E76C75" w:rsidRDefault="00F8137F" w:rsidP="00F8137F">
            <w:pPr>
              <w:pStyle w:val="Textoindependiente3"/>
              <w:tabs>
                <w:tab w:val="left" w:pos="4385"/>
              </w:tabs>
              <w:spacing w:after="0" w:line="240" w:lineRule="exact"/>
              <w:jc w:val="center"/>
              <w:rPr>
                <w:rFonts w:ascii="Arial" w:hAnsi="Arial" w:cs="Arial"/>
                <w:szCs w:val="18"/>
                <w:lang w:val="pt-BR"/>
              </w:rPr>
            </w:pPr>
            <w:r w:rsidRPr="00E76C75">
              <w:rPr>
                <w:rFonts w:ascii="Arial" w:hAnsi="Arial" w:cs="Arial"/>
                <w:szCs w:val="18"/>
                <w:lang w:val="pt-BR"/>
              </w:rPr>
              <w:t>(</w:t>
            </w:r>
            <w:proofErr w:type="gramStart"/>
            <w:r w:rsidRPr="00E76C75">
              <w:rPr>
                <w:rFonts w:ascii="Arial" w:hAnsi="Arial" w:cs="Arial"/>
                <w:szCs w:val="18"/>
                <w:lang w:val="pt-BR"/>
              </w:rPr>
              <w:t>fresco</w:t>
            </w:r>
            <w:proofErr w:type="gramEnd"/>
            <w:r w:rsidRPr="00E76C75">
              <w:rPr>
                <w:rFonts w:ascii="Arial" w:hAnsi="Arial" w:cs="Arial"/>
                <w:szCs w:val="18"/>
                <w:lang w:val="pt-BR"/>
              </w:rPr>
              <w:t>, congelado, etc.)</w:t>
            </w:r>
            <w:r w:rsidR="00D2687B" w:rsidRPr="00E76C75">
              <w:rPr>
                <w:rFonts w:ascii="Arial" w:hAnsi="Arial" w:cs="Arial"/>
                <w:szCs w:val="18"/>
                <w:lang w:val="pt-BR"/>
              </w:rPr>
              <w:t xml:space="preserve"> </w:t>
            </w:r>
          </w:p>
          <w:p w:rsidR="00F8137F" w:rsidRPr="00E76C75" w:rsidRDefault="00C20944" w:rsidP="003F1CF6">
            <w:pPr>
              <w:pStyle w:val="Textoindependiente3"/>
              <w:tabs>
                <w:tab w:val="left" w:pos="4385"/>
              </w:tabs>
              <w:spacing w:after="0"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</w:t>
            </w:r>
            <w:proofErr w:type="gramStart"/>
            <w:r w:rsidR="00D2687B" w:rsidRPr="00E76C75"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proofErr w:type="gramEnd"/>
            <w:r w:rsidR="00D2687B" w:rsidRPr="00E76C75">
              <w:rPr>
                <w:rFonts w:ascii="Arial" w:hAnsi="Arial" w:cs="Arial"/>
                <w:sz w:val="18"/>
                <w:szCs w:val="18"/>
                <w:lang w:val="pt-BR"/>
              </w:rPr>
              <w:t xml:space="preserve"> certificar</w:t>
            </w:r>
            <w:r w:rsidR="00F8137F" w:rsidRPr="00E76C75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992" w:type="dxa"/>
            <w:shd w:val="clear" w:color="auto" w:fill="F3F3F3"/>
          </w:tcPr>
          <w:p w:rsidR="00F8137F" w:rsidRPr="00E76C75" w:rsidRDefault="00F8137F" w:rsidP="00D2687B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E76C75">
              <w:rPr>
                <w:rFonts w:ascii="Arial" w:hAnsi="Arial" w:cs="Arial"/>
                <w:sz w:val="14"/>
                <w:szCs w:val="18"/>
                <w:lang w:val="es-CR"/>
              </w:rPr>
              <w:t>E5.-</w:t>
            </w:r>
          </w:p>
          <w:p w:rsidR="00F8137F" w:rsidRPr="00E76C75" w:rsidRDefault="00F8137F" w:rsidP="00D2687B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E76C75">
              <w:rPr>
                <w:rFonts w:ascii="Arial" w:hAnsi="Arial" w:cs="Arial"/>
                <w:sz w:val="14"/>
                <w:szCs w:val="18"/>
                <w:lang w:val="es-CR"/>
              </w:rPr>
              <w:t>N° Hectáreas</w:t>
            </w:r>
          </w:p>
        </w:tc>
        <w:tc>
          <w:tcPr>
            <w:tcW w:w="1276" w:type="dxa"/>
            <w:shd w:val="clear" w:color="auto" w:fill="F3F3F3"/>
          </w:tcPr>
          <w:p w:rsidR="00F8137F" w:rsidRPr="00E76C75" w:rsidRDefault="00F8137F" w:rsidP="007A5246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E76C75">
              <w:rPr>
                <w:rFonts w:ascii="Arial" w:hAnsi="Arial" w:cs="Arial"/>
                <w:sz w:val="14"/>
                <w:szCs w:val="18"/>
                <w:lang w:val="es-CR"/>
              </w:rPr>
              <w:t xml:space="preserve">E6.- </w:t>
            </w:r>
          </w:p>
          <w:p w:rsidR="00F8137F" w:rsidRPr="00E76C75" w:rsidRDefault="00F8137F" w:rsidP="007A5246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proofErr w:type="spellStart"/>
            <w:r w:rsidRPr="00E76C75">
              <w:rPr>
                <w:rFonts w:ascii="Arial" w:hAnsi="Arial" w:cs="Arial"/>
                <w:sz w:val="14"/>
                <w:szCs w:val="18"/>
                <w:lang w:val="es-CR"/>
              </w:rPr>
              <w:t>N°Plantas</w:t>
            </w:r>
            <w:proofErr w:type="spellEnd"/>
            <w:r w:rsidRPr="00E76C75">
              <w:rPr>
                <w:rFonts w:ascii="Arial" w:hAnsi="Arial" w:cs="Arial"/>
                <w:sz w:val="14"/>
                <w:szCs w:val="18"/>
                <w:lang w:val="es-CR"/>
              </w:rPr>
              <w:t xml:space="preserve"> </w:t>
            </w:r>
          </w:p>
          <w:p w:rsidR="00F8137F" w:rsidRPr="00E76C75" w:rsidRDefault="00F8137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E76C75">
              <w:rPr>
                <w:rFonts w:ascii="Arial" w:hAnsi="Arial" w:cs="Arial"/>
                <w:sz w:val="14"/>
                <w:szCs w:val="18"/>
                <w:lang w:val="es-CR"/>
              </w:rPr>
              <w:t>(Vivero)</w:t>
            </w:r>
          </w:p>
        </w:tc>
        <w:tc>
          <w:tcPr>
            <w:tcW w:w="992" w:type="dxa"/>
            <w:shd w:val="clear" w:color="auto" w:fill="F3F3F3"/>
          </w:tcPr>
          <w:p w:rsidR="00F8137F" w:rsidRPr="00E76C75" w:rsidRDefault="00F8137F" w:rsidP="007A5246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E76C75">
              <w:rPr>
                <w:rFonts w:ascii="Arial" w:hAnsi="Arial" w:cs="Arial"/>
                <w:sz w:val="14"/>
                <w:szCs w:val="18"/>
                <w:lang w:val="es-CR"/>
              </w:rPr>
              <w:t xml:space="preserve">E7.- </w:t>
            </w:r>
          </w:p>
          <w:p w:rsidR="0047325C" w:rsidRPr="00E76C75" w:rsidRDefault="00F8137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E76C75">
              <w:rPr>
                <w:rFonts w:ascii="Arial" w:hAnsi="Arial" w:cs="Arial"/>
                <w:sz w:val="14"/>
                <w:szCs w:val="18"/>
                <w:lang w:val="es-CR"/>
              </w:rPr>
              <w:t xml:space="preserve">N° </w:t>
            </w:r>
            <w:proofErr w:type="spellStart"/>
            <w:r w:rsidRPr="00E76C75">
              <w:rPr>
                <w:rFonts w:ascii="Arial" w:hAnsi="Arial" w:cs="Arial"/>
                <w:sz w:val="14"/>
                <w:szCs w:val="18"/>
                <w:lang w:val="es-CR"/>
              </w:rPr>
              <w:t>Ptos</w:t>
            </w:r>
            <w:proofErr w:type="spellEnd"/>
            <w:r w:rsidRPr="00E76C75">
              <w:rPr>
                <w:rFonts w:ascii="Arial" w:hAnsi="Arial" w:cs="Arial"/>
                <w:sz w:val="14"/>
                <w:szCs w:val="18"/>
                <w:lang w:val="es-CR"/>
              </w:rPr>
              <w:t>. Recolección</w:t>
            </w:r>
          </w:p>
        </w:tc>
        <w:tc>
          <w:tcPr>
            <w:tcW w:w="1276" w:type="dxa"/>
            <w:shd w:val="clear" w:color="auto" w:fill="F3F3F3"/>
          </w:tcPr>
          <w:p w:rsidR="00F8137F" w:rsidRPr="00E76C75" w:rsidRDefault="00F8137F" w:rsidP="00D2687B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E76C75">
              <w:rPr>
                <w:rFonts w:ascii="Arial" w:hAnsi="Arial" w:cs="Arial"/>
                <w:sz w:val="14"/>
                <w:szCs w:val="18"/>
                <w:lang w:val="es-CR"/>
              </w:rPr>
              <w:t>E8.-</w:t>
            </w:r>
          </w:p>
          <w:p w:rsidR="00416ED6" w:rsidRPr="00E76C75" w:rsidRDefault="00F8137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E76C75">
              <w:rPr>
                <w:rFonts w:ascii="Arial" w:hAnsi="Arial" w:cs="Arial"/>
                <w:sz w:val="14"/>
                <w:szCs w:val="18"/>
                <w:lang w:val="es-CR"/>
              </w:rPr>
              <w:t>Nº</w:t>
            </w:r>
            <w:r w:rsidR="00D2687B" w:rsidRPr="00E76C75">
              <w:rPr>
                <w:rFonts w:ascii="Arial" w:hAnsi="Arial" w:cs="Arial"/>
                <w:sz w:val="14"/>
                <w:szCs w:val="18"/>
                <w:lang w:val="es-CR"/>
              </w:rPr>
              <w:t xml:space="preserve"> </w:t>
            </w:r>
            <w:r w:rsidRPr="00E76C75">
              <w:rPr>
                <w:rFonts w:ascii="Arial" w:hAnsi="Arial" w:cs="Arial"/>
                <w:sz w:val="14"/>
                <w:szCs w:val="18"/>
                <w:lang w:val="es-CR"/>
              </w:rPr>
              <w:t>Colmenas</w:t>
            </w:r>
          </w:p>
          <w:p w:rsidR="00416ED6" w:rsidRPr="00E76C75" w:rsidRDefault="00F8137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E76C75">
              <w:rPr>
                <w:rFonts w:ascii="Arial" w:hAnsi="Arial" w:cs="Arial"/>
                <w:sz w:val="14"/>
                <w:szCs w:val="18"/>
                <w:lang w:val="es-CR"/>
              </w:rPr>
              <w:t>Animales</w:t>
            </w:r>
            <w:r w:rsidR="00D2687B" w:rsidRPr="00E76C75">
              <w:rPr>
                <w:rFonts w:ascii="Arial" w:hAnsi="Arial" w:cs="Arial"/>
                <w:sz w:val="14"/>
                <w:szCs w:val="18"/>
                <w:lang w:val="es-CR"/>
              </w:rPr>
              <w:t xml:space="preserve"> / </w:t>
            </w:r>
            <w:r w:rsidR="00416ED6" w:rsidRPr="00E76C75">
              <w:rPr>
                <w:rFonts w:ascii="Arial" w:hAnsi="Arial" w:cs="Arial"/>
                <w:sz w:val="14"/>
                <w:szCs w:val="18"/>
                <w:lang w:val="es-CR"/>
              </w:rPr>
              <w:t>Aves</w:t>
            </w:r>
          </w:p>
        </w:tc>
      </w:tr>
      <w:tr w:rsidR="00BA5C1A" w:rsidRPr="00E76C75" w:rsidTr="00D2687B">
        <w:trPr>
          <w:trHeight w:val="310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BA5C1A" w:rsidRPr="00E76C75" w:rsidRDefault="00BA5C1A" w:rsidP="00D2687B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A5C1A" w:rsidRPr="00E76C75" w:rsidRDefault="00BA5C1A" w:rsidP="00D2687B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BA5C1A" w:rsidRPr="00E76C75" w:rsidRDefault="00BA5C1A" w:rsidP="00D2687B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p w:rsidR="00BA5C1A" w:rsidRPr="00E76C75" w:rsidRDefault="00BA5C1A" w:rsidP="00D2687B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BA5C1A" w:rsidRPr="00E76C75" w:rsidRDefault="00BA5C1A" w:rsidP="00D2687B">
            <w:pPr>
              <w:pStyle w:val="Textoindependiente3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A5C1A" w:rsidRPr="00E76C75" w:rsidRDefault="00BA5C1A" w:rsidP="00D2687B">
            <w:pPr>
              <w:pStyle w:val="Textoindependiente3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BA5C1A" w:rsidRPr="00E76C75" w:rsidRDefault="00BA5C1A" w:rsidP="00D2687B">
            <w:pPr>
              <w:pStyle w:val="Textoindependiente3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A5C1A" w:rsidRPr="00E76C75" w:rsidRDefault="00BA5C1A" w:rsidP="00D2687B">
            <w:pPr>
              <w:pStyle w:val="Textoindependiente3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</w:tbl>
    <w:p w:rsidR="000D0CD0" w:rsidRPr="00E76C75" w:rsidRDefault="000D0CD0" w:rsidP="0066727C">
      <w:pPr>
        <w:pStyle w:val="Textoindependiente3"/>
        <w:spacing w:after="0" w:line="240" w:lineRule="exact"/>
        <w:jc w:val="both"/>
        <w:rPr>
          <w:rFonts w:ascii="Arial" w:hAnsi="Arial" w:cs="Arial"/>
          <w:b/>
          <w:i/>
          <w:sz w:val="18"/>
          <w:szCs w:val="18"/>
          <w:lang w:val="es-ES"/>
        </w:rPr>
      </w:pPr>
    </w:p>
    <w:tbl>
      <w:tblPr>
        <w:tblW w:w="497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"/>
        <w:gridCol w:w="12050"/>
        <w:gridCol w:w="1334"/>
      </w:tblGrid>
      <w:tr w:rsidR="001F57DD" w:rsidRPr="00E76C75" w:rsidTr="00E76C75">
        <w:trPr>
          <w:cantSplit/>
          <w:trHeight w:val="70"/>
        </w:trPr>
        <w:tc>
          <w:tcPr>
            <w:tcW w:w="5000" w:type="pct"/>
            <w:gridSpan w:val="3"/>
            <w:shd w:val="clear" w:color="auto" w:fill="EEECE1" w:themeFill="background2"/>
          </w:tcPr>
          <w:p w:rsidR="001F57DD" w:rsidRPr="00E76C75" w:rsidRDefault="006F27E2" w:rsidP="005D13C0">
            <w:pPr>
              <w:spacing w:line="240" w:lineRule="exact"/>
              <w:rPr>
                <w:rFonts w:ascii="Arial" w:hAnsi="Arial" w:cs="Arial"/>
                <w:b/>
                <w:sz w:val="20"/>
                <w:szCs w:val="18"/>
              </w:rPr>
            </w:pPr>
            <w:r w:rsidRPr="00E76C75">
              <w:rPr>
                <w:rFonts w:ascii="Arial" w:hAnsi="Arial" w:cs="Arial"/>
                <w:b/>
                <w:sz w:val="20"/>
                <w:szCs w:val="18"/>
              </w:rPr>
              <w:t>F</w:t>
            </w:r>
            <w:r w:rsidR="001F57DD" w:rsidRPr="00E76C75">
              <w:rPr>
                <w:rFonts w:ascii="Arial" w:hAnsi="Arial" w:cs="Arial"/>
                <w:b/>
                <w:sz w:val="20"/>
                <w:szCs w:val="18"/>
              </w:rPr>
              <w:t>.- MANEJO</w:t>
            </w:r>
            <w:r w:rsidR="007656E2" w:rsidRPr="00E76C7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CA470A" w:rsidRPr="00E76C75">
              <w:rPr>
                <w:rFonts w:ascii="Arial" w:hAnsi="Arial" w:cs="Arial"/>
                <w:b/>
                <w:sz w:val="20"/>
                <w:szCs w:val="18"/>
              </w:rPr>
              <w:t xml:space="preserve">DEL </w:t>
            </w:r>
            <w:r w:rsidR="00742877" w:rsidRPr="00E76C75">
              <w:rPr>
                <w:rFonts w:ascii="Arial" w:hAnsi="Arial" w:cs="Arial"/>
                <w:b/>
                <w:sz w:val="20"/>
                <w:szCs w:val="18"/>
              </w:rPr>
              <w:t>PROYECTO A CERTIFICAR</w:t>
            </w:r>
          </w:p>
        </w:tc>
      </w:tr>
      <w:tr w:rsidR="00396267" w:rsidRPr="00E76C75" w:rsidTr="00FF23B3">
        <w:trPr>
          <w:cantSplit/>
        </w:trPr>
        <w:tc>
          <w:tcPr>
            <w:tcW w:w="203" w:type="pct"/>
            <w:shd w:val="clear" w:color="auto" w:fill="D9D9D9" w:themeFill="background1" w:themeFillShade="D9"/>
          </w:tcPr>
          <w:p w:rsidR="00396267" w:rsidRPr="00E76C75" w:rsidRDefault="00410C96" w:rsidP="005D13C0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396267" w:rsidRPr="00E76C7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797" w:type="pct"/>
            <w:gridSpan w:val="2"/>
            <w:shd w:val="clear" w:color="auto" w:fill="D9D9D9" w:themeFill="background1" w:themeFillShade="D9"/>
            <w:vAlign w:val="bottom"/>
          </w:tcPr>
          <w:p w:rsidR="00396267" w:rsidRPr="00E76C75" w:rsidRDefault="00252C78">
            <w:pPr>
              <w:spacing w:line="240" w:lineRule="exact"/>
              <w:rPr>
                <w:rFonts w:ascii="Arial" w:hAnsi="Arial" w:cs="Arial"/>
                <w:b/>
                <w:i/>
                <w:sz w:val="20"/>
                <w:szCs w:val="20"/>
                <w:lang w:val="es-CL"/>
              </w:rPr>
            </w:pPr>
            <w:r w:rsidRPr="00E76C75">
              <w:rPr>
                <w:rFonts w:ascii="Arial" w:hAnsi="Arial" w:cs="Arial"/>
                <w:b/>
                <w:i/>
                <w:sz w:val="18"/>
                <w:szCs w:val="20"/>
                <w:lang w:val="es-CL"/>
              </w:rPr>
              <w:t>PRODUCCION VEGETAL</w:t>
            </w:r>
            <w:r w:rsidR="00504877" w:rsidRPr="00E76C75">
              <w:rPr>
                <w:rFonts w:ascii="Arial" w:hAnsi="Arial" w:cs="Arial"/>
                <w:b/>
                <w:i/>
                <w:sz w:val="18"/>
                <w:szCs w:val="20"/>
                <w:lang w:val="es-CL"/>
              </w:rPr>
              <w:t xml:space="preserve"> /  APICOLA /</w:t>
            </w:r>
            <w:r w:rsidRPr="00E76C75">
              <w:rPr>
                <w:rFonts w:ascii="Arial" w:hAnsi="Arial" w:cs="Arial"/>
                <w:b/>
                <w:i/>
                <w:sz w:val="18"/>
                <w:szCs w:val="20"/>
                <w:lang w:val="es-CL"/>
              </w:rPr>
              <w:t xml:space="preserve"> ANIMAL y RECOLECCION SILVESTRE</w:t>
            </w:r>
          </w:p>
        </w:tc>
      </w:tr>
      <w:tr w:rsidR="00516801" w:rsidRPr="00E76C75" w:rsidTr="00691BE3">
        <w:trPr>
          <w:cantSplit/>
        </w:trPr>
        <w:tc>
          <w:tcPr>
            <w:tcW w:w="203" w:type="pct"/>
            <w:shd w:val="clear" w:color="auto" w:fill="D9D9D9" w:themeFill="background1" w:themeFillShade="D9"/>
          </w:tcPr>
          <w:p w:rsidR="00516801" w:rsidRPr="00E76C75" w:rsidRDefault="006F27E2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F1</w:t>
            </w:r>
            <w:r w:rsidR="00516801" w:rsidRPr="00E76C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19" w:type="pct"/>
            <w:shd w:val="clear" w:color="auto" w:fill="C6D9F1" w:themeFill="text2" w:themeFillTint="33"/>
            <w:vAlign w:val="bottom"/>
          </w:tcPr>
          <w:p w:rsidR="00516801" w:rsidRPr="00E76C75" w:rsidRDefault="0051680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meses </w:t>
            </w:r>
            <w:r w:rsidRPr="00E76C75">
              <w:rPr>
                <w:rFonts w:ascii="Arial" w:hAnsi="Arial" w:cs="Arial"/>
                <w:sz w:val="18"/>
                <w:szCs w:val="18"/>
              </w:rPr>
              <w:t>que postula a</w:t>
            </w:r>
            <w:r w:rsidRPr="00E76C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>Reconoc</w:t>
            </w:r>
            <w:r w:rsidR="001C2AD4" w:rsidRPr="00E76C75">
              <w:rPr>
                <w:rFonts w:ascii="Arial" w:hAnsi="Arial" w:cs="Arial"/>
                <w:b/>
                <w:sz w:val="18"/>
                <w:szCs w:val="18"/>
              </w:rPr>
              <w:t>er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Manejo Anterior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(exclusivo producción vegetal)</w:t>
            </w:r>
          </w:p>
        </w:tc>
        <w:tc>
          <w:tcPr>
            <w:tcW w:w="478" w:type="pct"/>
            <w:shd w:val="clear" w:color="auto" w:fill="auto"/>
          </w:tcPr>
          <w:p w:rsidR="00516801" w:rsidRPr="00E76C75" w:rsidRDefault="00516801" w:rsidP="005D13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2164A8" w:rsidRPr="00E76C75" w:rsidTr="00691BE3">
        <w:trPr>
          <w:cantSplit/>
        </w:trPr>
        <w:tc>
          <w:tcPr>
            <w:tcW w:w="203" w:type="pct"/>
            <w:shd w:val="clear" w:color="auto" w:fill="D9D9D9" w:themeFill="background1" w:themeFillShade="D9"/>
          </w:tcPr>
          <w:p w:rsidR="002164A8" w:rsidRPr="00E76C75" w:rsidRDefault="006F27E2" w:rsidP="005D13C0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F1</w:t>
            </w:r>
            <w:r w:rsidR="002164A8" w:rsidRPr="00E76C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19" w:type="pct"/>
            <w:shd w:val="clear" w:color="auto" w:fill="C6D9F1" w:themeFill="text2" w:themeFillTint="33"/>
            <w:vAlign w:val="bottom"/>
          </w:tcPr>
          <w:p w:rsidR="002164A8" w:rsidRPr="00E76C75" w:rsidRDefault="002164A8" w:rsidP="00D9725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cultivos </w:t>
            </w:r>
            <w:r w:rsidR="00D23B36" w:rsidRPr="00E76C75">
              <w:rPr>
                <w:rFonts w:ascii="Arial" w:hAnsi="Arial" w:cs="Arial"/>
                <w:b/>
                <w:sz w:val="18"/>
                <w:szCs w:val="18"/>
              </w:rPr>
              <w:t>ecológico</w:t>
            </w:r>
            <w:r w:rsidR="00D97258" w:rsidRPr="00E76C7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7258" w:rsidRPr="00E76C75">
              <w:rPr>
                <w:rFonts w:ascii="Arial" w:hAnsi="Arial" w:cs="Arial"/>
                <w:sz w:val="18"/>
                <w:szCs w:val="18"/>
              </w:rPr>
              <w:t xml:space="preserve">que también </w:t>
            </w:r>
            <w:r w:rsidR="00E17477" w:rsidRPr="00E76C75">
              <w:rPr>
                <w:rFonts w:ascii="Arial" w:hAnsi="Arial" w:cs="Arial"/>
                <w:sz w:val="18"/>
                <w:szCs w:val="18"/>
              </w:rPr>
              <w:t>produce/</w:t>
            </w:r>
            <w:r w:rsidR="00D97258" w:rsidRPr="00E76C75">
              <w:rPr>
                <w:rFonts w:ascii="Arial" w:hAnsi="Arial" w:cs="Arial"/>
                <w:sz w:val="18"/>
                <w:szCs w:val="18"/>
              </w:rPr>
              <w:t xml:space="preserve">recolecta como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>convencional</w:t>
            </w:r>
          </w:p>
        </w:tc>
        <w:tc>
          <w:tcPr>
            <w:tcW w:w="478" w:type="pct"/>
            <w:shd w:val="clear" w:color="auto" w:fill="auto"/>
          </w:tcPr>
          <w:p w:rsidR="002164A8" w:rsidRPr="00E76C75" w:rsidRDefault="002164A8" w:rsidP="005D13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516801" w:rsidRPr="00E76C75" w:rsidTr="00691BE3">
        <w:trPr>
          <w:cantSplit/>
        </w:trPr>
        <w:tc>
          <w:tcPr>
            <w:tcW w:w="203" w:type="pct"/>
            <w:shd w:val="clear" w:color="auto" w:fill="D9D9D9" w:themeFill="background1" w:themeFillShade="D9"/>
          </w:tcPr>
          <w:p w:rsidR="00516801" w:rsidRPr="00E76C75" w:rsidRDefault="006F27E2" w:rsidP="005D13C0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F1</w:t>
            </w:r>
            <w:r w:rsidR="00516801" w:rsidRPr="00E76C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19" w:type="pct"/>
            <w:shd w:val="clear" w:color="auto" w:fill="C6D9F1" w:themeFill="text2" w:themeFillTint="33"/>
            <w:vAlign w:val="bottom"/>
          </w:tcPr>
          <w:p w:rsidR="00516801" w:rsidRPr="00E76C75" w:rsidRDefault="00516801" w:rsidP="00A552E6">
            <w:pPr>
              <w:spacing w:line="240" w:lineRule="exact"/>
              <w:rPr>
                <w:rFonts w:ascii="Arial" w:hAnsi="Arial" w:cs="Arial"/>
                <w:sz w:val="18"/>
                <w:szCs w:val="16"/>
                <w:lang w:val="es-CL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DF49F4" w:rsidRPr="00E76C75">
              <w:rPr>
                <w:rFonts w:ascii="Arial" w:hAnsi="Arial" w:cs="Arial"/>
                <w:b/>
                <w:sz w:val="18"/>
                <w:szCs w:val="18"/>
                <w:lang w:val="es-CL"/>
              </w:rPr>
              <w:t>sustancias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2C78" w:rsidRPr="00E76C75">
              <w:rPr>
                <w:rFonts w:ascii="Arial" w:hAnsi="Arial" w:cs="Arial"/>
                <w:sz w:val="18"/>
                <w:szCs w:val="16"/>
              </w:rPr>
              <w:t>que utiliza</w:t>
            </w:r>
            <w:r w:rsidR="00DF49F4" w:rsidRPr="00E76C75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552E6" w:rsidRPr="00E76C75">
              <w:rPr>
                <w:rFonts w:ascii="Arial" w:hAnsi="Arial" w:cs="Arial"/>
                <w:sz w:val="18"/>
                <w:szCs w:val="16"/>
              </w:rPr>
              <w:t xml:space="preserve">para </w:t>
            </w:r>
            <w:r w:rsidR="00A552E6" w:rsidRPr="00E76C75">
              <w:rPr>
                <w:rFonts w:ascii="Arial" w:hAnsi="Arial" w:cs="Arial"/>
                <w:b/>
                <w:sz w:val="18"/>
                <w:szCs w:val="16"/>
              </w:rPr>
              <w:t>nutrición</w:t>
            </w:r>
          </w:p>
        </w:tc>
        <w:tc>
          <w:tcPr>
            <w:tcW w:w="478" w:type="pct"/>
            <w:shd w:val="clear" w:color="auto" w:fill="auto"/>
          </w:tcPr>
          <w:p w:rsidR="00516801" w:rsidRPr="00E76C75" w:rsidRDefault="00516801" w:rsidP="005D13C0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2164A8" w:rsidRPr="00E76C75" w:rsidTr="00691BE3"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64A8" w:rsidRPr="00E76C75" w:rsidRDefault="006F27E2" w:rsidP="005D13C0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F1</w:t>
            </w:r>
            <w:r w:rsidR="002164A8" w:rsidRPr="00E76C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2164A8" w:rsidRPr="00E76C75" w:rsidRDefault="002164A8" w:rsidP="00A552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F49F4" w:rsidRPr="00E76C75">
              <w:rPr>
                <w:rFonts w:ascii="Arial" w:hAnsi="Arial" w:cs="Arial"/>
                <w:b/>
                <w:sz w:val="18"/>
                <w:szCs w:val="18"/>
                <w:lang w:val="es-CL"/>
              </w:rPr>
              <w:t>sustancias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552E6" w:rsidRPr="00E76C75">
              <w:rPr>
                <w:rFonts w:ascii="Arial" w:hAnsi="Arial" w:cs="Arial"/>
                <w:sz w:val="18"/>
                <w:szCs w:val="16"/>
              </w:rPr>
              <w:t xml:space="preserve">que utiliza para </w:t>
            </w:r>
            <w:r w:rsidR="00A552E6" w:rsidRPr="00E76C75">
              <w:rPr>
                <w:rFonts w:ascii="Arial" w:hAnsi="Arial" w:cs="Arial"/>
                <w:b/>
                <w:sz w:val="18"/>
                <w:szCs w:val="16"/>
              </w:rPr>
              <w:t>protección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2164A8" w:rsidRPr="00E76C75" w:rsidRDefault="002164A8" w:rsidP="005D13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2164A8" w:rsidRPr="00E76C75" w:rsidTr="00691BE3"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64A8" w:rsidRPr="00E76C75" w:rsidRDefault="006F27E2" w:rsidP="005D13C0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F1</w:t>
            </w:r>
            <w:r w:rsidR="002164A8" w:rsidRPr="00E76C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2164A8" w:rsidRPr="00E76C75" w:rsidRDefault="002164A8" w:rsidP="00FE1E94">
            <w:pPr>
              <w:spacing w:line="240" w:lineRule="exact"/>
              <w:ind w:left="708" w:hanging="708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F49F4" w:rsidRPr="00E76C75">
              <w:rPr>
                <w:rFonts w:ascii="Arial" w:hAnsi="Arial" w:cs="Arial"/>
                <w:b/>
                <w:sz w:val="18"/>
                <w:szCs w:val="18"/>
                <w:lang w:val="es-CL"/>
              </w:rPr>
              <w:t>sustancias</w:t>
            </w:r>
            <w:r w:rsidR="00DF49F4" w:rsidRPr="00E76C75" w:rsidDel="00C238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F49F4" w:rsidRPr="00E76C75">
              <w:rPr>
                <w:rFonts w:ascii="Arial" w:hAnsi="Arial" w:cs="Arial"/>
                <w:b/>
                <w:sz w:val="18"/>
                <w:szCs w:val="18"/>
              </w:rPr>
              <w:t xml:space="preserve">origen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>animal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C78" w:rsidRPr="00E76C75">
              <w:rPr>
                <w:rFonts w:ascii="Arial" w:hAnsi="Arial" w:cs="Arial"/>
                <w:sz w:val="18"/>
                <w:szCs w:val="16"/>
              </w:rPr>
              <w:t>que utiliza</w:t>
            </w:r>
            <w:r w:rsidR="00DF49F4" w:rsidRPr="00E76C75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F49F4" w:rsidRPr="00E76C75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267736" w:rsidRPr="00E76C75">
              <w:rPr>
                <w:rFonts w:ascii="Arial" w:hAnsi="Arial" w:cs="Arial"/>
                <w:sz w:val="18"/>
                <w:szCs w:val="18"/>
              </w:rPr>
              <w:t>Ej</w:t>
            </w:r>
            <w:proofErr w:type="spellEnd"/>
            <w:r w:rsidR="00267736" w:rsidRPr="00E76C7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F49F4" w:rsidRPr="00E76C75">
              <w:rPr>
                <w:rFonts w:ascii="Arial" w:hAnsi="Arial" w:cs="Arial"/>
                <w:sz w:val="18"/>
                <w:szCs w:val="18"/>
              </w:rPr>
              <w:t xml:space="preserve">compost, guano, estiércol, </w:t>
            </w:r>
            <w:proofErr w:type="spellStart"/>
            <w:r w:rsidR="00FE1E94">
              <w:rPr>
                <w:rFonts w:ascii="Arial" w:hAnsi="Arial" w:cs="Arial"/>
                <w:sz w:val="18"/>
                <w:szCs w:val="18"/>
              </w:rPr>
              <w:t>supermagro</w:t>
            </w:r>
            <w:proofErr w:type="spellEnd"/>
            <w:r w:rsidR="00FE1E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F49F4" w:rsidRPr="00E76C75">
              <w:rPr>
                <w:rFonts w:ascii="Arial" w:hAnsi="Arial" w:cs="Arial"/>
                <w:sz w:val="18"/>
                <w:szCs w:val="18"/>
              </w:rPr>
              <w:t>etc.)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2164A8" w:rsidRPr="00E76C75" w:rsidRDefault="002164A8" w:rsidP="005D13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DF49F4" w:rsidRPr="00E76C75" w:rsidTr="00691BE3">
        <w:trPr>
          <w:cantSplit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49F4" w:rsidRPr="00E76C75" w:rsidRDefault="006F27E2" w:rsidP="00A552E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F1</w:t>
            </w:r>
            <w:r w:rsidR="00DF49F4" w:rsidRPr="00E76C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49F4" w:rsidRPr="00E76C75" w:rsidRDefault="00DF49F4" w:rsidP="00A552E6">
            <w:pPr>
              <w:pStyle w:val="Puesto"/>
              <w:spacing w:line="240" w:lineRule="exact"/>
              <w:jc w:val="left"/>
              <w:rPr>
                <w:rFonts w:ascii="Arial" w:hAnsi="Arial" w:cs="Arial"/>
                <w:b w:val="0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Número </w:t>
            </w:r>
            <w:r w:rsidRPr="00E76C75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de 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sustancias</w:t>
            </w:r>
            <w:r w:rsidRPr="00E76C75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</w:t>
            </w:r>
            <w:r w:rsidR="002119AE" w:rsidRPr="00E76C75">
              <w:rPr>
                <w:rFonts w:ascii="Arial" w:hAnsi="Arial" w:cs="Arial"/>
                <w:b w:val="0"/>
                <w:sz w:val="18"/>
                <w:szCs w:val="16"/>
                <w:lang w:val="es-CL"/>
              </w:rPr>
              <w:t>que utiliza</w:t>
            </w:r>
            <w:r w:rsidR="002119AE" w:rsidRPr="00E76C75">
              <w:rPr>
                <w:rFonts w:ascii="Arial" w:hAnsi="Arial" w:cs="Arial"/>
                <w:sz w:val="18"/>
                <w:szCs w:val="16"/>
                <w:lang w:val="es-CL"/>
              </w:rPr>
              <w:t xml:space="preserve"> </w:t>
            </w:r>
            <w:r w:rsidRPr="00E76C75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para 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limpieza</w:t>
            </w:r>
            <w:r w:rsidRPr="00E76C75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e 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higiene</w:t>
            </w:r>
            <w:r w:rsidRPr="00E76C75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</w:t>
            </w:r>
            <w:r w:rsidRPr="00E76C75">
              <w:rPr>
                <w:rFonts w:ascii="Arial" w:hAnsi="Arial" w:cs="Arial"/>
                <w:b w:val="0"/>
                <w:sz w:val="18"/>
                <w:szCs w:val="16"/>
                <w:lang w:val="es-CL"/>
              </w:rPr>
              <w:t>que utiliza</w:t>
            </w:r>
            <w:r w:rsidR="00267736" w:rsidRPr="00E76C75">
              <w:rPr>
                <w:rFonts w:ascii="Arial" w:hAnsi="Arial" w:cs="Arial"/>
                <w:b w:val="0"/>
                <w:sz w:val="18"/>
                <w:szCs w:val="16"/>
                <w:lang w:val="es-CL"/>
              </w:rPr>
              <w:t xml:space="preserve"> (</w:t>
            </w:r>
            <w:proofErr w:type="spellStart"/>
            <w:r w:rsidR="00267736" w:rsidRPr="00E76C75">
              <w:rPr>
                <w:rFonts w:ascii="Arial" w:hAnsi="Arial" w:cs="Arial"/>
                <w:b w:val="0"/>
                <w:sz w:val="18"/>
                <w:szCs w:val="16"/>
                <w:lang w:val="es-CL"/>
              </w:rPr>
              <w:t>Ej</w:t>
            </w:r>
            <w:proofErr w:type="spellEnd"/>
            <w:r w:rsidR="00267736" w:rsidRPr="00E76C75">
              <w:rPr>
                <w:rFonts w:ascii="Arial" w:hAnsi="Arial" w:cs="Arial"/>
                <w:b w:val="0"/>
                <w:sz w:val="18"/>
                <w:szCs w:val="16"/>
                <w:lang w:val="es-CL"/>
              </w:rPr>
              <w:t>: cloro)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F49F4" w:rsidRPr="00E76C75" w:rsidRDefault="00DF49F4" w:rsidP="00A552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662AEC" w:rsidRPr="00E76C75" w:rsidTr="00691BE3">
        <w:trPr>
          <w:cantSplit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2AEC" w:rsidRPr="00E76C75" w:rsidRDefault="006F27E2" w:rsidP="00662AEC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F1</w:t>
            </w:r>
            <w:r w:rsidR="00662AEC" w:rsidRPr="00E76C7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62AEC" w:rsidRPr="00E76C75" w:rsidRDefault="00662AEC" w:rsidP="00F8050A">
            <w:pPr>
              <w:pStyle w:val="Puesto"/>
              <w:spacing w:line="240" w:lineRule="exact"/>
              <w:jc w:val="lef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Número </w:t>
            </w:r>
            <w:r w:rsidRPr="00E76C75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de </w:t>
            </w:r>
            <w:r w:rsidR="00355B63" w:rsidRPr="00E76C75">
              <w:rPr>
                <w:rFonts w:ascii="Arial" w:hAnsi="Arial" w:cs="Arial"/>
                <w:sz w:val="18"/>
                <w:szCs w:val="18"/>
                <w:lang w:val="es-CL"/>
              </w:rPr>
              <w:t>nuevas</w:t>
            </w:r>
            <w:r w:rsidR="00355B63" w:rsidRPr="00E76C75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plantaciones</w:t>
            </w:r>
            <w:r w:rsidR="00355B63"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/ 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siembras </w:t>
            </w:r>
            <w:r w:rsidR="00355B63" w:rsidRPr="00E76C75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>o</w:t>
            </w:r>
            <w:r w:rsidR="00355B63"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="00355B63" w:rsidRPr="00E76C75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>de</w:t>
            </w:r>
            <w:r w:rsidR="00355B63"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nuevos 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>colmenares / animales / aves</w:t>
            </w:r>
            <w:r w:rsidR="00355B63"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="00F8050A" w:rsidRPr="00E76C75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>ingresados</w:t>
            </w:r>
            <w:r w:rsidR="00F8050A"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="001A644A" w:rsidRPr="00E76C75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>al</w:t>
            </w:r>
            <w:r w:rsidR="00355B63" w:rsidRPr="00E76C75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proyecto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662AEC" w:rsidRPr="00E76C75" w:rsidRDefault="00662AEC" w:rsidP="00662A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662AEC" w:rsidRPr="00E76C75" w:rsidTr="00691BE3">
        <w:trPr>
          <w:cantSplit/>
        </w:trPr>
        <w:tc>
          <w:tcPr>
            <w:tcW w:w="203" w:type="pct"/>
            <w:shd w:val="clear" w:color="auto" w:fill="D9D9D9" w:themeFill="background1" w:themeFillShade="D9"/>
          </w:tcPr>
          <w:p w:rsidR="00662AEC" w:rsidRPr="00E76C75" w:rsidRDefault="006F27E2" w:rsidP="00662AEC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F1</w:t>
            </w:r>
            <w:r w:rsidR="00662AEC" w:rsidRPr="00E76C7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19" w:type="pct"/>
            <w:shd w:val="clear" w:color="auto" w:fill="C6D9F1" w:themeFill="text2" w:themeFillTint="33"/>
            <w:vAlign w:val="bottom"/>
          </w:tcPr>
          <w:p w:rsidR="00662AEC" w:rsidRPr="00E76C75" w:rsidRDefault="00662AEC" w:rsidP="00662AEC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instalaciones </w:t>
            </w:r>
            <w:r w:rsidR="009F49BD" w:rsidRPr="00E76C75">
              <w:rPr>
                <w:rFonts w:ascii="Arial" w:hAnsi="Arial" w:cs="Arial"/>
                <w:b/>
                <w:sz w:val="18"/>
                <w:szCs w:val="18"/>
              </w:rPr>
              <w:t xml:space="preserve">y maquinaria </w:t>
            </w:r>
            <w:r w:rsidRPr="00E76C75">
              <w:rPr>
                <w:rFonts w:ascii="Arial" w:hAnsi="Arial" w:cs="Arial"/>
                <w:sz w:val="18"/>
                <w:szCs w:val="16"/>
              </w:rPr>
              <w:t>que utiliza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6C75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76C75">
              <w:rPr>
                <w:rFonts w:ascii="Arial" w:hAnsi="Arial" w:cs="Arial"/>
                <w:sz w:val="18"/>
                <w:szCs w:val="18"/>
              </w:rPr>
              <w:t>Ej</w:t>
            </w:r>
            <w:proofErr w:type="spellEnd"/>
            <w:r w:rsidRPr="00E76C75">
              <w:rPr>
                <w:rFonts w:ascii="Arial" w:hAnsi="Arial" w:cs="Arial"/>
                <w:sz w:val="18"/>
                <w:szCs w:val="18"/>
              </w:rPr>
              <w:t xml:space="preserve">: sectores de acopio, sala de riego, bodega para insumos, manga, establo, etc.) </w:t>
            </w:r>
          </w:p>
        </w:tc>
        <w:tc>
          <w:tcPr>
            <w:tcW w:w="478" w:type="pct"/>
            <w:shd w:val="clear" w:color="auto" w:fill="auto"/>
          </w:tcPr>
          <w:p w:rsidR="00662AEC" w:rsidRPr="00E76C75" w:rsidRDefault="00662AEC" w:rsidP="00662A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D23B36" w:rsidRPr="00E76C75" w:rsidTr="00D23B36">
        <w:trPr>
          <w:cantSplit/>
        </w:trPr>
        <w:tc>
          <w:tcPr>
            <w:tcW w:w="203" w:type="pct"/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F19</w:t>
            </w:r>
          </w:p>
        </w:tc>
        <w:tc>
          <w:tcPr>
            <w:tcW w:w="4319" w:type="pct"/>
            <w:shd w:val="clear" w:color="auto" w:fill="C6D9F1" w:themeFill="text2" w:themeFillTint="33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Pr="00E76C75">
              <w:rPr>
                <w:rFonts w:ascii="Arial" w:hAnsi="Arial" w:cs="Arial"/>
                <w:sz w:val="18"/>
                <w:szCs w:val="18"/>
              </w:rPr>
              <w:t>de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cuarteles 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>manejo ecológico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8" w:type="pct"/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D23B36" w:rsidRPr="00E76C75" w:rsidTr="00691BE3">
        <w:trPr>
          <w:cantSplit/>
        </w:trPr>
        <w:tc>
          <w:tcPr>
            <w:tcW w:w="203" w:type="pct"/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F110</w:t>
            </w:r>
          </w:p>
        </w:tc>
        <w:tc>
          <w:tcPr>
            <w:tcW w:w="4319" w:type="pct"/>
            <w:shd w:val="clear" w:color="auto" w:fill="C6D9F1" w:themeFill="text2" w:themeFillTint="33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>cuarteles ecológicos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que tienen cultivo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>convencional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como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>vecino</w:t>
            </w:r>
          </w:p>
        </w:tc>
        <w:tc>
          <w:tcPr>
            <w:tcW w:w="478" w:type="pct"/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D23B36" w:rsidRPr="00E76C75" w:rsidTr="00691BE3"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F111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23B36" w:rsidRPr="00E76C75" w:rsidRDefault="00D23B36" w:rsidP="00D23B36">
            <w:pPr>
              <w:pStyle w:val="Puesto"/>
              <w:spacing w:line="240" w:lineRule="exact"/>
              <w:jc w:val="left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ES"/>
              </w:rPr>
              <w:t>Número</w:t>
            </w:r>
            <w:r w:rsidRPr="00E76C75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 xml:space="preserve"> de </w:t>
            </w:r>
            <w:r w:rsidRPr="00E76C75">
              <w:rPr>
                <w:rFonts w:ascii="Arial" w:hAnsi="Arial" w:cs="Arial"/>
                <w:sz w:val="18"/>
                <w:szCs w:val="18"/>
                <w:lang w:val="es-ES"/>
              </w:rPr>
              <w:t>productos ecológicos</w:t>
            </w:r>
            <w:r w:rsidRPr="00E76C75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 xml:space="preserve"> que </w:t>
            </w:r>
            <w:r w:rsidRPr="00E76C75">
              <w:rPr>
                <w:rFonts w:ascii="Arial" w:hAnsi="Arial" w:cs="Arial"/>
                <w:sz w:val="18"/>
                <w:szCs w:val="18"/>
                <w:lang w:val="es-ES"/>
              </w:rPr>
              <w:t>cosecha/recolecta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ind w:left="-780" w:firstLine="78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D23B36" w:rsidRPr="00E76C75" w:rsidTr="00691BE3"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F112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23B36" w:rsidRPr="00E76C75" w:rsidRDefault="00D23B36" w:rsidP="00D23B36">
            <w:pPr>
              <w:pStyle w:val="Puesto"/>
              <w:spacing w:line="240" w:lineRule="exact"/>
              <w:jc w:val="left"/>
              <w:rPr>
                <w:rFonts w:ascii="Arial" w:hAnsi="Arial" w:cs="Arial"/>
                <w:b w:val="0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6"/>
                <w:lang w:val="es-CL"/>
              </w:rPr>
              <w:t xml:space="preserve">Número </w:t>
            </w:r>
            <w:r w:rsidRPr="00E76C75">
              <w:rPr>
                <w:rFonts w:ascii="Arial" w:hAnsi="Arial" w:cs="Arial"/>
                <w:b w:val="0"/>
                <w:sz w:val="18"/>
                <w:szCs w:val="16"/>
                <w:lang w:val="es-CL"/>
              </w:rPr>
              <w:t>de</w:t>
            </w:r>
            <w:r w:rsidRPr="00E76C75">
              <w:rPr>
                <w:rFonts w:ascii="Arial" w:hAnsi="Arial" w:cs="Arial"/>
                <w:sz w:val="18"/>
                <w:szCs w:val="16"/>
                <w:lang w:val="es-CL"/>
              </w:rPr>
              <w:t xml:space="preserve"> proveedores </w:t>
            </w:r>
            <w:r w:rsidRPr="00E76C75">
              <w:rPr>
                <w:rFonts w:ascii="Arial" w:hAnsi="Arial" w:cs="Arial"/>
                <w:b w:val="0"/>
                <w:sz w:val="18"/>
                <w:szCs w:val="16"/>
                <w:lang w:val="es-CL"/>
              </w:rPr>
              <w:t>de</w:t>
            </w:r>
            <w:r w:rsidRPr="00E76C75">
              <w:rPr>
                <w:rFonts w:ascii="Arial" w:hAnsi="Arial" w:cs="Arial"/>
                <w:sz w:val="18"/>
                <w:szCs w:val="16"/>
                <w:lang w:val="es-CL"/>
              </w:rPr>
              <w:t xml:space="preserve"> productos </w:t>
            </w:r>
            <w:r w:rsidRPr="00E76C75">
              <w:rPr>
                <w:rFonts w:ascii="Arial" w:hAnsi="Arial" w:cs="Arial"/>
                <w:sz w:val="18"/>
                <w:szCs w:val="18"/>
                <w:lang w:val="es-CL"/>
              </w:rPr>
              <w:t xml:space="preserve">ecológicos 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ind w:left="-780" w:firstLine="78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D23B36" w:rsidRPr="00E76C75" w:rsidTr="00691BE3"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F113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23B36" w:rsidRPr="00E76C75" w:rsidRDefault="00D23B36" w:rsidP="00FE1E9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Número de </w:t>
            </w:r>
            <w:proofErr w:type="spellStart"/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>produ</w:t>
            </w:r>
            <w:r w:rsidR="000121C9">
              <w:rPr>
                <w:rFonts w:ascii="Arial" w:hAnsi="Arial" w:cs="Arial"/>
                <w:b/>
                <w:sz w:val="18"/>
                <w:szCs w:val="18"/>
                <w:lang w:val="pt-BR"/>
              </w:rPr>
              <w:t>c</w:t>
            </w:r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>tos</w:t>
            </w:r>
            <w:proofErr w:type="spellEnd"/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0121C9" w:rsidRPr="000121C9">
              <w:rPr>
                <w:rFonts w:ascii="Arial" w:hAnsi="Arial" w:cs="Arial"/>
                <w:b/>
                <w:sz w:val="18"/>
                <w:szCs w:val="18"/>
                <w:lang w:val="es-CL"/>
              </w:rPr>
              <w:t>ecológicos</w:t>
            </w:r>
            <w:r w:rsidR="000121C9" w:rsidRPr="00E76C7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distintos </w:t>
            </w:r>
            <w:r w:rsidR="000121C9" w:rsidRPr="00E76C75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proofErr w:type="spellStart"/>
            <w:r w:rsidR="000121C9" w:rsidRPr="00E76C75">
              <w:rPr>
                <w:rFonts w:ascii="Arial" w:hAnsi="Arial" w:cs="Arial"/>
                <w:sz w:val="18"/>
                <w:szCs w:val="18"/>
                <w:lang w:val="pt-BR"/>
              </w:rPr>
              <w:t>Ej</w:t>
            </w:r>
            <w:proofErr w:type="spellEnd"/>
            <w:r w:rsidR="000121C9" w:rsidRPr="00E76C75">
              <w:rPr>
                <w:rFonts w:ascii="Arial" w:hAnsi="Arial" w:cs="Arial"/>
                <w:sz w:val="18"/>
                <w:szCs w:val="18"/>
                <w:lang w:val="pt-BR"/>
              </w:rPr>
              <w:t>: mora, uva, etc.)</w:t>
            </w:r>
            <w:r w:rsidR="000121C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76C75">
              <w:rPr>
                <w:rFonts w:ascii="Arial" w:hAnsi="Arial" w:cs="Arial"/>
                <w:sz w:val="18"/>
                <w:szCs w:val="18"/>
                <w:lang w:val="pt-BR"/>
              </w:rPr>
              <w:t>que se</w:t>
            </w:r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>etiquetan</w:t>
            </w:r>
            <w:proofErr w:type="spellEnd"/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FE1E94" w:rsidRPr="00FE1E94">
              <w:rPr>
                <w:rFonts w:ascii="Arial" w:hAnsi="Arial" w:cs="Arial"/>
                <w:sz w:val="18"/>
                <w:szCs w:val="18"/>
                <w:lang w:val="pt-BR"/>
              </w:rPr>
              <w:t>para</w:t>
            </w:r>
            <w:r w:rsidR="00FE1E94" w:rsidRPr="00FE1E9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="00FE1E94" w:rsidRPr="00FE1E94">
              <w:rPr>
                <w:rFonts w:ascii="Arial" w:hAnsi="Arial" w:cs="Arial"/>
                <w:b/>
                <w:sz w:val="18"/>
                <w:szCs w:val="18"/>
                <w:lang w:val="pt-BR"/>
              </w:rPr>
              <w:t>presentar</w:t>
            </w:r>
            <w:proofErr w:type="spellEnd"/>
            <w:r w:rsidR="00FE1E94" w:rsidRPr="00FE1E9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FE1E94" w:rsidRPr="00FE1E94">
              <w:rPr>
                <w:rFonts w:ascii="Arial" w:hAnsi="Arial" w:cs="Arial"/>
                <w:sz w:val="18"/>
                <w:szCs w:val="18"/>
                <w:lang w:val="pt-BR"/>
              </w:rPr>
              <w:t>al</w:t>
            </w:r>
            <w:r w:rsidR="00FE1E94" w:rsidRPr="00FE1E9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consumidor final.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ind w:left="-780" w:firstLine="78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D23B36" w:rsidRPr="00E76C75" w:rsidTr="00691BE3"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F114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23B36" w:rsidRPr="00E76C75" w:rsidRDefault="00D23B36" w:rsidP="00D23B36">
            <w:pPr>
              <w:pStyle w:val="Puesto"/>
              <w:spacing w:line="240" w:lineRule="exact"/>
              <w:jc w:val="left"/>
              <w:rPr>
                <w:rFonts w:ascii="Arial" w:hAnsi="Arial" w:cs="Arial"/>
                <w:b w:val="0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ES"/>
              </w:rPr>
              <w:t>Número</w:t>
            </w:r>
            <w:r w:rsidRPr="00E76C75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 xml:space="preserve"> de </w:t>
            </w:r>
            <w:r w:rsidRPr="00E76C75">
              <w:rPr>
                <w:rFonts w:ascii="Arial" w:hAnsi="Arial" w:cs="Arial"/>
                <w:sz w:val="18"/>
                <w:szCs w:val="18"/>
                <w:lang w:val="es-ES"/>
              </w:rPr>
              <w:t>productos ecológicos</w:t>
            </w:r>
            <w:r w:rsidRPr="00E76C75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 xml:space="preserve"> que </w:t>
            </w:r>
            <w:r w:rsidRPr="00E76C75">
              <w:rPr>
                <w:rFonts w:ascii="Arial" w:hAnsi="Arial" w:cs="Arial"/>
                <w:sz w:val="18"/>
                <w:szCs w:val="18"/>
                <w:lang w:val="es-ES"/>
              </w:rPr>
              <w:t xml:space="preserve">post-cosecha </w:t>
            </w:r>
            <w:r w:rsidRPr="00E76C75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>(</w:t>
            </w:r>
            <w:proofErr w:type="spellStart"/>
            <w:r w:rsidRPr="00E76C75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>Ej</w:t>
            </w:r>
            <w:proofErr w:type="spellEnd"/>
            <w:r w:rsidRPr="00E76C75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>: despezonado de frutilla, envasado, enfriamiento)</w:t>
            </w:r>
            <w:r w:rsidR="00892C4C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en el predio.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ind w:left="-780" w:firstLine="78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D23B36" w:rsidRPr="00E76C75" w:rsidTr="00FF23B3">
        <w:trPr>
          <w:cantSplit/>
        </w:trPr>
        <w:tc>
          <w:tcPr>
            <w:tcW w:w="203" w:type="pct"/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 F2</w:t>
            </w:r>
          </w:p>
        </w:tc>
        <w:tc>
          <w:tcPr>
            <w:tcW w:w="4797" w:type="pct"/>
            <w:gridSpan w:val="2"/>
            <w:shd w:val="clear" w:color="auto" w:fill="D9D9D9" w:themeFill="background1" w:themeFillShade="D9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b/>
                <w:i/>
                <w:sz w:val="18"/>
                <w:szCs w:val="18"/>
              </w:rPr>
              <w:t>CENTRO DE ACOPIO / PRODUCTO PROCESADO / ELABORACIÓN VINO</w:t>
            </w:r>
          </w:p>
        </w:tc>
      </w:tr>
      <w:tr w:rsidR="00D23B36" w:rsidRPr="00E76C75" w:rsidTr="00691BE3">
        <w:trPr>
          <w:cantSplit/>
        </w:trPr>
        <w:tc>
          <w:tcPr>
            <w:tcW w:w="203" w:type="pct"/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F21</w:t>
            </w:r>
          </w:p>
        </w:tc>
        <w:tc>
          <w:tcPr>
            <w:tcW w:w="4319" w:type="pct"/>
            <w:shd w:val="clear" w:color="auto" w:fill="C6D9F1" w:themeFill="text2" w:themeFillTint="33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productos ecológicos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que también maneja como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convencionales </w:t>
            </w:r>
          </w:p>
        </w:tc>
        <w:tc>
          <w:tcPr>
            <w:tcW w:w="478" w:type="pct"/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D23B36" w:rsidRPr="00E76C75" w:rsidTr="00691BE3">
        <w:trPr>
          <w:cantSplit/>
          <w:trHeight w:val="64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F22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instalaciones 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que utiliza </w:t>
            </w:r>
            <w:r w:rsidRPr="00E76C75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76C75">
              <w:rPr>
                <w:rFonts w:ascii="Arial" w:hAnsi="Arial" w:cs="Arial"/>
                <w:sz w:val="18"/>
                <w:szCs w:val="18"/>
              </w:rPr>
              <w:t>Ej</w:t>
            </w:r>
            <w:proofErr w:type="spellEnd"/>
            <w:r w:rsidRPr="00E76C75">
              <w:rPr>
                <w:rFonts w:ascii="Arial" w:hAnsi="Arial" w:cs="Arial"/>
                <w:sz w:val="18"/>
                <w:szCs w:val="18"/>
              </w:rPr>
              <w:t>: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6C75">
              <w:rPr>
                <w:rFonts w:ascii="Arial" w:hAnsi="Arial" w:cs="Arial"/>
                <w:sz w:val="18"/>
                <w:szCs w:val="18"/>
              </w:rPr>
              <w:t>bodega de insumos,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patio de recepción, cámaras de frio, planta de riles, etc.) 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B36" w:rsidRPr="00E76C75" w:rsidTr="00691BE3">
        <w:trPr>
          <w:cantSplit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F23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>sustancias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limpieza, </w:t>
            </w:r>
            <w:proofErr w:type="spellStart"/>
            <w:r w:rsidRPr="00E76C75">
              <w:rPr>
                <w:rFonts w:ascii="Arial" w:hAnsi="Arial" w:cs="Arial"/>
                <w:b/>
                <w:sz w:val="18"/>
                <w:szCs w:val="18"/>
              </w:rPr>
              <w:t>sanitización</w:t>
            </w:r>
            <w:proofErr w:type="spellEnd"/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6C75">
              <w:rPr>
                <w:rFonts w:ascii="Arial" w:hAnsi="Arial" w:cs="Arial"/>
                <w:sz w:val="18"/>
                <w:szCs w:val="18"/>
              </w:rPr>
              <w:t>y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desinsectación </w:t>
            </w:r>
            <w:r w:rsidRPr="00E76C75">
              <w:rPr>
                <w:rFonts w:ascii="Arial" w:hAnsi="Arial" w:cs="Arial"/>
                <w:sz w:val="18"/>
                <w:szCs w:val="18"/>
              </w:rPr>
              <w:t>de las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instalaciones 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que utiliza 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B36" w:rsidRPr="00E76C75" w:rsidTr="00691BE3">
        <w:trPr>
          <w:cantSplit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lastRenderedPageBreak/>
              <w:t>F24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>sustancias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>desinfección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control de plagas 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que se aplican al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producto </w:t>
            </w:r>
            <w:r w:rsidRPr="00E76C75">
              <w:rPr>
                <w:rFonts w:ascii="Arial" w:hAnsi="Arial" w:cs="Arial"/>
                <w:sz w:val="18"/>
                <w:szCs w:val="16"/>
              </w:rPr>
              <w:t>que utiliza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B36" w:rsidRPr="00E76C75" w:rsidTr="00691BE3"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F25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sz w:val="18"/>
                <w:szCs w:val="16"/>
              </w:rPr>
            </w:pPr>
            <w:r w:rsidRPr="00E76C75">
              <w:rPr>
                <w:rFonts w:ascii="Arial" w:hAnsi="Arial" w:cs="Arial"/>
                <w:b/>
                <w:sz w:val="18"/>
                <w:szCs w:val="16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de </w:t>
            </w:r>
            <w:r w:rsidRPr="00E76C75">
              <w:rPr>
                <w:rFonts w:ascii="Arial" w:hAnsi="Arial" w:cs="Arial"/>
                <w:b/>
                <w:sz w:val="18"/>
                <w:szCs w:val="16"/>
              </w:rPr>
              <w:t>ingredientes agrícolas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E76C75">
              <w:rPr>
                <w:rFonts w:ascii="Arial" w:hAnsi="Arial" w:cs="Arial"/>
                <w:b/>
                <w:sz w:val="18"/>
                <w:szCs w:val="16"/>
              </w:rPr>
              <w:t>ecológicos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que utiliza  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D23B36" w:rsidRPr="00E76C75" w:rsidTr="00691BE3"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F26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sz w:val="18"/>
                <w:szCs w:val="16"/>
              </w:rPr>
            </w:pPr>
            <w:r w:rsidRPr="00E76C75">
              <w:rPr>
                <w:rFonts w:ascii="Arial" w:hAnsi="Arial" w:cs="Arial"/>
                <w:b/>
                <w:sz w:val="18"/>
                <w:szCs w:val="16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de </w:t>
            </w:r>
            <w:r w:rsidRPr="00E76C75">
              <w:rPr>
                <w:rFonts w:ascii="Arial" w:hAnsi="Arial" w:cs="Arial"/>
                <w:b/>
                <w:sz w:val="18"/>
                <w:szCs w:val="16"/>
              </w:rPr>
              <w:t>ingredientes agrícolas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E76C75">
              <w:rPr>
                <w:rFonts w:ascii="Arial" w:hAnsi="Arial" w:cs="Arial"/>
                <w:b/>
                <w:sz w:val="18"/>
                <w:szCs w:val="16"/>
              </w:rPr>
              <w:t>NO ecológicos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que utiliza  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D23B36" w:rsidRPr="00E76C75" w:rsidTr="00691BE3"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F27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sz w:val="18"/>
                <w:szCs w:val="16"/>
              </w:rPr>
            </w:pPr>
            <w:r w:rsidRPr="00E76C75">
              <w:rPr>
                <w:rFonts w:ascii="Arial" w:hAnsi="Arial" w:cs="Arial"/>
                <w:b/>
                <w:sz w:val="18"/>
                <w:szCs w:val="16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de </w:t>
            </w:r>
            <w:r w:rsidRPr="00E76C75">
              <w:rPr>
                <w:rFonts w:ascii="Arial" w:hAnsi="Arial" w:cs="Arial"/>
                <w:b/>
                <w:sz w:val="18"/>
                <w:szCs w:val="16"/>
              </w:rPr>
              <w:t>ingredientes no agrícolas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que utiliza (</w:t>
            </w:r>
            <w:proofErr w:type="spellStart"/>
            <w:r w:rsidRPr="00E76C75">
              <w:rPr>
                <w:rFonts w:ascii="Arial" w:hAnsi="Arial" w:cs="Arial"/>
                <w:sz w:val="18"/>
                <w:szCs w:val="16"/>
              </w:rPr>
              <w:t>Ej</w:t>
            </w:r>
            <w:proofErr w:type="spellEnd"/>
            <w:r w:rsidRPr="00E76C75">
              <w:rPr>
                <w:rFonts w:ascii="Arial" w:hAnsi="Arial" w:cs="Arial"/>
                <w:sz w:val="18"/>
                <w:szCs w:val="16"/>
              </w:rPr>
              <w:t>: sal común, cera grado alimenticio)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D23B36" w:rsidRPr="00E76C75" w:rsidTr="00691BE3"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F28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sz w:val="18"/>
                <w:szCs w:val="16"/>
              </w:rPr>
            </w:pPr>
            <w:r w:rsidRPr="00E76C75">
              <w:rPr>
                <w:rFonts w:ascii="Arial" w:hAnsi="Arial" w:cs="Arial"/>
                <w:b/>
                <w:sz w:val="18"/>
                <w:szCs w:val="16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de </w:t>
            </w:r>
            <w:r w:rsidRPr="00E76C75">
              <w:rPr>
                <w:rFonts w:ascii="Arial" w:hAnsi="Arial" w:cs="Arial"/>
                <w:b/>
                <w:sz w:val="18"/>
                <w:szCs w:val="16"/>
              </w:rPr>
              <w:t>aditivos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o </w:t>
            </w:r>
            <w:r w:rsidRPr="00E76C75">
              <w:rPr>
                <w:rFonts w:ascii="Arial" w:hAnsi="Arial" w:cs="Arial"/>
                <w:b/>
                <w:sz w:val="18"/>
                <w:szCs w:val="16"/>
              </w:rPr>
              <w:t xml:space="preserve">ayudantes de proceso </w:t>
            </w:r>
            <w:r w:rsidRPr="00E76C75">
              <w:rPr>
                <w:rFonts w:ascii="Arial" w:hAnsi="Arial" w:cs="Arial"/>
                <w:sz w:val="18"/>
                <w:szCs w:val="16"/>
              </w:rPr>
              <w:t>que utiliza (</w:t>
            </w:r>
            <w:proofErr w:type="spellStart"/>
            <w:r w:rsidRPr="00E76C75">
              <w:rPr>
                <w:rFonts w:ascii="Arial" w:hAnsi="Arial" w:cs="Arial"/>
                <w:sz w:val="18"/>
                <w:szCs w:val="16"/>
              </w:rPr>
              <w:t>Ej</w:t>
            </w:r>
            <w:proofErr w:type="spellEnd"/>
            <w:r w:rsidRPr="00E76C75">
              <w:rPr>
                <w:rFonts w:ascii="Arial" w:hAnsi="Arial" w:cs="Arial"/>
                <w:sz w:val="18"/>
                <w:szCs w:val="16"/>
              </w:rPr>
              <w:t>: enzimas)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D23B36" w:rsidRPr="00E76C75" w:rsidTr="00691BE3"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F29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6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de </w:t>
            </w:r>
            <w:r w:rsidRPr="00E76C75">
              <w:rPr>
                <w:rFonts w:ascii="Arial" w:hAnsi="Arial" w:cs="Arial"/>
                <w:b/>
                <w:sz w:val="18"/>
                <w:szCs w:val="16"/>
              </w:rPr>
              <w:t>recetas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que utiliza  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D23B36" w:rsidRPr="00E76C75" w:rsidTr="00691BE3">
        <w:trPr>
          <w:cantSplit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F210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23B36" w:rsidRPr="00E76C75" w:rsidRDefault="00D23B36" w:rsidP="00174AB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Número de </w:t>
            </w:r>
            <w:proofErr w:type="spellStart"/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>producto-categoría</w:t>
            </w:r>
            <w:proofErr w:type="spellEnd"/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distintos</w:t>
            </w:r>
            <w:r w:rsidR="00FE1E9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FE1E94" w:rsidRPr="00E76C75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proofErr w:type="spellStart"/>
            <w:r w:rsidR="00FE1E94" w:rsidRPr="00E76C75">
              <w:rPr>
                <w:rFonts w:ascii="Arial" w:hAnsi="Arial" w:cs="Arial"/>
                <w:sz w:val="18"/>
                <w:szCs w:val="18"/>
                <w:lang w:val="pt-BR"/>
              </w:rPr>
              <w:t>Ej</w:t>
            </w:r>
            <w:proofErr w:type="spellEnd"/>
            <w:r w:rsidR="00FE1E94" w:rsidRPr="00E76C75">
              <w:rPr>
                <w:rFonts w:ascii="Arial" w:hAnsi="Arial" w:cs="Arial"/>
                <w:sz w:val="18"/>
                <w:szCs w:val="18"/>
                <w:lang w:val="pt-BR"/>
              </w:rPr>
              <w:t>: mora congelada, mora fresca, etc.)</w:t>
            </w:r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E76C75">
              <w:rPr>
                <w:rFonts w:ascii="Arial" w:hAnsi="Arial" w:cs="Arial"/>
                <w:sz w:val="18"/>
                <w:szCs w:val="18"/>
                <w:lang w:val="pt-BR"/>
              </w:rPr>
              <w:t>que se</w:t>
            </w:r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>etiquetan</w:t>
            </w:r>
            <w:proofErr w:type="spellEnd"/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174AB8" w:rsidRPr="00E76C75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="00174AB8" w:rsidRPr="003929C3">
              <w:rPr>
                <w:rFonts w:ascii="Arial" w:hAnsi="Arial" w:cs="Arial"/>
                <w:b/>
                <w:sz w:val="18"/>
                <w:szCs w:val="18"/>
              </w:rPr>
              <w:t>consumidor final</w:t>
            </w:r>
            <w:r w:rsidR="00174AB8" w:rsidRPr="00174AB8">
              <w:rPr>
                <w:rFonts w:ascii="Arial" w:hAnsi="Arial" w:cs="Arial"/>
                <w:sz w:val="18"/>
                <w:szCs w:val="18"/>
              </w:rPr>
              <w:t xml:space="preserve"> u otra</w:t>
            </w:r>
            <w:r w:rsidR="00174AB8">
              <w:rPr>
                <w:rFonts w:ascii="Arial" w:hAnsi="Arial" w:cs="Arial"/>
                <w:b/>
                <w:sz w:val="18"/>
                <w:szCs w:val="18"/>
              </w:rPr>
              <w:t xml:space="preserve"> industria</w:t>
            </w:r>
            <w:r w:rsidR="00174AB8">
              <w:rPr>
                <w:rFonts w:ascii="Arial" w:hAnsi="Arial" w:cs="Arial"/>
                <w:sz w:val="18"/>
                <w:szCs w:val="18"/>
              </w:rPr>
              <w:t>.</w:t>
            </w:r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B36" w:rsidRPr="00E76C75" w:rsidTr="00691BE3">
        <w:trPr>
          <w:cantSplit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75">
              <w:rPr>
                <w:rFonts w:ascii="Arial" w:hAnsi="Arial" w:cs="Arial"/>
                <w:sz w:val="16"/>
                <w:szCs w:val="16"/>
              </w:rPr>
              <w:t>F211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6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de </w:t>
            </w:r>
            <w:r w:rsidRPr="00E76C75">
              <w:rPr>
                <w:rFonts w:ascii="Arial" w:hAnsi="Arial" w:cs="Arial"/>
                <w:b/>
                <w:sz w:val="18"/>
                <w:szCs w:val="16"/>
              </w:rPr>
              <w:t>proveedores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de </w:t>
            </w:r>
            <w:r w:rsidRPr="00892C4C">
              <w:rPr>
                <w:rFonts w:ascii="Arial" w:hAnsi="Arial" w:cs="Arial"/>
                <w:b/>
                <w:sz w:val="18"/>
                <w:szCs w:val="16"/>
              </w:rPr>
              <w:t>ingredientes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E76C75">
              <w:rPr>
                <w:rFonts w:ascii="Arial" w:hAnsi="Arial" w:cs="Arial"/>
                <w:b/>
                <w:sz w:val="18"/>
                <w:szCs w:val="16"/>
              </w:rPr>
              <w:t xml:space="preserve">agrícolas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>ecológicos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(</w:t>
            </w:r>
            <w:proofErr w:type="spellStart"/>
            <w:r w:rsidRPr="00E76C75">
              <w:rPr>
                <w:rFonts w:ascii="Arial" w:hAnsi="Arial" w:cs="Arial"/>
                <w:sz w:val="18"/>
                <w:szCs w:val="16"/>
              </w:rPr>
              <w:t>Ej</w:t>
            </w:r>
            <w:proofErr w:type="spellEnd"/>
            <w:r w:rsidRPr="00E76C75">
              <w:rPr>
                <w:rFonts w:ascii="Arial" w:hAnsi="Arial" w:cs="Arial"/>
                <w:sz w:val="18"/>
                <w:szCs w:val="16"/>
              </w:rPr>
              <w:t xml:space="preserve">: manzana, azúcar, etc.) 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B36" w:rsidRPr="00E76C75" w:rsidTr="00FF23B3"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</w:rPr>
              <w:t>F3</w:t>
            </w:r>
          </w:p>
        </w:tc>
        <w:tc>
          <w:tcPr>
            <w:tcW w:w="479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i/>
                <w:sz w:val="18"/>
                <w:szCs w:val="18"/>
              </w:rPr>
              <w:t>COMERCIALIZADORA / EXPORTADORA / IMPORTADORA</w:t>
            </w:r>
          </w:p>
        </w:tc>
      </w:tr>
      <w:tr w:rsidR="00D23B36" w:rsidRPr="00E76C75" w:rsidTr="00691BE3">
        <w:trPr>
          <w:cantSplit/>
        </w:trPr>
        <w:tc>
          <w:tcPr>
            <w:tcW w:w="203" w:type="pct"/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76C75">
              <w:rPr>
                <w:rFonts w:ascii="Arial" w:hAnsi="Arial" w:cs="Arial"/>
                <w:sz w:val="16"/>
                <w:szCs w:val="16"/>
                <w:lang w:val="pt-BR"/>
              </w:rPr>
              <w:t>F31</w:t>
            </w:r>
          </w:p>
        </w:tc>
        <w:tc>
          <w:tcPr>
            <w:tcW w:w="4319" w:type="pct"/>
            <w:shd w:val="clear" w:color="auto" w:fill="C6D9F1" w:themeFill="text2" w:themeFillTint="33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productos ecológicos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que también comercializa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como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>convencionales</w:t>
            </w:r>
          </w:p>
        </w:tc>
        <w:tc>
          <w:tcPr>
            <w:tcW w:w="478" w:type="pct"/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D23B36" w:rsidRPr="00E76C75" w:rsidTr="00691BE3"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76C75">
              <w:rPr>
                <w:rFonts w:ascii="Arial" w:hAnsi="Arial" w:cs="Arial"/>
                <w:sz w:val="16"/>
                <w:szCs w:val="16"/>
                <w:lang w:val="pt-BR"/>
              </w:rPr>
              <w:t>F32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E76C75">
              <w:rPr>
                <w:rFonts w:ascii="Arial" w:hAnsi="Arial" w:cs="Arial"/>
                <w:b/>
                <w:sz w:val="18"/>
                <w:szCs w:val="16"/>
              </w:rPr>
              <w:t>Número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de </w:t>
            </w:r>
            <w:r w:rsidRPr="00E76C75">
              <w:rPr>
                <w:rFonts w:ascii="Arial" w:hAnsi="Arial" w:cs="Arial"/>
                <w:b/>
                <w:sz w:val="18"/>
                <w:szCs w:val="16"/>
              </w:rPr>
              <w:t>proveedores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productos </w:t>
            </w:r>
            <w:r w:rsidRPr="00E76C75">
              <w:rPr>
                <w:rFonts w:ascii="Arial" w:hAnsi="Arial" w:cs="Arial"/>
                <w:b/>
                <w:sz w:val="18"/>
                <w:szCs w:val="16"/>
              </w:rPr>
              <w:t>ecológicos</w:t>
            </w:r>
            <w:r w:rsidRPr="00E76C75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D23B36" w:rsidRPr="00E76C75" w:rsidTr="00691BE3"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76C75">
              <w:rPr>
                <w:rFonts w:ascii="Arial" w:hAnsi="Arial" w:cs="Arial"/>
                <w:sz w:val="16"/>
                <w:szCs w:val="16"/>
                <w:lang w:val="pt-BR"/>
              </w:rPr>
              <w:t>F33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23B36" w:rsidRPr="00E76C75" w:rsidRDefault="00D23B36" w:rsidP="00892C4C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Número </w:t>
            </w:r>
            <w:r w:rsidRPr="00E76C75">
              <w:rPr>
                <w:rFonts w:ascii="Arial" w:hAnsi="Arial" w:cs="Arial"/>
                <w:sz w:val="18"/>
                <w:szCs w:val="18"/>
                <w:lang w:val="pt-BR"/>
              </w:rPr>
              <w:t xml:space="preserve">de </w:t>
            </w:r>
            <w:proofErr w:type="spellStart"/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>producto-categoría</w:t>
            </w:r>
            <w:proofErr w:type="spellEnd"/>
            <w:r w:rsidRPr="00E76C7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>ecológicos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>distintos</w:t>
            </w:r>
            <w:r w:rsidRPr="00E76C7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892C4C" w:rsidRPr="00E76C75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proofErr w:type="spellStart"/>
            <w:r w:rsidR="00892C4C" w:rsidRPr="00E76C75">
              <w:rPr>
                <w:rFonts w:ascii="Arial" w:hAnsi="Arial" w:cs="Arial"/>
                <w:sz w:val="18"/>
                <w:szCs w:val="18"/>
                <w:lang w:val="pt-BR"/>
              </w:rPr>
              <w:t>Ej</w:t>
            </w:r>
            <w:proofErr w:type="spellEnd"/>
            <w:r w:rsidR="00892C4C" w:rsidRPr="00E76C75">
              <w:rPr>
                <w:rFonts w:ascii="Arial" w:hAnsi="Arial" w:cs="Arial"/>
                <w:sz w:val="18"/>
                <w:szCs w:val="18"/>
                <w:lang w:val="pt-BR"/>
              </w:rPr>
              <w:t xml:space="preserve">: plantas, </w:t>
            </w:r>
            <w:proofErr w:type="spellStart"/>
            <w:r w:rsidR="00892C4C" w:rsidRPr="00E76C75">
              <w:rPr>
                <w:rFonts w:ascii="Arial" w:hAnsi="Arial" w:cs="Arial"/>
                <w:sz w:val="18"/>
                <w:szCs w:val="18"/>
                <w:lang w:val="pt-BR"/>
              </w:rPr>
              <w:t>frambuesa</w:t>
            </w:r>
            <w:proofErr w:type="spellEnd"/>
            <w:r w:rsidR="00892C4C" w:rsidRPr="00E76C75">
              <w:rPr>
                <w:rFonts w:ascii="Arial" w:hAnsi="Arial" w:cs="Arial"/>
                <w:sz w:val="18"/>
                <w:szCs w:val="18"/>
                <w:lang w:val="pt-BR"/>
              </w:rPr>
              <w:t xml:space="preserve"> fresca, </w:t>
            </w:r>
            <w:proofErr w:type="spellStart"/>
            <w:r w:rsidR="00892C4C" w:rsidRPr="00E76C75">
              <w:rPr>
                <w:rFonts w:ascii="Arial" w:hAnsi="Arial" w:cs="Arial"/>
                <w:sz w:val="18"/>
                <w:szCs w:val="18"/>
                <w:lang w:val="pt-BR"/>
              </w:rPr>
              <w:t>vino</w:t>
            </w:r>
            <w:proofErr w:type="spellEnd"/>
            <w:r w:rsidR="00892C4C" w:rsidRPr="00E76C7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892C4C" w:rsidRPr="00E76C75">
              <w:rPr>
                <w:rFonts w:ascii="Arial" w:hAnsi="Arial" w:cs="Arial"/>
                <w:sz w:val="18"/>
                <w:szCs w:val="18"/>
                <w:lang w:val="pt-BR"/>
              </w:rPr>
              <w:t>cabernet-sauvignon</w:t>
            </w:r>
            <w:proofErr w:type="spellEnd"/>
            <w:r w:rsidR="00892C4C" w:rsidRPr="00E76C75">
              <w:rPr>
                <w:rFonts w:ascii="Arial" w:hAnsi="Arial" w:cs="Arial"/>
                <w:sz w:val="18"/>
                <w:szCs w:val="18"/>
                <w:lang w:val="pt-BR"/>
              </w:rPr>
              <w:t>, etc.)</w:t>
            </w:r>
            <w:r w:rsidR="00892C4C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76C75">
              <w:rPr>
                <w:rFonts w:ascii="Arial" w:hAnsi="Arial" w:cs="Arial"/>
                <w:sz w:val="18"/>
                <w:szCs w:val="18"/>
                <w:lang w:val="pt-BR"/>
              </w:rPr>
              <w:t xml:space="preserve">que comercializa 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23B36" w:rsidRPr="00E76C75" w:rsidTr="00691BE3"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76C75">
              <w:rPr>
                <w:rFonts w:ascii="Arial" w:hAnsi="Arial" w:cs="Arial"/>
                <w:sz w:val="16"/>
                <w:szCs w:val="16"/>
                <w:lang w:val="pt-BR"/>
              </w:rPr>
              <w:t>F34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Número de </w:t>
            </w:r>
            <w:proofErr w:type="spellStart"/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>producto-categoría</w:t>
            </w:r>
            <w:proofErr w:type="spellEnd"/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distintos </w:t>
            </w:r>
            <w:r w:rsidRPr="00E76C75">
              <w:rPr>
                <w:rFonts w:ascii="Arial" w:hAnsi="Arial" w:cs="Arial"/>
                <w:sz w:val="18"/>
                <w:szCs w:val="18"/>
                <w:lang w:val="pt-BR"/>
              </w:rPr>
              <w:t>que se</w:t>
            </w:r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>etiquetan</w:t>
            </w:r>
            <w:proofErr w:type="spellEnd"/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F81B10" w:rsidRPr="00E76C75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="00F81B10" w:rsidRPr="003929C3">
              <w:rPr>
                <w:rFonts w:ascii="Arial" w:hAnsi="Arial" w:cs="Arial"/>
                <w:b/>
                <w:sz w:val="18"/>
                <w:szCs w:val="18"/>
              </w:rPr>
              <w:t>consumidor final</w:t>
            </w:r>
            <w:r w:rsidR="00F81B10" w:rsidRPr="00174AB8">
              <w:rPr>
                <w:rFonts w:ascii="Arial" w:hAnsi="Arial" w:cs="Arial"/>
                <w:sz w:val="18"/>
                <w:szCs w:val="18"/>
              </w:rPr>
              <w:t xml:space="preserve"> u otra</w:t>
            </w:r>
            <w:r w:rsidR="00F81B10">
              <w:rPr>
                <w:rFonts w:ascii="Arial" w:hAnsi="Arial" w:cs="Arial"/>
                <w:b/>
                <w:sz w:val="18"/>
                <w:szCs w:val="18"/>
              </w:rPr>
              <w:t xml:space="preserve"> industria</w:t>
            </w:r>
            <w:r w:rsidR="00F81B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23B36" w:rsidRPr="00E76C75" w:rsidTr="00FF23B3">
        <w:tc>
          <w:tcPr>
            <w:tcW w:w="203" w:type="pct"/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>F4</w:t>
            </w:r>
          </w:p>
        </w:tc>
        <w:tc>
          <w:tcPr>
            <w:tcW w:w="4797" w:type="pct"/>
            <w:gridSpan w:val="2"/>
            <w:shd w:val="clear" w:color="auto" w:fill="D9D9D9" w:themeFill="background1" w:themeFillShade="D9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E76C7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PRE-EVALUAR INSUMO</w:t>
            </w:r>
          </w:p>
        </w:tc>
      </w:tr>
      <w:tr w:rsidR="00D23B36" w:rsidRPr="00E76C75" w:rsidTr="00FF23B3"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76C75">
              <w:rPr>
                <w:rFonts w:ascii="Arial" w:hAnsi="Arial" w:cs="Arial"/>
                <w:sz w:val="16"/>
                <w:szCs w:val="16"/>
                <w:lang w:val="pt-BR"/>
              </w:rPr>
              <w:t>F41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Número total </w:t>
            </w:r>
            <w:r w:rsidRPr="00E76C75">
              <w:rPr>
                <w:rFonts w:ascii="Arial" w:hAnsi="Arial" w:cs="Arial"/>
                <w:sz w:val="18"/>
                <w:szCs w:val="18"/>
              </w:rPr>
              <w:t>de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ingredientes activos </w:t>
            </w:r>
            <w:r w:rsidRPr="00E76C75">
              <w:rPr>
                <w:rFonts w:ascii="Arial" w:hAnsi="Arial" w:cs="Arial"/>
                <w:sz w:val="18"/>
                <w:szCs w:val="18"/>
              </w:rPr>
              <w:t>que constituyen parte de los insumos a evaluar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23B36" w:rsidRPr="00E76C75" w:rsidTr="00FF23B3"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Del="00930C3C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76C75">
              <w:rPr>
                <w:rFonts w:ascii="Arial" w:hAnsi="Arial" w:cs="Arial"/>
                <w:sz w:val="16"/>
                <w:szCs w:val="16"/>
                <w:lang w:val="pt-BR"/>
              </w:rPr>
              <w:t>F42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Número total </w:t>
            </w:r>
            <w:r w:rsidRPr="00E76C75">
              <w:rPr>
                <w:rFonts w:ascii="Arial" w:hAnsi="Arial" w:cs="Arial"/>
                <w:sz w:val="18"/>
                <w:szCs w:val="18"/>
              </w:rPr>
              <w:t>de</w:t>
            </w:r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6C75">
              <w:rPr>
                <w:rFonts w:ascii="Arial" w:hAnsi="Arial" w:cs="Arial"/>
                <w:b/>
                <w:sz w:val="18"/>
                <w:szCs w:val="18"/>
              </w:rPr>
              <w:t>coformulantes</w:t>
            </w:r>
            <w:proofErr w:type="spellEnd"/>
            <w:r w:rsidRPr="00E76C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6C75">
              <w:rPr>
                <w:rFonts w:ascii="Arial" w:hAnsi="Arial" w:cs="Arial"/>
                <w:sz w:val="18"/>
                <w:szCs w:val="18"/>
              </w:rPr>
              <w:t>que constituyen parte de los insumos a evaluar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23B36" w:rsidRPr="00E76C75" w:rsidTr="00FF23B3">
        <w:tc>
          <w:tcPr>
            <w:tcW w:w="203" w:type="pct"/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>F5</w:t>
            </w:r>
          </w:p>
        </w:tc>
        <w:tc>
          <w:tcPr>
            <w:tcW w:w="4797" w:type="pct"/>
            <w:gridSpan w:val="2"/>
            <w:shd w:val="clear" w:color="auto" w:fill="D9D9D9" w:themeFill="background1" w:themeFillShade="D9"/>
            <w:vAlign w:val="bottom"/>
          </w:tcPr>
          <w:p w:rsidR="00D23B36" w:rsidRPr="00E76C75" w:rsidRDefault="00D23B36" w:rsidP="00D23B36">
            <w:pPr>
              <w:spacing w:line="240" w:lineRule="exac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E76C7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EVALUAR ETIQUETA</w:t>
            </w:r>
          </w:p>
        </w:tc>
      </w:tr>
      <w:tr w:rsidR="00D23B36" w:rsidRPr="00E76C75" w:rsidTr="00FF23B3"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B36" w:rsidRPr="00E76C75" w:rsidRDefault="00D23B36" w:rsidP="00D23B3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76C75">
              <w:rPr>
                <w:rFonts w:ascii="Arial" w:hAnsi="Arial" w:cs="Arial"/>
                <w:sz w:val="16"/>
                <w:szCs w:val="16"/>
                <w:lang w:val="pt-BR"/>
              </w:rPr>
              <w:t>F51</w:t>
            </w:r>
          </w:p>
        </w:tc>
        <w:tc>
          <w:tcPr>
            <w:tcW w:w="4319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D23B36" w:rsidRPr="00E76C75" w:rsidRDefault="00D23B36" w:rsidP="001F145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Número </w:t>
            </w:r>
            <w:r w:rsidRPr="00E76C75">
              <w:rPr>
                <w:rFonts w:ascii="Arial" w:hAnsi="Arial" w:cs="Arial"/>
                <w:sz w:val="18"/>
                <w:szCs w:val="18"/>
                <w:lang w:val="pt-BR"/>
              </w:rPr>
              <w:t xml:space="preserve">de </w:t>
            </w:r>
            <w:proofErr w:type="spellStart"/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>producto-categoría</w:t>
            </w:r>
            <w:proofErr w:type="spellEnd"/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E76C75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proofErr w:type="spellStart"/>
            <w:r w:rsidRPr="00E76C75">
              <w:rPr>
                <w:rFonts w:ascii="Arial" w:hAnsi="Arial" w:cs="Arial"/>
                <w:sz w:val="18"/>
                <w:szCs w:val="18"/>
                <w:lang w:val="pt-BR"/>
              </w:rPr>
              <w:t>Ej</w:t>
            </w:r>
            <w:proofErr w:type="spellEnd"/>
            <w:r w:rsidRPr="00E76C75">
              <w:rPr>
                <w:rFonts w:ascii="Arial" w:hAnsi="Arial" w:cs="Arial"/>
                <w:sz w:val="18"/>
                <w:szCs w:val="18"/>
                <w:lang w:val="pt-BR"/>
              </w:rPr>
              <w:t xml:space="preserve">: mora congelada, mora fresca, etc.) </w:t>
            </w:r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distintos </w:t>
            </w:r>
            <w:r w:rsidRPr="00E76C75">
              <w:rPr>
                <w:rFonts w:ascii="Arial" w:hAnsi="Arial" w:cs="Arial"/>
                <w:sz w:val="18"/>
                <w:szCs w:val="18"/>
                <w:lang w:val="pt-BR"/>
              </w:rPr>
              <w:t xml:space="preserve">que se </w:t>
            </w:r>
            <w:proofErr w:type="spellStart"/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>etiquetan</w:t>
            </w:r>
            <w:proofErr w:type="spellEnd"/>
            <w:r w:rsidRPr="00E76C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E76C75">
              <w:rPr>
                <w:rFonts w:ascii="Arial" w:hAnsi="Arial" w:cs="Arial"/>
                <w:sz w:val="18"/>
                <w:szCs w:val="18"/>
              </w:rPr>
              <w:t xml:space="preserve">para presentar al </w:t>
            </w:r>
            <w:r w:rsidRPr="003929C3">
              <w:rPr>
                <w:rFonts w:ascii="Arial" w:hAnsi="Arial" w:cs="Arial"/>
                <w:b/>
                <w:sz w:val="18"/>
                <w:szCs w:val="18"/>
              </w:rPr>
              <w:t>consumidor final</w:t>
            </w:r>
            <w:r w:rsidR="001F145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23B36" w:rsidRPr="00E76C75" w:rsidRDefault="00D23B36" w:rsidP="00D23B3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930C3C" w:rsidRPr="00E76C75" w:rsidRDefault="00930C3C" w:rsidP="0066727C">
      <w:pPr>
        <w:pStyle w:val="Textoindependiente"/>
        <w:spacing w:after="0" w:line="240" w:lineRule="exact"/>
        <w:rPr>
          <w:rFonts w:ascii="Arial" w:hAnsi="Arial" w:cs="Arial"/>
          <w:b/>
          <w:sz w:val="18"/>
          <w:szCs w:val="18"/>
          <w:u w:val="single"/>
        </w:rPr>
      </w:pPr>
    </w:p>
    <w:p w:rsidR="00951E50" w:rsidRPr="00E76C75" w:rsidRDefault="001B0D01" w:rsidP="0066727C">
      <w:pPr>
        <w:pStyle w:val="Textoindependiente"/>
        <w:spacing w:after="0" w:line="240" w:lineRule="exact"/>
        <w:rPr>
          <w:rFonts w:ascii="Arial" w:hAnsi="Arial" w:cs="Arial"/>
          <w:sz w:val="18"/>
          <w:szCs w:val="18"/>
        </w:rPr>
      </w:pPr>
      <w:r w:rsidRPr="00E76C75">
        <w:rPr>
          <w:rFonts w:ascii="Arial" w:hAnsi="Arial" w:cs="Arial"/>
          <w:b/>
          <w:sz w:val="18"/>
          <w:szCs w:val="18"/>
        </w:rPr>
        <w:t xml:space="preserve"> </w:t>
      </w:r>
      <w:r w:rsidR="00C32A6A" w:rsidRPr="00E76C75">
        <w:rPr>
          <w:rFonts w:ascii="Arial" w:hAnsi="Arial" w:cs="Arial"/>
          <w:b/>
          <w:sz w:val="18"/>
          <w:szCs w:val="18"/>
        </w:rPr>
        <w:t xml:space="preserve"> </w:t>
      </w:r>
      <w:r w:rsidR="00F7085C" w:rsidRPr="00E76C75">
        <w:rPr>
          <w:rFonts w:ascii="Arial" w:hAnsi="Arial" w:cs="Arial"/>
          <w:b/>
          <w:sz w:val="18"/>
          <w:szCs w:val="18"/>
        </w:rPr>
        <w:t xml:space="preserve">Considerar: </w:t>
      </w:r>
      <w:r w:rsidR="00F7085C" w:rsidRPr="00E76C75">
        <w:rPr>
          <w:rFonts w:ascii="Arial" w:hAnsi="Arial" w:cs="Arial"/>
          <w:sz w:val="18"/>
          <w:szCs w:val="18"/>
        </w:rPr>
        <w:t>Remita esta</w:t>
      </w:r>
      <w:r w:rsidR="00F7085C" w:rsidRPr="00E76C75">
        <w:rPr>
          <w:rFonts w:ascii="Arial" w:hAnsi="Arial" w:cs="Arial"/>
          <w:b/>
          <w:sz w:val="18"/>
          <w:szCs w:val="18"/>
        </w:rPr>
        <w:t xml:space="preserve"> </w:t>
      </w:r>
      <w:r w:rsidR="00F7085C" w:rsidRPr="00E76C75">
        <w:rPr>
          <w:rFonts w:ascii="Arial" w:hAnsi="Arial" w:cs="Arial"/>
          <w:sz w:val="18"/>
          <w:szCs w:val="18"/>
        </w:rPr>
        <w:t xml:space="preserve">solicitud a </w:t>
      </w:r>
      <w:hyperlink r:id="rId8" w:history="1">
        <w:r w:rsidR="0070568E" w:rsidRPr="00E76C75">
          <w:rPr>
            <w:rStyle w:val="Hipervnculo"/>
            <w:rFonts w:ascii="Arial" w:hAnsi="Arial" w:cs="Arial"/>
            <w:sz w:val="18"/>
            <w:szCs w:val="18"/>
          </w:rPr>
          <w:t>cotizaciones</w:t>
        </w:r>
        <w:r w:rsidR="0085049F" w:rsidRPr="00E76C75">
          <w:rPr>
            <w:rStyle w:val="Hipervnculo"/>
            <w:rFonts w:ascii="Arial" w:hAnsi="Arial" w:cs="Arial"/>
            <w:sz w:val="18"/>
            <w:szCs w:val="18"/>
          </w:rPr>
          <w:t>@bioaudita.cl</w:t>
        </w:r>
      </w:hyperlink>
      <w:r w:rsidR="00F7085C" w:rsidRPr="00E76C75">
        <w:rPr>
          <w:rFonts w:ascii="Arial" w:hAnsi="Arial" w:cs="Arial"/>
          <w:sz w:val="18"/>
          <w:szCs w:val="18"/>
        </w:rPr>
        <w:t xml:space="preserve">. Enviaremos </w:t>
      </w:r>
      <w:r w:rsidR="00C87111" w:rsidRPr="00E76C75">
        <w:rPr>
          <w:rFonts w:ascii="Arial" w:hAnsi="Arial" w:cs="Arial"/>
          <w:sz w:val="18"/>
          <w:szCs w:val="18"/>
        </w:rPr>
        <w:t>en un plazo máximo 6</w:t>
      </w:r>
      <w:r w:rsidR="00951E50" w:rsidRPr="00E76C75">
        <w:rPr>
          <w:rFonts w:ascii="Arial" w:hAnsi="Arial" w:cs="Arial"/>
          <w:sz w:val="18"/>
          <w:szCs w:val="18"/>
        </w:rPr>
        <w:t xml:space="preserve"> días </w:t>
      </w:r>
      <w:r w:rsidR="00F7085C" w:rsidRPr="00E76C75">
        <w:rPr>
          <w:rFonts w:ascii="Arial" w:hAnsi="Arial" w:cs="Arial"/>
          <w:sz w:val="18"/>
          <w:szCs w:val="18"/>
        </w:rPr>
        <w:t>el valor del servicio a la casilla electró</w:t>
      </w:r>
      <w:r w:rsidR="00951E50" w:rsidRPr="00E76C75">
        <w:rPr>
          <w:rFonts w:ascii="Arial" w:hAnsi="Arial" w:cs="Arial"/>
          <w:sz w:val="18"/>
          <w:szCs w:val="18"/>
        </w:rPr>
        <w:t>nica indicada</w:t>
      </w:r>
      <w:r w:rsidR="00F7085C" w:rsidRPr="00E76C75">
        <w:rPr>
          <w:rFonts w:ascii="Arial" w:hAnsi="Arial" w:cs="Arial"/>
          <w:sz w:val="18"/>
          <w:szCs w:val="18"/>
        </w:rPr>
        <w:t xml:space="preserve"> el </w:t>
      </w:r>
      <w:proofErr w:type="spellStart"/>
      <w:r w:rsidR="00F7085C" w:rsidRPr="00E76C75">
        <w:rPr>
          <w:rFonts w:ascii="Arial" w:hAnsi="Arial" w:cs="Arial"/>
          <w:sz w:val="18"/>
          <w:szCs w:val="18"/>
        </w:rPr>
        <w:t>item</w:t>
      </w:r>
      <w:proofErr w:type="spellEnd"/>
      <w:r w:rsidR="00F7085C" w:rsidRPr="00E76C75">
        <w:rPr>
          <w:rFonts w:ascii="Arial" w:hAnsi="Arial" w:cs="Arial"/>
          <w:sz w:val="18"/>
          <w:szCs w:val="18"/>
        </w:rPr>
        <w:t xml:space="preserve"> </w:t>
      </w:r>
      <w:r w:rsidR="00951E50" w:rsidRPr="00E76C75">
        <w:rPr>
          <w:rFonts w:ascii="Arial" w:hAnsi="Arial" w:cs="Arial"/>
          <w:sz w:val="18"/>
          <w:szCs w:val="18"/>
        </w:rPr>
        <w:t>A</w:t>
      </w:r>
      <w:r w:rsidR="00F7085C" w:rsidRPr="00E76C75">
        <w:rPr>
          <w:rFonts w:ascii="Arial" w:hAnsi="Arial" w:cs="Arial"/>
          <w:sz w:val="18"/>
          <w:szCs w:val="18"/>
        </w:rPr>
        <w:t xml:space="preserve">. </w:t>
      </w:r>
    </w:p>
    <w:p w:rsidR="00421592" w:rsidRPr="00E76C75" w:rsidRDefault="00930C3C" w:rsidP="0066727C">
      <w:pPr>
        <w:pStyle w:val="Textoindependiente"/>
        <w:spacing w:after="0" w:line="240" w:lineRule="exact"/>
        <w:rPr>
          <w:rFonts w:ascii="Arial" w:hAnsi="Arial" w:cs="Arial"/>
          <w:b/>
          <w:i/>
          <w:sz w:val="18"/>
          <w:szCs w:val="18"/>
        </w:rPr>
      </w:pPr>
      <w:r w:rsidRPr="00E76C75">
        <w:rPr>
          <w:rFonts w:ascii="Arial" w:hAnsi="Arial" w:cs="Arial"/>
          <w:b/>
          <w:i/>
          <w:sz w:val="18"/>
          <w:szCs w:val="18"/>
        </w:rPr>
        <w:t xml:space="preserve">                      </w:t>
      </w:r>
      <w:r w:rsidR="001B0D01" w:rsidRPr="00E76C75">
        <w:rPr>
          <w:rFonts w:ascii="Arial" w:hAnsi="Arial" w:cs="Arial"/>
          <w:b/>
          <w:i/>
          <w:sz w:val="18"/>
          <w:szCs w:val="18"/>
        </w:rPr>
        <w:t xml:space="preserve"> </w:t>
      </w:r>
      <w:r w:rsidR="00F7085C" w:rsidRPr="00E76C75">
        <w:rPr>
          <w:rFonts w:ascii="Arial" w:hAnsi="Arial" w:cs="Arial"/>
          <w:b/>
          <w:i/>
          <w:sz w:val="18"/>
          <w:szCs w:val="18"/>
        </w:rPr>
        <w:t>Durante la inspección</w:t>
      </w:r>
      <w:r w:rsidR="00421592" w:rsidRPr="00E76C75">
        <w:rPr>
          <w:rFonts w:ascii="Arial" w:hAnsi="Arial" w:cs="Arial"/>
          <w:b/>
          <w:i/>
          <w:sz w:val="18"/>
          <w:szCs w:val="18"/>
        </w:rPr>
        <w:t xml:space="preserve"> en terreno</w:t>
      </w:r>
      <w:r w:rsidR="00F7085C" w:rsidRPr="00E76C75">
        <w:rPr>
          <w:rFonts w:ascii="Arial" w:hAnsi="Arial" w:cs="Arial"/>
          <w:b/>
          <w:i/>
          <w:sz w:val="18"/>
          <w:szCs w:val="18"/>
        </w:rPr>
        <w:t xml:space="preserve"> se actualizará la presente solicitud con base a lo </w:t>
      </w:r>
      <w:r w:rsidR="00FE1E94">
        <w:rPr>
          <w:rFonts w:ascii="Arial" w:hAnsi="Arial" w:cs="Arial"/>
          <w:b/>
          <w:i/>
          <w:sz w:val="18"/>
          <w:szCs w:val="18"/>
        </w:rPr>
        <w:t>evaluado</w:t>
      </w:r>
      <w:r w:rsidR="00F7085C" w:rsidRPr="00E76C75">
        <w:rPr>
          <w:rFonts w:ascii="Arial" w:hAnsi="Arial" w:cs="Arial"/>
          <w:b/>
          <w:i/>
          <w:sz w:val="18"/>
          <w:szCs w:val="18"/>
        </w:rPr>
        <w:t>, lo cual podría generar una re-cotización</w:t>
      </w:r>
      <w:r w:rsidR="00333CFB" w:rsidRPr="00E76C75">
        <w:rPr>
          <w:rFonts w:ascii="Arial" w:hAnsi="Arial" w:cs="Arial"/>
          <w:b/>
          <w:i/>
          <w:sz w:val="18"/>
          <w:szCs w:val="18"/>
        </w:rPr>
        <w:t xml:space="preserve"> en caso</w:t>
      </w:r>
    </w:p>
    <w:p w:rsidR="00F7085C" w:rsidRPr="00E76C75" w:rsidRDefault="00421592" w:rsidP="0066727C">
      <w:pPr>
        <w:pStyle w:val="Textoindependiente"/>
        <w:spacing w:after="0" w:line="240" w:lineRule="exact"/>
        <w:rPr>
          <w:rFonts w:ascii="Arial" w:hAnsi="Arial" w:cs="Arial"/>
          <w:b/>
          <w:i/>
          <w:sz w:val="18"/>
          <w:szCs w:val="18"/>
        </w:rPr>
      </w:pPr>
      <w:r w:rsidRPr="00E76C75">
        <w:rPr>
          <w:rFonts w:ascii="Arial" w:hAnsi="Arial" w:cs="Arial"/>
          <w:b/>
          <w:i/>
          <w:sz w:val="18"/>
          <w:szCs w:val="18"/>
        </w:rPr>
        <w:t xml:space="preserve">                      </w:t>
      </w:r>
      <w:proofErr w:type="gramStart"/>
      <w:r w:rsidR="00333CFB" w:rsidRPr="00E76C75">
        <w:rPr>
          <w:rFonts w:ascii="Arial" w:hAnsi="Arial" w:cs="Arial"/>
          <w:b/>
          <w:i/>
          <w:sz w:val="18"/>
          <w:szCs w:val="18"/>
        </w:rPr>
        <w:t>que</w:t>
      </w:r>
      <w:proofErr w:type="gramEnd"/>
      <w:r w:rsidR="00333CFB" w:rsidRPr="00E76C75">
        <w:rPr>
          <w:rFonts w:ascii="Arial" w:hAnsi="Arial" w:cs="Arial"/>
          <w:b/>
          <w:i/>
          <w:sz w:val="18"/>
          <w:szCs w:val="18"/>
        </w:rPr>
        <w:t xml:space="preserve"> haya cambios en la in</w:t>
      </w:r>
      <w:r w:rsidR="00F7085C" w:rsidRPr="00E76C75">
        <w:rPr>
          <w:rFonts w:ascii="Arial" w:hAnsi="Arial" w:cs="Arial"/>
          <w:b/>
          <w:i/>
          <w:sz w:val="18"/>
          <w:szCs w:val="18"/>
        </w:rPr>
        <w:t>formación aquí detallada.</w:t>
      </w:r>
    </w:p>
    <w:p w:rsidR="00C20944" w:rsidRPr="00E76C75" w:rsidRDefault="00C20944" w:rsidP="0066727C">
      <w:pPr>
        <w:pStyle w:val="Textoindependiente"/>
        <w:spacing w:after="0" w:line="240" w:lineRule="exact"/>
        <w:rPr>
          <w:rFonts w:ascii="Arial" w:hAnsi="Arial" w:cs="Arial"/>
          <w:b/>
          <w:i/>
          <w:sz w:val="18"/>
          <w:szCs w:val="18"/>
        </w:rPr>
      </w:pPr>
    </w:p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268"/>
        <w:gridCol w:w="5699"/>
      </w:tblGrid>
      <w:tr w:rsidR="00E76C75" w:rsidRPr="00E76C75" w:rsidTr="007E2DD1">
        <w:trPr>
          <w:trHeight w:val="212"/>
          <w:jc w:val="center"/>
        </w:trPr>
        <w:tc>
          <w:tcPr>
            <w:tcW w:w="5699" w:type="dxa"/>
            <w:gridSpan w:val="2"/>
            <w:shd w:val="clear" w:color="auto" w:fill="auto"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  <w:r w:rsidRPr="00E76C75">
              <w:rPr>
                <w:rFonts w:ascii="Arial" w:hAnsi="Arial" w:cs="Arial"/>
                <w:b/>
                <w:sz w:val="20"/>
                <w:szCs w:val="18"/>
                <w:lang w:val="es-CL"/>
              </w:rPr>
              <w:t>G.- GASTOS OPERATIVOS  EVALUADOR</w:t>
            </w:r>
          </w:p>
        </w:tc>
        <w:tc>
          <w:tcPr>
            <w:tcW w:w="5699" w:type="dxa"/>
            <w:vMerge w:val="restart"/>
          </w:tcPr>
          <w:p w:rsidR="00E76C75" w:rsidRPr="00E76C75" w:rsidRDefault="00E76C75" w:rsidP="00E76C75">
            <w:pPr>
              <w:pStyle w:val="Textoindependiente3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  <w:r w:rsidRPr="00E76C75">
              <w:rPr>
                <w:rFonts w:ascii="Arial" w:hAnsi="Arial" w:cs="Arial"/>
                <w:b/>
                <w:sz w:val="20"/>
                <w:szCs w:val="18"/>
                <w:lang w:val="es-CL"/>
              </w:rPr>
              <w:t>Confirmo aprobar y aceptar pagar la presente Solicitud de Cotización y los Gastos Operativos de acuerdo a lo informado en las indicaciones precedentes.</w:t>
            </w:r>
          </w:p>
          <w:p w:rsidR="00E76C75" w:rsidRPr="00E76C75" w:rsidRDefault="00E76C75" w:rsidP="00E76C75">
            <w:pPr>
              <w:widowControl w:val="0"/>
              <w:spacing w:line="280" w:lineRule="exact"/>
              <w:ind w:firstLine="720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76C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Nombre y Firma del representante del Cliente:……………………………………………………….. </w:t>
            </w:r>
          </w:p>
          <w:p w:rsidR="00E76C75" w:rsidRPr="00E76C75" w:rsidRDefault="00E76C75" w:rsidP="00E76C75">
            <w:pPr>
              <w:pStyle w:val="Textoindependiente3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</w:tr>
      <w:tr w:rsidR="00E76C75" w:rsidRPr="00E76C75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2268" w:type="dxa"/>
            <w:shd w:val="clear" w:color="auto" w:fill="auto"/>
          </w:tcPr>
          <w:p w:rsidR="00E76C75" w:rsidRPr="00E76C75" w:rsidRDefault="00E76C75" w:rsidP="00681B7B">
            <w:pPr>
              <w:pStyle w:val="Textoindependiente3"/>
              <w:spacing w:after="0"/>
              <w:jc w:val="center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t>$</w:t>
            </w:r>
          </w:p>
        </w:tc>
        <w:tc>
          <w:tcPr>
            <w:tcW w:w="5699" w:type="dxa"/>
            <w:vMerge/>
          </w:tcPr>
          <w:p w:rsidR="00E76C75" w:rsidRPr="00E76C75" w:rsidRDefault="00E76C75" w:rsidP="00681B7B">
            <w:pPr>
              <w:pStyle w:val="Textoindependiente3"/>
              <w:spacing w:after="0"/>
              <w:jc w:val="center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E76C75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E76C75" w:rsidRDefault="00E76C75" w:rsidP="00E76C75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t xml:space="preserve"> Transporte Inspector</w:t>
            </w:r>
          </w:p>
        </w:tc>
        <w:tc>
          <w:tcPr>
            <w:tcW w:w="2268" w:type="dxa"/>
            <w:shd w:val="clear" w:color="auto" w:fill="auto"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E76C75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t xml:space="preserve"> Horas de viaje</w:t>
            </w:r>
          </w:p>
        </w:tc>
        <w:tc>
          <w:tcPr>
            <w:tcW w:w="2268" w:type="dxa"/>
            <w:shd w:val="clear" w:color="auto" w:fill="auto"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E76C75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t xml:space="preserve"> Peajes </w:t>
            </w:r>
          </w:p>
        </w:tc>
        <w:tc>
          <w:tcPr>
            <w:tcW w:w="2268" w:type="dxa"/>
            <w:shd w:val="clear" w:color="auto" w:fill="auto"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E76C75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t xml:space="preserve"> Pasajes</w:t>
            </w:r>
          </w:p>
        </w:tc>
        <w:tc>
          <w:tcPr>
            <w:tcW w:w="2268" w:type="dxa"/>
            <w:shd w:val="clear" w:color="auto" w:fill="auto"/>
          </w:tcPr>
          <w:p w:rsidR="00E76C75" w:rsidRPr="00E76C75" w:rsidRDefault="00E76C75" w:rsidP="00681B7B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E76C75" w:rsidRDefault="00E76C75" w:rsidP="00681B7B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E76C75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t xml:space="preserve"> Alimentación  </w:t>
            </w:r>
          </w:p>
        </w:tc>
        <w:tc>
          <w:tcPr>
            <w:tcW w:w="2268" w:type="dxa"/>
            <w:shd w:val="clear" w:color="auto" w:fill="auto"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E76C75" w:rsidTr="007E2DD1">
        <w:trPr>
          <w:trHeight w:val="70"/>
          <w:jc w:val="center"/>
        </w:trPr>
        <w:tc>
          <w:tcPr>
            <w:tcW w:w="3431" w:type="dxa"/>
            <w:shd w:val="clear" w:color="auto" w:fill="auto"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157816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157816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t xml:space="preserve"> Alojamiento</w:t>
            </w:r>
          </w:p>
        </w:tc>
        <w:tc>
          <w:tcPr>
            <w:tcW w:w="2268" w:type="dxa"/>
            <w:shd w:val="clear" w:color="auto" w:fill="auto"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E76C75" w:rsidTr="007E2DD1">
        <w:trPr>
          <w:trHeight w:val="70"/>
          <w:jc w:val="center"/>
        </w:trPr>
        <w:tc>
          <w:tcPr>
            <w:tcW w:w="3431" w:type="dxa"/>
            <w:shd w:val="clear" w:color="auto" w:fill="auto"/>
          </w:tcPr>
          <w:p w:rsidR="00E76C75" w:rsidRPr="00E76C75" w:rsidRDefault="00E76C75" w:rsidP="00681B7B">
            <w:pPr>
              <w:pStyle w:val="Textoindependiente3"/>
              <w:spacing w:after="0"/>
              <w:jc w:val="right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E76C75">
              <w:rPr>
                <w:rFonts w:ascii="Arial" w:hAnsi="Arial" w:cs="Arial"/>
                <w:sz w:val="20"/>
                <w:szCs w:val="18"/>
                <w:lang w:val="es-CL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E76C75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</w:tbl>
    <w:p w:rsidR="00C20944" w:rsidRPr="00E76C75" w:rsidRDefault="00C20944" w:rsidP="0066727C">
      <w:pPr>
        <w:pStyle w:val="Textoindependiente"/>
        <w:spacing w:after="0" w:line="240" w:lineRule="exact"/>
        <w:rPr>
          <w:rFonts w:ascii="Arial" w:hAnsi="Arial" w:cs="Arial"/>
          <w:b/>
          <w:i/>
          <w:sz w:val="18"/>
          <w:szCs w:val="18"/>
        </w:rPr>
      </w:pPr>
    </w:p>
    <w:sectPr w:rsidR="00C20944" w:rsidRPr="00E76C75" w:rsidSect="00BA2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5842" w:h="12242" w:orient="landscape" w:code="1"/>
      <w:pgMar w:top="720" w:right="964" w:bottom="851" w:left="851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16" w:rsidRDefault="00157816">
      <w:r>
        <w:separator/>
      </w:r>
    </w:p>
  </w:endnote>
  <w:endnote w:type="continuationSeparator" w:id="0">
    <w:p w:rsidR="00157816" w:rsidRDefault="0015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36" w:rsidRDefault="00D23B36" w:rsidP="000A3B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3B36" w:rsidRDefault="00D23B36" w:rsidP="00AB42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15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03"/>
      <w:gridCol w:w="3182"/>
      <w:gridCol w:w="1122"/>
      <w:gridCol w:w="2598"/>
      <w:gridCol w:w="1188"/>
      <w:gridCol w:w="2769"/>
      <w:gridCol w:w="1003"/>
      <w:gridCol w:w="950"/>
    </w:tblGrid>
    <w:tr w:rsidR="00D23B36" w:rsidRPr="00D91877" w:rsidTr="000B0CBC">
      <w:trPr>
        <w:trHeight w:val="266"/>
        <w:jc w:val="center"/>
      </w:trPr>
      <w:tc>
        <w:tcPr>
          <w:tcW w:w="120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23B36" w:rsidRPr="00D5649F" w:rsidRDefault="00D23B36" w:rsidP="000B0CBC">
          <w:pPr>
            <w:pStyle w:val="Piedepgina"/>
            <w:tabs>
              <w:tab w:val="clear" w:pos="4252"/>
              <w:tab w:val="left" w:pos="1843"/>
              <w:tab w:val="left" w:pos="3952"/>
              <w:tab w:val="center" w:pos="4082"/>
            </w:tabs>
            <w:spacing w:before="20" w:line="240" w:lineRule="atLeast"/>
            <w:rPr>
              <w:rFonts w:ascii="Arial" w:hAnsi="Arial" w:cs="Arial"/>
              <w:b/>
              <w:sz w:val="16"/>
              <w:szCs w:val="16"/>
            </w:rPr>
          </w:pPr>
          <w:r w:rsidRPr="00D5649F">
            <w:rPr>
              <w:rFonts w:ascii="Arial" w:hAnsi="Arial" w:cs="Arial"/>
              <w:b/>
              <w:sz w:val="16"/>
              <w:szCs w:val="16"/>
              <w:lang w:val="en-GB"/>
            </w:rPr>
            <w:t>Doc ID</w:t>
          </w:r>
        </w:p>
      </w:tc>
      <w:tc>
        <w:tcPr>
          <w:tcW w:w="318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23B36" w:rsidRPr="00D5649F" w:rsidRDefault="00D23B36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D5649F">
            <w:rPr>
              <w:rFonts w:ascii="Arial" w:hAnsi="Arial" w:cs="Arial"/>
              <w:bCs/>
              <w:sz w:val="16"/>
              <w:szCs w:val="16"/>
            </w:rPr>
            <w:t>D_07-001</w:t>
          </w:r>
        </w:p>
      </w:tc>
      <w:tc>
        <w:tcPr>
          <w:tcW w:w="112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23B36" w:rsidRPr="00D5649F" w:rsidRDefault="00D23B36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  <w:szCs w:val="16"/>
            </w:rPr>
          </w:pPr>
          <w:r w:rsidRPr="00D5649F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259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23B36" w:rsidRPr="00D5649F" w:rsidRDefault="00D5649F" w:rsidP="0079641A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 14</w:t>
          </w:r>
        </w:p>
      </w:tc>
      <w:tc>
        <w:tcPr>
          <w:tcW w:w="118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23B36" w:rsidRPr="00D5649F" w:rsidRDefault="00D23B36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  <w:szCs w:val="16"/>
            </w:rPr>
          </w:pPr>
          <w:r w:rsidRPr="00D5649F">
            <w:rPr>
              <w:rFonts w:ascii="Arial" w:hAnsi="Arial" w:cs="Arial"/>
              <w:b/>
              <w:sz w:val="16"/>
              <w:szCs w:val="16"/>
            </w:rPr>
            <w:t>Fecha</w:t>
          </w:r>
        </w:p>
      </w:tc>
      <w:tc>
        <w:tcPr>
          <w:tcW w:w="276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23B36" w:rsidRPr="00D5649F" w:rsidRDefault="00D5649F" w:rsidP="003B694E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15.12</w:t>
          </w:r>
          <w:r w:rsidR="00D23B36" w:rsidRPr="00D5649F">
            <w:rPr>
              <w:rFonts w:ascii="Arial" w:hAnsi="Arial" w:cs="Arial"/>
              <w:sz w:val="16"/>
              <w:szCs w:val="16"/>
            </w:rPr>
            <w:t>.2020</w:t>
          </w:r>
        </w:p>
      </w:tc>
      <w:tc>
        <w:tcPr>
          <w:tcW w:w="100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23B36" w:rsidRPr="00D5649F" w:rsidRDefault="00D23B36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b/>
              <w:sz w:val="16"/>
              <w:szCs w:val="16"/>
            </w:rPr>
          </w:pPr>
          <w:r w:rsidRPr="00D5649F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  </w:t>
          </w:r>
          <w:r w:rsidRPr="00D5649F">
            <w:rPr>
              <w:rFonts w:ascii="Arial" w:hAnsi="Arial" w:cs="Arial"/>
              <w:b/>
              <w:sz w:val="16"/>
              <w:szCs w:val="16"/>
            </w:rPr>
            <w:t>Pág.</w:t>
          </w:r>
        </w:p>
      </w:tc>
      <w:tc>
        <w:tcPr>
          <w:tcW w:w="95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23B36" w:rsidRPr="00D91877" w:rsidRDefault="00D23B36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b/>
              <w:sz w:val="16"/>
              <w:szCs w:val="16"/>
            </w:rPr>
          </w:pP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D24EC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D24EC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D23B36" w:rsidRPr="000825BE" w:rsidRDefault="00D23B36" w:rsidP="00522D3F">
    <w:pPr>
      <w:pStyle w:val="Piedepgina"/>
      <w:ind w:right="360"/>
      <w:jc w:val="center"/>
      <w:rPr>
        <w:color w:val="FF0000"/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16" w:rsidRDefault="00157816">
      <w:r>
        <w:separator/>
      </w:r>
    </w:p>
  </w:footnote>
  <w:footnote w:type="continuationSeparator" w:id="0">
    <w:p w:rsidR="00157816" w:rsidRDefault="00157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36" w:rsidRDefault="0015781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0735" o:spid="_x0000_s2050" type="#_x0000_t136" style="position:absolute;margin-left:0;margin-top:0;width:601.8pt;height:150.45pt;rotation:315;z-index:-251658240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1pt" string="OBSO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3"/>
      <w:gridCol w:w="5637"/>
      <w:gridCol w:w="3118"/>
      <w:gridCol w:w="3044"/>
    </w:tblGrid>
    <w:tr w:rsidR="00D23B36" w:rsidRPr="009C5629" w:rsidTr="006C1C40">
      <w:trPr>
        <w:cantSplit/>
        <w:trHeight w:val="841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23B36" w:rsidRPr="009C5629" w:rsidRDefault="00D23B36" w:rsidP="007F62C3">
          <w:pPr>
            <w:pStyle w:val="Encabezad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lang w:val="es-CL" w:eastAsia="es-CL"/>
            </w:rPr>
            <w:drawing>
              <wp:inline distT="0" distB="0" distL="0" distR="0">
                <wp:extent cx="539115" cy="539115"/>
                <wp:effectExtent l="0" t="0" r="0" b="0"/>
                <wp:docPr id="2" name="Imagen 2" descr="LOGO [Recuperado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[Recuperado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5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23B36" w:rsidRPr="009C5629" w:rsidRDefault="00D23B36" w:rsidP="00134989">
          <w:pPr>
            <w:widowControl w:val="0"/>
            <w:ind w:left="5760" w:hanging="57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COTIZACIÓN</w:t>
          </w:r>
        </w:p>
      </w:tc>
      <w:tc>
        <w:tcPr>
          <w:tcW w:w="304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23B36" w:rsidRPr="002463A0" w:rsidRDefault="00D23B36" w:rsidP="008E6BC7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Todas las Operaciones</w:t>
          </w:r>
        </w:p>
      </w:tc>
    </w:tr>
    <w:tr w:rsidR="00D23B36" w:rsidRPr="009C5629" w:rsidTr="006C1C40">
      <w:trPr>
        <w:cantSplit/>
        <w:trHeight w:val="219"/>
      </w:trPr>
      <w:tc>
        <w:tcPr>
          <w:tcW w:w="2093" w:type="dxa"/>
          <w:tcBorders>
            <w:top w:val="single" w:sz="4" w:space="0" w:color="auto"/>
          </w:tcBorders>
          <w:shd w:val="clear" w:color="auto" w:fill="E0E0E0"/>
          <w:vAlign w:val="center"/>
        </w:tcPr>
        <w:p w:rsidR="00D23B36" w:rsidRPr="009C5629" w:rsidRDefault="00D23B36" w:rsidP="007F5948">
          <w:pPr>
            <w:spacing w:before="20" w:after="20" w:line="16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9C5629">
            <w:rPr>
              <w:rFonts w:ascii="Arial" w:hAnsi="Arial" w:cs="Arial"/>
              <w:sz w:val="14"/>
              <w:szCs w:val="14"/>
            </w:rPr>
            <w:t>Código Cliente</w:t>
          </w:r>
          <w:r>
            <w:rPr>
              <w:rFonts w:ascii="Arial" w:hAnsi="Arial" w:cs="Arial"/>
              <w:sz w:val="14"/>
              <w:szCs w:val="14"/>
            </w:rPr>
            <w:t>:</w:t>
          </w:r>
        </w:p>
      </w:tc>
      <w:tc>
        <w:tcPr>
          <w:tcW w:w="5637" w:type="dxa"/>
          <w:vAlign w:val="center"/>
        </w:tcPr>
        <w:p w:rsidR="00D23B36" w:rsidRPr="009C5629" w:rsidRDefault="00D23B36" w:rsidP="007F5948">
          <w:pPr>
            <w:pStyle w:val="Encabezado"/>
            <w:spacing w:before="20" w:after="20" w:line="1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18" w:type="dxa"/>
          <w:shd w:val="clear" w:color="auto" w:fill="E0E0E0"/>
          <w:vAlign w:val="center"/>
        </w:tcPr>
        <w:p w:rsidR="00D23B36" w:rsidRPr="009C5629" w:rsidRDefault="00D23B36" w:rsidP="007F5948">
          <w:pPr>
            <w:spacing w:before="20" w:after="20" w:line="160" w:lineRule="exact"/>
            <w:ind w:left="-108"/>
            <w:jc w:val="right"/>
            <w:rPr>
              <w:rFonts w:ascii="Arial" w:hAnsi="Arial" w:cs="Arial"/>
              <w:sz w:val="14"/>
              <w:szCs w:val="14"/>
            </w:rPr>
          </w:pPr>
          <w:r w:rsidRPr="009C5629">
            <w:rPr>
              <w:rFonts w:ascii="Arial" w:hAnsi="Arial" w:cs="Arial"/>
              <w:sz w:val="14"/>
              <w:szCs w:val="14"/>
            </w:rPr>
            <w:t>Código Servicio</w:t>
          </w:r>
          <w:r>
            <w:rPr>
              <w:rFonts w:ascii="Arial" w:hAnsi="Arial" w:cs="Arial"/>
              <w:sz w:val="14"/>
              <w:szCs w:val="14"/>
            </w:rPr>
            <w:t>:</w:t>
          </w:r>
        </w:p>
      </w:tc>
      <w:tc>
        <w:tcPr>
          <w:tcW w:w="3044" w:type="dxa"/>
          <w:tcBorders>
            <w:top w:val="single" w:sz="4" w:space="0" w:color="auto"/>
          </w:tcBorders>
          <w:vAlign w:val="center"/>
        </w:tcPr>
        <w:p w:rsidR="00D23B36" w:rsidRPr="009C5629" w:rsidRDefault="00D23B36" w:rsidP="007F5948">
          <w:pPr>
            <w:pStyle w:val="Encabezado"/>
            <w:spacing w:line="160" w:lineRule="exact"/>
            <w:rPr>
              <w:rFonts w:ascii="Arial" w:hAnsi="Arial" w:cs="Arial"/>
              <w:sz w:val="14"/>
              <w:szCs w:val="14"/>
            </w:rPr>
          </w:pPr>
        </w:p>
      </w:tc>
    </w:tr>
  </w:tbl>
  <w:p w:rsidR="00D23B36" w:rsidRPr="00C745C4" w:rsidRDefault="00D23B36" w:rsidP="00C745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36" w:rsidRDefault="0015781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0734" o:spid="_x0000_s2049" type="#_x0000_t136" style="position:absolute;margin-left:0;margin-top:0;width:601.8pt;height:150.45pt;rotation:315;z-index:-251659264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1pt" string="OBSO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74CAF"/>
    <w:multiLevelType w:val="hybridMultilevel"/>
    <w:tmpl w:val="20EEBC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A796B"/>
    <w:multiLevelType w:val="hybridMultilevel"/>
    <w:tmpl w:val="FADEB4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2432AFC"/>
    <w:multiLevelType w:val="hybridMultilevel"/>
    <w:tmpl w:val="8E46BE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2F02DF"/>
    <w:multiLevelType w:val="hybridMultilevel"/>
    <w:tmpl w:val="27D6CA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B41694"/>
    <w:multiLevelType w:val="multilevel"/>
    <w:tmpl w:val="20EEBC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912CC"/>
    <w:multiLevelType w:val="hybridMultilevel"/>
    <w:tmpl w:val="28803D2E"/>
    <w:lvl w:ilvl="0" w:tplc="61C0747C">
      <w:start w:val="5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6D7E4ABC"/>
    <w:multiLevelType w:val="hybridMultilevel"/>
    <w:tmpl w:val="E3AE100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C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F9"/>
    <w:rsid w:val="000040B4"/>
    <w:rsid w:val="00005BC7"/>
    <w:rsid w:val="00006328"/>
    <w:rsid w:val="0000634F"/>
    <w:rsid w:val="0001008D"/>
    <w:rsid w:val="000107E3"/>
    <w:rsid w:val="00011ABC"/>
    <w:rsid w:val="000121C9"/>
    <w:rsid w:val="00014B5B"/>
    <w:rsid w:val="00014C6A"/>
    <w:rsid w:val="00016A0C"/>
    <w:rsid w:val="00017462"/>
    <w:rsid w:val="00020470"/>
    <w:rsid w:val="00022066"/>
    <w:rsid w:val="000227CC"/>
    <w:rsid w:val="00026C37"/>
    <w:rsid w:val="00027CB9"/>
    <w:rsid w:val="00027F92"/>
    <w:rsid w:val="00031665"/>
    <w:rsid w:val="000320BC"/>
    <w:rsid w:val="00037B85"/>
    <w:rsid w:val="0004122C"/>
    <w:rsid w:val="000420AD"/>
    <w:rsid w:val="00042402"/>
    <w:rsid w:val="0004243C"/>
    <w:rsid w:val="00042509"/>
    <w:rsid w:val="00042BAD"/>
    <w:rsid w:val="00050E6D"/>
    <w:rsid w:val="000543B7"/>
    <w:rsid w:val="0005491C"/>
    <w:rsid w:val="000611BE"/>
    <w:rsid w:val="000613B7"/>
    <w:rsid w:val="00061DF3"/>
    <w:rsid w:val="00064066"/>
    <w:rsid w:val="00064198"/>
    <w:rsid w:val="000679F5"/>
    <w:rsid w:val="000709DB"/>
    <w:rsid w:val="000716EF"/>
    <w:rsid w:val="000720B9"/>
    <w:rsid w:val="0007319E"/>
    <w:rsid w:val="00074420"/>
    <w:rsid w:val="00074C99"/>
    <w:rsid w:val="00077DCB"/>
    <w:rsid w:val="000813F8"/>
    <w:rsid w:val="0008182B"/>
    <w:rsid w:val="000819A2"/>
    <w:rsid w:val="000825BE"/>
    <w:rsid w:val="000838AB"/>
    <w:rsid w:val="00085C8D"/>
    <w:rsid w:val="00086941"/>
    <w:rsid w:val="00086DEB"/>
    <w:rsid w:val="00087BF8"/>
    <w:rsid w:val="000904E6"/>
    <w:rsid w:val="00093018"/>
    <w:rsid w:val="00094B7E"/>
    <w:rsid w:val="0009589E"/>
    <w:rsid w:val="000A121E"/>
    <w:rsid w:val="000A3B23"/>
    <w:rsid w:val="000A5D28"/>
    <w:rsid w:val="000A5D9B"/>
    <w:rsid w:val="000A67BB"/>
    <w:rsid w:val="000B0CBC"/>
    <w:rsid w:val="000B14F8"/>
    <w:rsid w:val="000B2A52"/>
    <w:rsid w:val="000B3B75"/>
    <w:rsid w:val="000B7EB1"/>
    <w:rsid w:val="000C745E"/>
    <w:rsid w:val="000C7DFA"/>
    <w:rsid w:val="000D0CD0"/>
    <w:rsid w:val="000D19A0"/>
    <w:rsid w:val="000D1EE5"/>
    <w:rsid w:val="000D4A7D"/>
    <w:rsid w:val="000D6E31"/>
    <w:rsid w:val="000D71D8"/>
    <w:rsid w:val="000E3553"/>
    <w:rsid w:val="000E54CA"/>
    <w:rsid w:val="000E5C6C"/>
    <w:rsid w:val="000E64DF"/>
    <w:rsid w:val="000E78B0"/>
    <w:rsid w:val="000F1AED"/>
    <w:rsid w:val="000F25BD"/>
    <w:rsid w:val="000F344C"/>
    <w:rsid w:val="000F4422"/>
    <w:rsid w:val="000F5122"/>
    <w:rsid w:val="000F644F"/>
    <w:rsid w:val="000F7879"/>
    <w:rsid w:val="0010193D"/>
    <w:rsid w:val="00103A3A"/>
    <w:rsid w:val="0010543F"/>
    <w:rsid w:val="001106B7"/>
    <w:rsid w:val="00111B61"/>
    <w:rsid w:val="001120A7"/>
    <w:rsid w:val="00112ED0"/>
    <w:rsid w:val="00114E65"/>
    <w:rsid w:val="0011763D"/>
    <w:rsid w:val="00117AAC"/>
    <w:rsid w:val="00117DEA"/>
    <w:rsid w:val="00121BE2"/>
    <w:rsid w:val="001255EC"/>
    <w:rsid w:val="00132967"/>
    <w:rsid w:val="0013359A"/>
    <w:rsid w:val="00134989"/>
    <w:rsid w:val="00134BFF"/>
    <w:rsid w:val="0013534E"/>
    <w:rsid w:val="00141B3F"/>
    <w:rsid w:val="00143C8F"/>
    <w:rsid w:val="0014726A"/>
    <w:rsid w:val="00147D13"/>
    <w:rsid w:val="0015066D"/>
    <w:rsid w:val="0015155E"/>
    <w:rsid w:val="001535E1"/>
    <w:rsid w:val="00154661"/>
    <w:rsid w:val="00154A69"/>
    <w:rsid w:val="00157816"/>
    <w:rsid w:val="001605AA"/>
    <w:rsid w:val="00162D17"/>
    <w:rsid w:val="00170B86"/>
    <w:rsid w:val="00174AB8"/>
    <w:rsid w:val="00174E12"/>
    <w:rsid w:val="0017671A"/>
    <w:rsid w:val="0017795F"/>
    <w:rsid w:val="00181D45"/>
    <w:rsid w:val="00182EC1"/>
    <w:rsid w:val="00186357"/>
    <w:rsid w:val="00191B6B"/>
    <w:rsid w:val="00191FBD"/>
    <w:rsid w:val="00193E34"/>
    <w:rsid w:val="001943F1"/>
    <w:rsid w:val="001945A9"/>
    <w:rsid w:val="0019505F"/>
    <w:rsid w:val="0019731E"/>
    <w:rsid w:val="001A0A95"/>
    <w:rsid w:val="001A2F97"/>
    <w:rsid w:val="001A4DBD"/>
    <w:rsid w:val="001A5913"/>
    <w:rsid w:val="001A644A"/>
    <w:rsid w:val="001B0D01"/>
    <w:rsid w:val="001B4ED9"/>
    <w:rsid w:val="001B76A3"/>
    <w:rsid w:val="001C1163"/>
    <w:rsid w:val="001C1A8F"/>
    <w:rsid w:val="001C26C6"/>
    <w:rsid w:val="001C2AD4"/>
    <w:rsid w:val="001C3018"/>
    <w:rsid w:val="001C44B4"/>
    <w:rsid w:val="001D0B20"/>
    <w:rsid w:val="001D11FD"/>
    <w:rsid w:val="001D1646"/>
    <w:rsid w:val="001E0314"/>
    <w:rsid w:val="001E05B0"/>
    <w:rsid w:val="001E0E84"/>
    <w:rsid w:val="001E275A"/>
    <w:rsid w:val="001E47F7"/>
    <w:rsid w:val="001E5189"/>
    <w:rsid w:val="001E74AD"/>
    <w:rsid w:val="001F142D"/>
    <w:rsid w:val="001F145C"/>
    <w:rsid w:val="001F3415"/>
    <w:rsid w:val="001F57DD"/>
    <w:rsid w:val="001F5936"/>
    <w:rsid w:val="001F5963"/>
    <w:rsid w:val="001F5DED"/>
    <w:rsid w:val="002043DE"/>
    <w:rsid w:val="002054DB"/>
    <w:rsid w:val="00206890"/>
    <w:rsid w:val="002119AE"/>
    <w:rsid w:val="00211F66"/>
    <w:rsid w:val="00213A6F"/>
    <w:rsid w:val="00213C0D"/>
    <w:rsid w:val="00214093"/>
    <w:rsid w:val="00215202"/>
    <w:rsid w:val="00216201"/>
    <w:rsid w:val="002164A8"/>
    <w:rsid w:val="00220A46"/>
    <w:rsid w:val="00221D0D"/>
    <w:rsid w:val="00222E7C"/>
    <w:rsid w:val="00223319"/>
    <w:rsid w:val="0022536D"/>
    <w:rsid w:val="00231E24"/>
    <w:rsid w:val="002328D5"/>
    <w:rsid w:val="00232FCE"/>
    <w:rsid w:val="0023396E"/>
    <w:rsid w:val="0023603F"/>
    <w:rsid w:val="0023699E"/>
    <w:rsid w:val="00240C07"/>
    <w:rsid w:val="00246615"/>
    <w:rsid w:val="002476F4"/>
    <w:rsid w:val="002518B5"/>
    <w:rsid w:val="00252C78"/>
    <w:rsid w:val="00253083"/>
    <w:rsid w:val="002543D5"/>
    <w:rsid w:val="00257CF6"/>
    <w:rsid w:val="00257FC4"/>
    <w:rsid w:val="0026141E"/>
    <w:rsid w:val="002617C0"/>
    <w:rsid w:val="00262194"/>
    <w:rsid w:val="00265A5B"/>
    <w:rsid w:val="00266914"/>
    <w:rsid w:val="00266AD1"/>
    <w:rsid w:val="00267736"/>
    <w:rsid w:val="002711CA"/>
    <w:rsid w:val="00275580"/>
    <w:rsid w:val="00280630"/>
    <w:rsid w:val="0028145E"/>
    <w:rsid w:val="00281AB6"/>
    <w:rsid w:val="00284065"/>
    <w:rsid w:val="002857C8"/>
    <w:rsid w:val="00286829"/>
    <w:rsid w:val="00287C42"/>
    <w:rsid w:val="00287E45"/>
    <w:rsid w:val="00290E12"/>
    <w:rsid w:val="002914FB"/>
    <w:rsid w:val="00294D89"/>
    <w:rsid w:val="00295294"/>
    <w:rsid w:val="002A07F3"/>
    <w:rsid w:val="002A0EA1"/>
    <w:rsid w:val="002A23FD"/>
    <w:rsid w:val="002A3878"/>
    <w:rsid w:val="002A4274"/>
    <w:rsid w:val="002A56C7"/>
    <w:rsid w:val="002A5E79"/>
    <w:rsid w:val="002A7021"/>
    <w:rsid w:val="002B1B8D"/>
    <w:rsid w:val="002B40A1"/>
    <w:rsid w:val="002B468E"/>
    <w:rsid w:val="002B7FE5"/>
    <w:rsid w:val="002C1094"/>
    <w:rsid w:val="002C176D"/>
    <w:rsid w:val="002C2357"/>
    <w:rsid w:val="002C40CD"/>
    <w:rsid w:val="002C4E6B"/>
    <w:rsid w:val="002C6141"/>
    <w:rsid w:val="002C62EA"/>
    <w:rsid w:val="002D3EF5"/>
    <w:rsid w:val="002D6CF9"/>
    <w:rsid w:val="002D6D65"/>
    <w:rsid w:val="002E09B5"/>
    <w:rsid w:val="002E7EC9"/>
    <w:rsid w:val="002F08F9"/>
    <w:rsid w:val="002F0BE0"/>
    <w:rsid w:val="0030276D"/>
    <w:rsid w:val="00302E3B"/>
    <w:rsid w:val="00303303"/>
    <w:rsid w:val="00307E8B"/>
    <w:rsid w:val="003103BB"/>
    <w:rsid w:val="0031096D"/>
    <w:rsid w:val="003138E9"/>
    <w:rsid w:val="00314393"/>
    <w:rsid w:val="00314B22"/>
    <w:rsid w:val="003163FD"/>
    <w:rsid w:val="003173ED"/>
    <w:rsid w:val="00317E3E"/>
    <w:rsid w:val="00323C17"/>
    <w:rsid w:val="00323F98"/>
    <w:rsid w:val="00325682"/>
    <w:rsid w:val="003262AB"/>
    <w:rsid w:val="00326E50"/>
    <w:rsid w:val="0033146B"/>
    <w:rsid w:val="00331D99"/>
    <w:rsid w:val="00331FC5"/>
    <w:rsid w:val="00332B97"/>
    <w:rsid w:val="00333CFB"/>
    <w:rsid w:val="00335459"/>
    <w:rsid w:val="00337582"/>
    <w:rsid w:val="003377C2"/>
    <w:rsid w:val="0034366B"/>
    <w:rsid w:val="00343853"/>
    <w:rsid w:val="0034433E"/>
    <w:rsid w:val="00345AC2"/>
    <w:rsid w:val="003461B1"/>
    <w:rsid w:val="00346B59"/>
    <w:rsid w:val="00347E77"/>
    <w:rsid w:val="003519FC"/>
    <w:rsid w:val="003554C0"/>
    <w:rsid w:val="00355B63"/>
    <w:rsid w:val="00357883"/>
    <w:rsid w:val="00363885"/>
    <w:rsid w:val="00364C3C"/>
    <w:rsid w:val="0036524B"/>
    <w:rsid w:val="0036713A"/>
    <w:rsid w:val="00371D94"/>
    <w:rsid w:val="00374467"/>
    <w:rsid w:val="00374840"/>
    <w:rsid w:val="00374B62"/>
    <w:rsid w:val="00374BA9"/>
    <w:rsid w:val="0038034C"/>
    <w:rsid w:val="00380368"/>
    <w:rsid w:val="0038171F"/>
    <w:rsid w:val="00381A1C"/>
    <w:rsid w:val="00382152"/>
    <w:rsid w:val="00382EA9"/>
    <w:rsid w:val="00384A0D"/>
    <w:rsid w:val="003929C3"/>
    <w:rsid w:val="00394173"/>
    <w:rsid w:val="00396267"/>
    <w:rsid w:val="00396950"/>
    <w:rsid w:val="003A0516"/>
    <w:rsid w:val="003A105B"/>
    <w:rsid w:val="003A2D8A"/>
    <w:rsid w:val="003A5832"/>
    <w:rsid w:val="003B0667"/>
    <w:rsid w:val="003B156D"/>
    <w:rsid w:val="003B20A3"/>
    <w:rsid w:val="003B2656"/>
    <w:rsid w:val="003B6180"/>
    <w:rsid w:val="003B694E"/>
    <w:rsid w:val="003B6F13"/>
    <w:rsid w:val="003C3802"/>
    <w:rsid w:val="003C4447"/>
    <w:rsid w:val="003C69E7"/>
    <w:rsid w:val="003D0B2C"/>
    <w:rsid w:val="003D435B"/>
    <w:rsid w:val="003D49E1"/>
    <w:rsid w:val="003D6A9D"/>
    <w:rsid w:val="003D7AD5"/>
    <w:rsid w:val="003E247A"/>
    <w:rsid w:val="003E3E8B"/>
    <w:rsid w:val="003E4291"/>
    <w:rsid w:val="003E7B64"/>
    <w:rsid w:val="003F1919"/>
    <w:rsid w:val="003F1CF6"/>
    <w:rsid w:val="003F627D"/>
    <w:rsid w:val="003F63BB"/>
    <w:rsid w:val="0040199F"/>
    <w:rsid w:val="00401EDC"/>
    <w:rsid w:val="00404FE3"/>
    <w:rsid w:val="00406D1D"/>
    <w:rsid w:val="00410C96"/>
    <w:rsid w:val="004123C6"/>
    <w:rsid w:val="00414B0E"/>
    <w:rsid w:val="0041531B"/>
    <w:rsid w:val="00415568"/>
    <w:rsid w:val="00416ED6"/>
    <w:rsid w:val="00421592"/>
    <w:rsid w:val="00421C6F"/>
    <w:rsid w:val="004225D4"/>
    <w:rsid w:val="004229FB"/>
    <w:rsid w:val="004232AF"/>
    <w:rsid w:val="00423C42"/>
    <w:rsid w:val="00426B78"/>
    <w:rsid w:val="00427CD4"/>
    <w:rsid w:val="00432AC9"/>
    <w:rsid w:val="00433787"/>
    <w:rsid w:val="00434E37"/>
    <w:rsid w:val="00435623"/>
    <w:rsid w:val="00435EF8"/>
    <w:rsid w:val="00436002"/>
    <w:rsid w:val="00436BEA"/>
    <w:rsid w:val="00437B18"/>
    <w:rsid w:val="0044077B"/>
    <w:rsid w:val="004423E3"/>
    <w:rsid w:val="00442A1D"/>
    <w:rsid w:val="004437C9"/>
    <w:rsid w:val="00447846"/>
    <w:rsid w:val="0044784F"/>
    <w:rsid w:val="00451806"/>
    <w:rsid w:val="00451B98"/>
    <w:rsid w:val="00451C78"/>
    <w:rsid w:val="00452244"/>
    <w:rsid w:val="00452820"/>
    <w:rsid w:val="00453D31"/>
    <w:rsid w:val="00464597"/>
    <w:rsid w:val="00465FF4"/>
    <w:rsid w:val="00466086"/>
    <w:rsid w:val="004720B7"/>
    <w:rsid w:val="00472B07"/>
    <w:rsid w:val="0047325C"/>
    <w:rsid w:val="00475655"/>
    <w:rsid w:val="00475E8F"/>
    <w:rsid w:val="00476014"/>
    <w:rsid w:val="004779D1"/>
    <w:rsid w:val="004818AB"/>
    <w:rsid w:val="004840D9"/>
    <w:rsid w:val="004910DE"/>
    <w:rsid w:val="00491F50"/>
    <w:rsid w:val="00492074"/>
    <w:rsid w:val="004940F7"/>
    <w:rsid w:val="004955B1"/>
    <w:rsid w:val="004A1704"/>
    <w:rsid w:val="004A3302"/>
    <w:rsid w:val="004A502F"/>
    <w:rsid w:val="004A5E9D"/>
    <w:rsid w:val="004A698F"/>
    <w:rsid w:val="004A7161"/>
    <w:rsid w:val="004A7616"/>
    <w:rsid w:val="004A773B"/>
    <w:rsid w:val="004B4671"/>
    <w:rsid w:val="004B48E0"/>
    <w:rsid w:val="004B590F"/>
    <w:rsid w:val="004C1931"/>
    <w:rsid w:val="004C2D11"/>
    <w:rsid w:val="004C3C01"/>
    <w:rsid w:val="004C55BB"/>
    <w:rsid w:val="004C60A7"/>
    <w:rsid w:val="004D1025"/>
    <w:rsid w:val="004D2F2A"/>
    <w:rsid w:val="004E0CF9"/>
    <w:rsid w:val="004E1D25"/>
    <w:rsid w:val="004E22F4"/>
    <w:rsid w:val="004E37F9"/>
    <w:rsid w:val="004E49E9"/>
    <w:rsid w:val="004E6D26"/>
    <w:rsid w:val="004F22E3"/>
    <w:rsid w:val="004F3742"/>
    <w:rsid w:val="004F6897"/>
    <w:rsid w:val="004F778B"/>
    <w:rsid w:val="004F7919"/>
    <w:rsid w:val="0050031C"/>
    <w:rsid w:val="00504877"/>
    <w:rsid w:val="005052BA"/>
    <w:rsid w:val="00505C8B"/>
    <w:rsid w:val="00507F7F"/>
    <w:rsid w:val="00511C15"/>
    <w:rsid w:val="00514342"/>
    <w:rsid w:val="00515BED"/>
    <w:rsid w:val="00516801"/>
    <w:rsid w:val="005176DD"/>
    <w:rsid w:val="00517956"/>
    <w:rsid w:val="00521915"/>
    <w:rsid w:val="00522B39"/>
    <w:rsid w:val="00522D3F"/>
    <w:rsid w:val="00523454"/>
    <w:rsid w:val="00524693"/>
    <w:rsid w:val="0052580F"/>
    <w:rsid w:val="00527A4C"/>
    <w:rsid w:val="00530AE5"/>
    <w:rsid w:val="00533CA7"/>
    <w:rsid w:val="005353C4"/>
    <w:rsid w:val="005355D4"/>
    <w:rsid w:val="00535B52"/>
    <w:rsid w:val="00535E4D"/>
    <w:rsid w:val="0054181A"/>
    <w:rsid w:val="0054413A"/>
    <w:rsid w:val="00546CD2"/>
    <w:rsid w:val="00556108"/>
    <w:rsid w:val="00560630"/>
    <w:rsid w:val="00566C12"/>
    <w:rsid w:val="00570768"/>
    <w:rsid w:val="00575B54"/>
    <w:rsid w:val="00576166"/>
    <w:rsid w:val="00580B28"/>
    <w:rsid w:val="00583E54"/>
    <w:rsid w:val="005869EC"/>
    <w:rsid w:val="00591064"/>
    <w:rsid w:val="00591B25"/>
    <w:rsid w:val="005929F1"/>
    <w:rsid w:val="005938EB"/>
    <w:rsid w:val="00594DD4"/>
    <w:rsid w:val="00596E90"/>
    <w:rsid w:val="0059726A"/>
    <w:rsid w:val="005A0094"/>
    <w:rsid w:val="005A25AA"/>
    <w:rsid w:val="005A3ED2"/>
    <w:rsid w:val="005B19F3"/>
    <w:rsid w:val="005B2E37"/>
    <w:rsid w:val="005B2F76"/>
    <w:rsid w:val="005B457F"/>
    <w:rsid w:val="005B6BD0"/>
    <w:rsid w:val="005C04DD"/>
    <w:rsid w:val="005C1834"/>
    <w:rsid w:val="005C1B9D"/>
    <w:rsid w:val="005C2E06"/>
    <w:rsid w:val="005C4493"/>
    <w:rsid w:val="005C5708"/>
    <w:rsid w:val="005C5A4E"/>
    <w:rsid w:val="005C5D34"/>
    <w:rsid w:val="005D078A"/>
    <w:rsid w:val="005D0919"/>
    <w:rsid w:val="005D13C0"/>
    <w:rsid w:val="005D258E"/>
    <w:rsid w:val="005D63E3"/>
    <w:rsid w:val="005E07C9"/>
    <w:rsid w:val="005E07E3"/>
    <w:rsid w:val="005E1A98"/>
    <w:rsid w:val="005E284B"/>
    <w:rsid w:val="005E463A"/>
    <w:rsid w:val="005F0602"/>
    <w:rsid w:val="005F5910"/>
    <w:rsid w:val="005F65FF"/>
    <w:rsid w:val="005F7D3A"/>
    <w:rsid w:val="00600FF7"/>
    <w:rsid w:val="006014B9"/>
    <w:rsid w:val="006053F3"/>
    <w:rsid w:val="00605A20"/>
    <w:rsid w:val="006064DE"/>
    <w:rsid w:val="00610CF4"/>
    <w:rsid w:val="00614149"/>
    <w:rsid w:val="00616370"/>
    <w:rsid w:val="00621727"/>
    <w:rsid w:val="00621A56"/>
    <w:rsid w:val="006234CA"/>
    <w:rsid w:val="0062588F"/>
    <w:rsid w:val="006264B9"/>
    <w:rsid w:val="0062690E"/>
    <w:rsid w:val="0063288E"/>
    <w:rsid w:val="00632B3B"/>
    <w:rsid w:val="00640B00"/>
    <w:rsid w:val="00640E8C"/>
    <w:rsid w:val="0064244E"/>
    <w:rsid w:val="0064338E"/>
    <w:rsid w:val="006434D9"/>
    <w:rsid w:val="0064364A"/>
    <w:rsid w:val="006449BF"/>
    <w:rsid w:val="00645E58"/>
    <w:rsid w:val="006478DC"/>
    <w:rsid w:val="00647F4B"/>
    <w:rsid w:val="00651D8C"/>
    <w:rsid w:val="00653165"/>
    <w:rsid w:val="006537BE"/>
    <w:rsid w:val="00654168"/>
    <w:rsid w:val="006563BF"/>
    <w:rsid w:val="00661CAD"/>
    <w:rsid w:val="00661F29"/>
    <w:rsid w:val="00662AEC"/>
    <w:rsid w:val="00662C20"/>
    <w:rsid w:val="00663209"/>
    <w:rsid w:val="00663453"/>
    <w:rsid w:val="006663AF"/>
    <w:rsid w:val="0066685D"/>
    <w:rsid w:val="00666DF5"/>
    <w:rsid w:val="0066727C"/>
    <w:rsid w:val="006705A1"/>
    <w:rsid w:val="006706B4"/>
    <w:rsid w:val="006715B8"/>
    <w:rsid w:val="00671AB0"/>
    <w:rsid w:val="00672538"/>
    <w:rsid w:val="00674EA8"/>
    <w:rsid w:val="00675740"/>
    <w:rsid w:val="00681B7B"/>
    <w:rsid w:val="00682C1B"/>
    <w:rsid w:val="0068563D"/>
    <w:rsid w:val="00685958"/>
    <w:rsid w:val="00686DE9"/>
    <w:rsid w:val="006905DC"/>
    <w:rsid w:val="00691BE3"/>
    <w:rsid w:val="006922F5"/>
    <w:rsid w:val="006938AB"/>
    <w:rsid w:val="00693F55"/>
    <w:rsid w:val="00696213"/>
    <w:rsid w:val="00697A2D"/>
    <w:rsid w:val="006A0668"/>
    <w:rsid w:val="006A32C0"/>
    <w:rsid w:val="006A42EC"/>
    <w:rsid w:val="006A5882"/>
    <w:rsid w:val="006A5C5D"/>
    <w:rsid w:val="006A7051"/>
    <w:rsid w:val="006B4037"/>
    <w:rsid w:val="006B513E"/>
    <w:rsid w:val="006B542E"/>
    <w:rsid w:val="006C1C40"/>
    <w:rsid w:val="006C2F16"/>
    <w:rsid w:val="006C32D0"/>
    <w:rsid w:val="006C56E5"/>
    <w:rsid w:val="006C5B96"/>
    <w:rsid w:val="006C6A26"/>
    <w:rsid w:val="006C6E61"/>
    <w:rsid w:val="006C7F84"/>
    <w:rsid w:val="006D0AE3"/>
    <w:rsid w:val="006D1540"/>
    <w:rsid w:val="006D2871"/>
    <w:rsid w:val="006D313F"/>
    <w:rsid w:val="006D3A0C"/>
    <w:rsid w:val="006D47CB"/>
    <w:rsid w:val="006D497F"/>
    <w:rsid w:val="006D7372"/>
    <w:rsid w:val="006E1DE5"/>
    <w:rsid w:val="006E3CF6"/>
    <w:rsid w:val="006E3EAE"/>
    <w:rsid w:val="006E494B"/>
    <w:rsid w:val="006E4DCB"/>
    <w:rsid w:val="006E52DA"/>
    <w:rsid w:val="006F27E2"/>
    <w:rsid w:val="006F2B38"/>
    <w:rsid w:val="006F3DF9"/>
    <w:rsid w:val="006F6EC3"/>
    <w:rsid w:val="007012C8"/>
    <w:rsid w:val="007020CE"/>
    <w:rsid w:val="0070212F"/>
    <w:rsid w:val="00702204"/>
    <w:rsid w:val="0070568E"/>
    <w:rsid w:val="00705CAC"/>
    <w:rsid w:val="00706927"/>
    <w:rsid w:val="0071002C"/>
    <w:rsid w:val="00711A92"/>
    <w:rsid w:val="00711E94"/>
    <w:rsid w:val="007139FD"/>
    <w:rsid w:val="00716199"/>
    <w:rsid w:val="007163EA"/>
    <w:rsid w:val="00717A49"/>
    <w:rsid w:val="00717BFC"/>
    <w:rsid w:val="00722B72"/>
    <w:rsid w:val="00723B29"/>
    <w:rsid w:val="00724AAC"/>
    <w:rsid w:val="00731BAD"/>
    <w:rsid w:val="0073282C"/>
    <w:rsid w:val="00732F24"/>
    <w:rsid w:val="0073353A"/>
    <w:rsid w:val="0073776F"/>
    <w:rsid w:val="007405ED"/>
    <w:rsid w:val="00741836"/>
    <w:rsid w:val="00742359"/>
    <w:rsid w:val="00742561"/>
    <w:rsid w:val="00742877"/>
    <w:rsid w:val="007434E0"/>
    <w:rsid w:val="007472F8"/>
    <w:rsid w:val="007479A2"/>
    <w:rsid w:val="007502AD"/>
    <w:rsid w:val="0075054E"/>
    <w:rsid w:val="00751013"/>
    <w:rsid w:val="007514ED"/>
    <w:rsid w:val="00751C48"/>
    <w:rsid w:val="00751E87"/>
    <w:rsid w:val="00752A88"/>
    <w:rsid w:val="007541C0"/>
    <w:rsid w:val="00755115"/>
    <w:rsid w:val="00761B0F"/>
    <w:rsid w:val="00763C0E"/>
    <w:rsid w:val="007656E2"/>
    <w:rsid w:val="007660A4"/>
    <w:rsid w:val="00773460"/>
    <w:rsid w:val="0077585E"/>
    <w:rsid w:val="00775976"/>
    <w:rsid w:val="00780A4F"/>
    <w:rsid w:val="00783358"/>
    <w:rsid w:val="00783A1E"/>
    <w:rsid w:val="007846D2"/>
    <w:rsid w:val="00787372"/>
    <w:rsid w:val="00787E3D"/>
    <w:rsid w:val="00790860"/>
    <w:rsid w:val="00791863"/>
    <w:rsid w:val="00792BFE"/>
    <w:rsid w:val="007933D7"/>
    <w:rsid w:val="007954B7"/>
    <w:rsid w:val="0079641A"/>
    <w:rsid w:val="007A0413"/>
    <w:rsid w:val="007A14B8"/>
    <w:rsid w:val="007A16FE"/>
    <w:rsid w:val="007A273E"/>
    <w:rsid w:val="007A5246"/>
    <w:rsid w:val="007A5358"/>
    <w:rsid w:val="007A53E8"/>
    <w:rsid w:val="007A7C16"/>
    <w:rsid w:val="007B01F0"/>
    <w:rsid w:val="007B1010"/>
    <w:rsid w:val="007B1BE4"/>
    <w:rsid w:val="007B23F8"/>
    <w:rsid w:val="007B3141"/>
    <w:rsid w:val="007B4C6D"/>
    <w:rsid w:val="007B56BA"/>
    <w:rsid w:val="007B5BE1"/>
    <w:rsid w:val="007B5BEF"/>
    <w:rsid w:val="007C0A68"/>
    <w:rsid w:val="007C21A2"/>
    <w:rsid w:val="007C3E6E"/>
    <w:rsid w:val="007C3FFC"/>
    <w:rsid w:val="007C5EAE"/>
    <w:rsid w:val="007C61D5"/>
    <w:rsid w:val="007C6680"/>
    <w:rsid w:val="007C698F"/>
    <w:rsid w:val="007C6D9D"/>
    <w:rsid w:val="007C7832"/>
    <w:rsid w:val="007C78C8"/>
    <w:rsid w:val="007C7B5E"/>
    <w:rsid w:val="007D06F5"/>
    <w:rsid w:val="007D323E"/>
    <w:rsid w:val="007D4668"/>
    <w:rsid w:val="007D4FAA"/>
    <w:rsid w:val="007D5EEA"/>
    <w:rsid w:val="007E1C4F"/>
    <w:rsid w:val="007E2DD1"/>
    <w:rsid w:val="007E490F"/>
    <w:rsid w:val="007E6072"/>
    <w:rsid w:val="007E6A04"/>
    <w:rsid w:val="007F1ADF"/>
    <w:rsid w:val="007F2210"/>
    <w:rsid w:val="007F2360"/>
    <w:rsid w:val="007F2DF6"/>
    <w:rsid w:val="007F44F5"/>
    <w:rsid w:val="007F5948"/>
    <w:rsid w:val="007F6164"/>
    <w:rsid w:val="007F62C3"/>
    <w:rsid w:val="007F6797"/>
    <w:rsid w:val="008016FE"/>
    <w:rsid w:val="00803DF2"/>
    <w:rsid w:val="00806671"/>
    <w:rsid w:val="008071DD"/>
    <w:rsid w:val="00810ED8"/>
    <w:rsid w:val="00812264"/>
    <w:rsid w:val="0081234E"/>
    <w:rsid w:val="00812EC1"/>
    <w:rsid w:val="00813224"/>
    <w:rsid w:val="00814558"/>
    <w:rsid w:val="008158A8"/>
    <w:rsid w:val="00815E17"/>
    <w:rsid w:val="00820189"/>
    <w:rsid w:val="00823E35"/>
    <w:rsid w:val="00825F8B"/>
    <w:rsid w:val="008261BB"/>
    <w:rsid w:val="00830722"/>
    <w:rsid w:val="00833FC6"/>
    <w:rsid w:val="0083415D"/>
    <w:rsid w:val="00836A70"/>
    <w:rsid w:val="00836FC3"/>
    <w:rsid w:val="00837164"/>
    <w:rsid w:val="00837DE8"/>
    <w:rsid w:val="00841F60"/>
    <w:rsid w:val="008426D3"/>
    <w:rsid w:val="00843CFF"/>
    <w:rsid w:val="008446F6"/>
    <w:rsid w:val="00846F2A"/>
    <w:rsid w:val="008475AA"/>
    <w:rsid w:val="0085049F"/>
    <w:rsid w:val="00850D5E"/>
    <w:rsid w:val="00850D64"/>
    <w:rsid w:val="00851D85"/>
    <w:rsid w:val="008537D6"/>
    <w:rsid w:val="00854DE2"/>
    <w:rsid w:val="008563DE"/>
    <w:rsid w:val="00856AD4"/>
    <w:rsid w:val="00862186"/>
    <w:rsid w:val="00863783"/>
    <w:rsid w:val="00864728"/>
    <w:rsid w:val="00864E70"/>
    <w:rsid w:val="008667BD"/>
    <w:rsid w:val="00866D40"/>
    <w:rsid w:val="00870C80"/>
    <w:rsid w:val="00872417"/>
    <w:rsid w:val="00872A69"/>
    <w:rsid w:val="00873C45"/>
    <w:rsid w:val="00877473"/>
    <w:rsid w:val="00880947"/>
    <w:rsid w:val="00883153"/>
    <w:rsid w:val="00890CC7"/>
    <w:rsid w:val="00892248"/>
    <w:rsid w:val="00892420"/>
    <w:rsid w:val="00892C4C"/>
    <w:rsid w:val="00895B5C"/>
    <w:rsid w:val="008963AE"/>
    <w:rsid w:val="00897797"/>
    <w:rsid w:val="008A1840"/>
    <w:rsid w:val="008A3972"/>
    <w:rsid w:val="008B1880"/>
    <w:rsid w:val="008B1963"/>
    <w:rsid w:val="008B2B11"/>
    <w:rsid w:val="008B349D"/>
    <w:rsid w:val="008B55ED"/>
    <w:rsid w:val="008B7951"/>
    <w:rsid w:val="008C1663"/>
    <w:rsid w:val="008C3403"/>
    <w:rsid w:val="008C434B"/>
    <w:rsid w:val="008C52CE"/>
    <w:rsid w:val="008C6BDF"/>
    <w:rsid w:val="008D0FAA"/>
    <w:rsid w:val="008D2356"/>
    <w:rsid w:val="008D48DB"/>
    <w:rsid w:val="008D61A1"/>
    <w:rsid w:val="008D634F"/>
    <w:rsid w:val="008D72CD"/>
    <w:rsid w:val="008E0E81"/>
    <w:rsid w:val="008E1F4B"/>
    <w:rsid w:val="008E26E8"/>
    <w:rsid w:val="008E2B43"/>
    <w:rsid w:val="008E4185"/>
    <w:rsid w:val="008E497A"/>
    <w:rsid w:val="008E6BC7"/>
    <w:rsid w:val="008E7998"/>
    <w:rsid w:val="008E7D33"/>
    <w:rsid w:val="008F13F8"/>
    <w:rsid w:val="008F3B50"/>
    <w:rsid w:val="008F7EB4"/>
    <w:rsid w:val="00900122"/>
    <w:rsid w:val="00900172"/>
    <w:rsid w:val="009025B2"/>
    <w:rsid w:val="00902635"/>
    <w:rsid w:val="00903C91"/>
    <w:rsid w:val="009050B2"/>
    <w:rsid w:val="0090787B"/>
    <w:rsid w:val="009106E6"/>
    <w:rsid w:val="0091393D"/>
    <w:rsid w:val="00913E3C"/>
    <w:rsid w:val="00915114"/>
    <w:rsid w:val="0091581A"/>
    <w:rsid w:val="00915876"/>
    <w:rsid w:val="009164EF"/>
    <w:rsid w:val="00916D70"/>
    <w:rsid w:val="00917223"/>
    <w:rsid w:val="0092193A"/>
    <w:rsid w:val="00921A53"/>
    <w:rsid w:val="009222A0"/>
    <w:rsid w:val="00922CF2"/>
    <w:rsid w:val="00923AA4"/>
    <w:rsid w:val="009245E8"/>
    <w:rsid w:val="009263D9"/>
    <w:rsid w:val="00927577"/>
    <w:rsid w:val="00930C3C"/>
    <w:rsid w:val="009311AA"/>
    <w:rsid w:val="00932168"/>
    <w:rsid w:val="009342AE"/>
    <w:rsid w:val="00935B8E"/>
    <w:rsid w:val="00937510"/>
    <w:rsid w:val="00937D4F"/>
    <w:rsid w:val="00947F82"/>
    <w:rsid w:val="00950844"/>
    <w:rsid w:val="00950DC3"/>
    <w:rsid w:val="0095179D"/>
    <w:rsid w:val="00951E50"/>
    <w:rsid w:val="009521A1"/>
    <w:rsid w:val="009523E8"/>
    <w:rsid w:val="00952940"/>
    <w:rsid w:val="009542E9"/>
    <w:rsid w:val="00954FA8"/>
    <w:rsid w:val="009560E9"/>
    <w:rsid w:val="00956F23"/>
    <w:rsid w:val="009577D9"/>
    <w:rsid w:val="00960CA0"/>
    <w:rsid w:val="009621EC"/>
    <w:rsid w:val="00964B8A"/>
    <w:rsid w:val="009671A2"/>
    <w:rsid w:val="00970769"/>
    <w:rsid w:val="0097187B"/>
    <w:rsid w:val="00971918"/>
    <w:rsid w:val="00971A2B"/>
    <w:rsid w:val="0097206A"/>
    <w:rsid w:val="009722AC"/>
    <w:rsid w:val="00973F0F"/>
    <w:rsid w:val="0097427D"/>
    <w:rsid w:val="00975A5A"/>
    <w:rsid w:val="0097795C"/>
    <w:rsid w:val="0097798E"/>
    <w:rsid w:val="009825B0"/>
    <w:rsid w:val="0098325D"/>
    <w:rsid w:val="00985A07"/>
    <w:rsid w:val="00987E53"/>
    <w:rsid w:val="009920E4"/>
    <w:rsid w:val="00992C19"/>
    <w:rsid w:val="009939FA"/>
    <w:rsid w:val="0099405A"/>
    <w:rsid w:val="009A0C49"/>
    <w:rsid w:val="009A0F0E"/>
    <w:rsid w:val="009A187D"/>
    <w:rsid w:val="009A1E78"/>
    <w:rsid w:val="009A2C75"/>
    <w:rsid w:val="009A3C2E"/>
    <w:rsid w:val="009A3F76"/>
    <w:rsid w:val="009A5877"/>
    <w:rsid w:val="009A58AB"/>
    <w:rsid w:val="009A59C7"/>
    <w:rsid w:val="009A69E9"/>
    <w:rsid w:val="009B03AB"/>
    <w:rsid w:val="009B0620"/>
    <w:rsid w:val="009B0C05"/>
    <w:rsid w:val="009B31CA"/>
    <w:rsid w:val="009B3C68"/>
    <w:rsid w:val="009B45CA"/>
    <w:rsid w:val="009B49B0"/>
    <w:rsid w:val="009B4FAE"/>
    <w:rsid w:val="009B579F"/>
    <w:rsid w:val="009C2BD9"/>
    <w:rsid w:val="009C2DF6"/>
    <w:rsid w:val="009C5B84"/>
    <w:rsid w:val="009D2334"/>
    <w:rsid w:val="009D365B"/>
    <w:rsid w:val="009D38F1"/>
    <w:rsid w:val="009D4C9C"/>
    <w:rsid w:val="009D4F37"/>
    <w:rsid w:val="009D53B3"/>
    <w:rsid w:val="009D55CE"/>
    <w:rsid w:val="009D6C68"/>
    <w:rsid w:val="009E24FC"/>
    <w:rsid w:val="009E3ABC"/>
    <w:rsid w:val="009E430F"/>
    <w:rsid w:val="009F0E03"/>
    <w:rsid w:val="009F15BB"/>
    <w:rsid w:val="009F1610"/>
    <w:rsid w:val="009F2A1C"/>
    <w:rsid w:val="009F2ACE"/>
    <w:rsid w:val="009F2E34"/>
    <w:rsid w:val="009F3568"/>
    <w:rsid w:val="009F49BD"/>
    <w:rsid w:val="009F626B"/>
    <w:rsid w:val="00A00073"/>
    <w:rsid w:val="00A03B26"/>
    <w:rsid w:val="00A042D4"/>
    <w:rsid w:val="00A04B6C"/>
    <w:rsid w:val="00A05CF3"/>
    <w:rsid w:val="00A06FD5"/>
    <w:rsid w:val="00A07E5E"/>
    <w:rsid w:val="00A106A2"/>
    <w:rsid w:val="00A10D7E"/>
    <w:rsid w:val="00A12694"/>
    <w:rsid w:val="00A12C1C"/>
    <w:rsid w:val="00A13262"/>
    <w:rsid w:val="00A14875"/>
    <w:rsid w:val="00A166CD"/>
    <w:rsid w:val="00A258C2"/>
    <w:rsid w:val="00A2660F"/>
    <w:rsid w:val="00A31BAC"/>
    <w:rsid w:val="00A33151"/>
    <w:rsid w:val="00A33217"/>
    <w:rsid w:val="00A34F16"/>
    <w:rsid w:val="00A35F20"/>
    <w:rsid w:val="00A430EE"/>
    <w:rsid w:val="00A45005"/>
    <w:rsid w:val="00A45297"/>
    <w:rsid w:val="00A52262"/>
    <w:rsid w:val="00A523C6"/>
    <w:rsid w:val="00A552E6"/>
    <w:rsid w:val="00A562A3"/>
    <w:rsid w:val="00A57F1A"/>
    <w:rsid w:val="00A57F4B"/>
    <w:rsid w:val="00A621A9"/>
    <w:rsid w:val="00A6237E"/>
    <w:rsid w:val="00A647BD"/>
    <w:rsid w:val="00A65306"/>
    <w:rsid w:val="00A70FC8"/>
    <w:rsid w:val="00A718E4"/>
    <w:rsid w:val="00A728C8"/>
    <w:rsid w:val="00A760E0"/>
    <w:rsid w:val="00A778D6"/>
    <w:rsid w:val="00A77E17"/>
    <w:rsid w:val="00A8032A"/>
    <w:rsid w:val="00A81676"/>
    <w:rsid w:val="00A8375A"/>
    <w:rsid w:val="00A838ED"/>
    <w:rsid w:val="00A83BB7"/>
    <w:rsid w:val="00A8696B"/>
    <w:rsid w:val="00A86B2A"/>
    <w:rsid w:val="00A90E06"/>
    <w:rsid w:val="00A91593"/>
    <w:rsid w:val="00A917B7"/>
    <w:rsid w:val="00A931A2"/>
    <w:rsid w:val="00A9771C"/>
    <w:rsid w:val="00A977DF"/>
    <w:rsid w:val="00AA0DC2"/>
    <w:rsid w:val="00AA0F8E"/>
    <w:rsid w:val="00AA26F9"/>
    <w:rsid w:val="00AA467F"/>
    <w:rsid w:val="00AA5473"/>
    <w:rsid w:val="00AA60D5"/>
    <w:rsid w:val="00AA6165"/>
    <w:rsid w:val="00AA6B47"/>
    <w:rsid w:val="00AB1FE0"/>
    <w:rsid w:val="00AB4267"/>
    <w:rsid w:val="00AB6D69"/>
    <w:rsid w:val="00AC5112"/>
    <w:rsid w:val="00AC5451"/>
    <w:rsid w:val="00AC7CB4"/>
    <w:rsid w:val="00AD08D0"/>
    <w:rsid w:val="00AD1468"/>
    <w:rsid w:val="00AD23CD"/>
    <w:rsid w:val="00AD52C2"/>
    <w:rsid w:val="00AD7D5E"/>
    <w:rsid w:val="00AE2FE9"/>
    <w:rsid w:val="00AE49BE"/>
    <w:rsid w:val="00AE5114"/>
    <w:rsid w:val="00AE54F2"/>
    <w:rsid w:val="00AF0E26"/>
    <w:rsid w:val="00AF136A"/>
    <w:rsid w:val="00AF1873"/>
    <w:rsid w:val="00AF37FB"/>
    <w:rsid w:val="00AF43AE"/>
    <w:rsid w:val="00AF5A0B"/>
    <w:rsid w:val="00AF6D94"/>
    <w:rsid w:val="00AF7FC7"/>
    <w:rsid w:val="00B0198D"/>
    <w:rsid w:val="00B035F8"/>
    <w:rsid w:val="00B065DD"/>
    <w:rsid w:val="00B1032C"/>
    <w:rsid w:val="00B105A2"/>
    <w:rsid w:val="00B11512"/>
    <w:rsid w:val="00B1255B"/>
    <w:rsid w:val="00B13017"/>
    <w:rsid w:val="00B145BC"/>
    <w:rsid w:val="00B1610E"/>
    <w:rsid w:val="00B20000"/>
    <w:rsid w:val="00B235C1"/>
    <w:rsid w:val="00B2403E"/>
    <w:rsid w:val="00B24A5D"/>
    <w:rsid w:val="00B25E9F"/>
    <w:rsid w:val="00B27366"/>
    <w:rsid w:val="00B275A2"/>
    <w:rsid w:val="00B3175C"/>
    <w:rsid w:val="00B3266D"/>
    <w:rsid w:val="00B32681"/>
    <w:rsid w:val="00B33B49"/>
    <w:rsid w:val="00B34759"/>
    <w:rsid w:val="00B34986"/>
    <w:rsid w:val="00B376EF"/>
    <w:rsid w:val="00B41980"/>
    <w:rsid w:val="00B52A36"/>
    <w:rsid w:val="00B52E9C"/>
    <w:rsid w:val="00B53305"/>
    <w:rsid w:val="00B54970"/>
    <w:rsid w:val="00B54D23"/>
    <w:rsid w:val="00B5663F"/>
    <w:rsid w:val="00B6266A"/>
    <w:rsid w:val="00B75625"/>
    <w:rsid w:val="00B76375"/>
    <w:rsid w:val="00B8417E"/>
    <w:rsid w:val="00B84288"/>
    <w:rsid w:val="00B85554"/>
    <w:rsid w:val="00B86EB6"/>
    <w:rsid w:val="00B902C2"/>
    <w:rsid w:val="00B90AA9"/>
    <w:rsid w:val="00B911DE"/>
    <w:rsid w:val="00B95C1C"/>
    <w:rsid w:val="00BA05AB"/>
    <w:rsid w:val="00BA0D6A"/>
    <w:rsid w:val="00BA17EF"/>
    <w:rsid w:val="00BA2AC5"/>
    <w:rsid w:val="00BA2C92"/>
    <w:rsid w:val="00BA36E6"/>
    <w:rsid w:val="00BA4743"/>
    <w:rsid w:val="00BA527B"/>
    <w:rsid w:val="00BA5C1A"/>
    <w:rsid w:val="00BB0278"/>
    <w:rsid w:val="00BB0482"/>
    <w:rsid w:val="00BB090C"/>
    <w:rsid w:val="00BB27A5"/>
    <w:rsid w:val="00BB390D"/>
    <w:rsid w:val="00BB3FF3"/>
    <w:rsid w:val="00BB48F9"/>
    <w:rsid w:val="00BB5164"/>
    <w:rsid w:val="00BB75EC"/>
    <w:rsid w:val="00BC1FAB"/>
    <w:rsid w:val="00BC3834"/>
    <w:rsid w:val="00BC53F4"/>
    <w:rsid w:val="00BC647D"/>
    <w:rsid w:val="00BC6ECF"/>
    <w:rsid w:val="00BC7BFA"/>
    <w:rsid w:val="00BD09BF"/>
    <w:rsid w:val="00BD0E2D"/>
    <w:rsid w:val="00BD1E4C"/>
    <w:rsid w:val="00BD1EDC"/>
    <w:rsid w:val="00BD247C"/>
    <w:rsid w:val="00BD2BD3"/>
    <w:rsid w:val="00BD3EAA"/>
    <w:rsid w:val="00BD4369"/>
    <w:rsid w:val="00BD4909"/>
    <w:rsid w:val="00BD4F8B"/>
    <w:rsid w:val="00BD6D5B"/>
    <w:rsid w:val="00BD7139"/>
    <w:rsid w:val="00BD7320"/>
    <w:rsid w:val="00BE0680"/>
    <w:rsid w:val="00BE0F2E"/>
    <w:rsid w:val="00BE6027"/>
    <w:rsid w:val="00BE65B6"/>
    <w:rsid w:val="00BE7722"/>
    <w:rsid w:val="00BF0B90"/>
    <w:rsid w:val="00BF2A98"/>
    <w:rsid w:val="00BF2E20"/>
    <w:rsid w:val="00BF3A75"/>
    <w:rsid w:val="00BF4C12"/>
    <w:rsid w:val="00BF6B87"/>
    <w:rsid w:val="00C022BB"/>
    <w:rsid w:val="00C0254F"/>
    <w:rsid w:val="00C02FBB"/>
    <w:rsid w:val="00C03EDA"/>
    <w:rsid w:val="00C04625"/>
    <w:rsid w:val="00C0582E"/>
    <w:rsid w:val="00C05B14"/>
    <w:rsid w:val="00C05F24"/>
    <w:rsid w:val="00C06766"/>
    <w:rsid w:val="00C100C2"/>
    <w:rsid w:val="00C108DD"/>
    <w:rsid w:val="00C10936"/>
    <w:rsid w:val="00C111F1"/>
    <w:rsid w:val="00C13244"/>
    <w:rsid w:val="00C14CB3"/>
    <w:rsid w:val="00C156A4"/>
    <w:rsid w:val="00C20944"/>
    <w:rsid w:val="00C21045"/>
    <w:rsid w:val="00C238E0"/>
    <w:rsid w:val="00C243CD"/>
    <w:rsid w:val="00C26764"/>
    <w:rsid w:val="00C327E9"/>
    <w:rsid w:val="00C32A6A"/>
    <w:rsid w:val="00C32FD5"/>
    <w:rsid w:val="00C33BB0"/>
    <w:rsid w:val="00C351F1"/>
    <w:rsid w:val="00C36ED5"/>
    <w:rsid w:val="00C37E24"/>
    <w:rsid w:val="00C40B39"/>
    <w:rsid w:val="00C41FB0"/>
    <w:rsid w:val="00C420DB"/>
    <w:rsid w:val="00C4427D"/>
    <w:rsid w:val="00C46CC4"/>
    <w:rsid w:val="00C5074F"/>
    <w:rsid w:val="00C511B9"/>
    <w:rsid w:val="00C538E6"/>
    <w:rsid w:val="00C53A78"/>
    <w:rsid w:val="00C54343"/>
    <w:rsid w:val="00C54EEB"/>
    <w:rsid w:val="00C56AC6"/>
    <w:rsid w:val="00C60470"/>
    <w:rsid w:val="00C61D5C"/>
    <w:rsid w:val="00C639DB"/>
    <w:rsid w:val="00C649A8"/>
    <w:rsid w:val="00C65202"/>
    <w:rsid w:val="00C658FF"/>
    <w:rsid w:val="00C6658C"/>
    <w:rsid w:val="00C67045"/>
    <w:rsid w:val="00C726E7"/>
    <w:rsid w:val="00C745C4"/>
    <w:rsid w:val="00C74656"/>
    <w:rsid w:val="00C753A3"/>
    <w:rsid w:val="00C76825"/>
    <w:rsid w:val="00C80566"/>
    <w:rsid w:val="00C81224"/>
    <w:rsid w:val="00C85A8D"/>
    <w:rsid w:val="00C85D5A"/>
    <w:rsid w:val="00C87111"/>
    <w:rsid w:val="00C91121"/>
    <w:rsid w:val="00C92830"/>
    <w:rsid w:val="00C92AC8"/>
    <w:rsid w:val="00C942CE"/>
    <w:rsid w:val="00C94D90"/>
    <w:rsid w:val="00C94E8C"/>
    <w:rsid w:val="00C955E2"/>
    <w:rsid w:val="00CA22A9"/>
    <w:rsid w:val="00CA35D0"/>
    <w:rsid w:val="00CA470A"/>
    <w:rsid w:val="00CA4DCD"/>
    <w:rsid w:val="00CA602E"/>
    <w:rsid w:val="00CA6FE0"/>
    <w:rsid w:val="00CA70A2"/>
    <w:rsid w:val="00CB193E"/>
    <w:rsid w:val="00CB5824"/>
    <w:rsid w:val="00CC0747"/>
    <w:rsid w:val="00CC1106"/>
    <w:rsid w:val="00CC11A9"/>
    <w:rsid w:val="00CC120E"/>
    <w:rsid w:val="00CC12EF"/>
    <w:rsid w:val="00CC16A3"/>
    <w:rsid w:val="00CC22BC"/>
    <w:rsid w:val="00CC4793"/>
    <w:rsid w:val="00CC4D1F"/>
    <w:rsid w:val="00CC595E"/>
    <w:rsid w:val="00CD06D9"/>
    <w:rsid w:val="00CD2762"/>
    <w:rsid w:val="00CD32BF"/>
    <w:rsid w:val="00CD66C5"/>
    <w:rsid w:val="00CD6B8F"/>
    <w:rsid w:val="00CD6F09"/>
    <w:rsid w:val="00CD7A17"/>
    <w:rsid w:val="00CD7F99"/>
    <w:rsid w:val="00CE5E94"/>
    <w:rsid w:val="00CE6C55"/>
    <w:rsid w:val="00CE6DB3"/>
    <w:rsid w:val="00CF06BD"/>
    <w:rsid w:val="00CF084D"/>
    <w:rsid w:val="00CF1D83"/>
    <w:rsid w:val="00CF1F8C"/>
    <w:rsid w:val="00CF586C"/>
    <w:rsid w:val="00CF5A41"/>
    <w:rsid w:val="00CF6D79"/>
    <w:rsid w:val="00D00272"/>
    <w:rsid w:val="00D006C4"/>
    <w:rsid w:val="00D01661"/>
    <w:rsid w:val="00D01C9E"/>
    <w:rsid w:val="00D0219D"/>
    <w:rsid w:val="00D0226E"/>
    <w:rsid w:val="00D05D62"/>
    <w:rsid w:val="00D060B5"/>
    <w:rsid w:val="00D07BD1"/>
    <w:rsid w:val="00D116FE"/>
    <w:rsid w:val="00D12935"/>
    <w:rsid w:val="00D131F8"/>
    <w:rsid w:val="00D13869"/>
    <w:rsid w:val="00D16EC4"/>
    <w:rsid w:val="00D16ED7"/>
    <w:rsid w:val="00D202F9"/>
    <w:rsid w:val="00D23B36"/>
    <w:rsid w:val="00D24640"/>
    <w:rsid w:val="00D25723"/>
    <w:rsid w:val="00D2687B"/>
    <w:rsid w:val="00D2759F"/>
    <w:rsid w:val="00D27B58"/>
    <w:rsid w:val="00D3303A"/>
    <w:rsid w:val="00D336C3"/>
    <w:rsid w:val="00D336F7"/>
    <w:rsid w:val="00D33F63"/>
    <w:rsid w:val="00D35241"/>
    <w:rsid w:val="00D3582B"/>
    <w:rsid w:val="00D359B0"/>
    <w:rsid w:val="00D35C7B"/>
    <w:rsid w:val="00D3617D"/>
    <w:rsid w:val="00D37165"/>
    <w:rsid w:val="00D37739"/>
    <w:rsid w:val="00D407F0"/>
    <w:rsid w:val="00D40DFC"/>
    <w:rsid w:val="00D41358"/>
    <w:rsid w:val="00D419C1"/>
    <w:rsid w:val="00D420D5"/>
    <w:rsid w:val="00D428F5"/>
    <w:rsid w:val="00D429A3"/>
    <w:rsid w:val="00D429C6"/>
    <w:rsid w:val="00D42AD0"/>
    <w:rsid w:val="00D44E21"/>
    <w:rsid w:val="00D44F08"/>
    <w:rsid w:val="00D47058"/>
    <w:rsid w:val="00D53D18"/>
    <w:rsid w:val="00D55C03"/>
    <w:rsid w:val="00D5649F"/>
    <w:rsid w:val="00D569EC"/>
    <w:rsid w:val="00D5718F"/>
    <w:rsid w:val="00D61269"/>
    <w:rsid w:val="00D61723"/>
    <w:rsid w:val="00D65434"/>
    <w:rsid w:val="00D66005"/>
    <w:rsid w:val="00D67EF2"/>
    <w:rsid w:val="00D738BB"/>
    <w:rsid w:val="00D74A53"/>
    <w:rsid w:val="00D77131"/>
    <w:rsid w:val="00D80624"/>
    <w:rsid w:val="00D81148"/>
    <w:rsid w:val="00D812D1"/>
    <w:rsid w:val="00D82559"/>
    <w:rsid w:val="00D83A2F"/>
    <w:rsid w:val="00D84D47"/>
    <w:rsid w:val="00D87CA8"/>
    <w:rsid w:val="00D87FD8"/>
    <w:rsid w:val="00D906E2"/>
    <w:rsid w:val="00D91877"/>
    <w:rsid w:val="00D920C9"/>
    <w:rsid w:val="00D96474"/>
    <w:rsid w:val="00D97258"/>
    <w:rsid w:val="00DA2813"/>
    <w:rsid w:val="00DA2900"/>
    <w:rsid w:val="00DA32D5"/>
    <w:rsid w:val="00DA4377"/>
    <w:rsid w:val="00DA56D6"/>
    <w:rsid w:val="00DA6461"/>
    <w:rsid w:val="00DA69A8"/>
    <w:rsid w:val="00DA6FF3"/>
    <w:rsid w:val="00DB05AC"/>
    <w:rsid w:val="00DB0B5C"/>
    <w:rsid w:val="00DB30A7"/>
    <w:rsid w:val="00DB3E26"/>
    <w:rsid w:val="00DB6E70"/>
    <w:rsid w:val="00DB71B4"/>
    <w:rsid w:val="00DB7339"/>
    <w:rsid w:val="00DB7B6F"/>
    <w:rsid w:val="00DC3597"/>
    <w:rsid w:val="00DC45BC"/>
    <w:rsid w:val="00DC4A27"/>
    <w:rsid w:val="00DC6C7E"/>
    <w:rsid w:val="00DD069F"/>
    <w:rsid w:val="00DD237E"/>
    <w:rsid w:val="00DD3E8E"/>
    <w:rsid w:val="00DE018B"/>
    <w:rsid w:val="00DE52FC"/>
    <w:rsid w:val="00DE5574"/>
    <w:rsid w:val="00DE5854"/>
    <w:rsid w:val="00DF1903"/>
    <w:rsid w:val="00DF2C22"/>
    <w:rsid w:val="00DF49F4"/>
    <w:rsid w:val="00DF4E26"/>
    <w:rsid w:val="00DF4F45"/>
    <w:rsid w:val="00DF5D0D"/>
    <w:rsid w:val="00DF7F56"/>
    <w:rsid w:val="00E00F5F"/>
    <w:rsid w:val="00E0342C"/>
    <w:rsid w:val="00E05453"/>
    <w:rsid w:val="00E1065E"/>
    <w:rsid w:val="00E1068E"/>
    <w:rsid w:val="00E17477"/>
    <w:rsid w:val="00E17CF5"/>
    <w:rsid w:val="00E2011C"/>
    <w:rsid w:val="00E202FD"/>
    <w:rsid w:val="00E20C6D"/>
    <w:rsid w:val="00E24D67"/>
    <w:rsid w:val="00E25191"/>
    <w:rsid w:val="00E25DEF"/>
    <w:rsid w:val="00E2786E"/>
    <w:rsid w:val="00E30956"/>
    <w:rsid w:val="00E3163E"/>
    <w:rsid w:val="00E31BD0"/>
    <w:rsid w:val="00E37C23"/>
    <w:rsid w:val="00E37DA1"/>
    <w:rsid w:val="00E40A6A"/>
    <w:rsid w:val="00E425FD"/>
    <w:rsid w:val="00E43CA2"/>
    <w:rsid w:val="00E4488B"/>
    <w:rsid w:val="00E44F35"/>
    <w:rsid w:val="00E454AA"/>
    <w:rsid w:val="00E467CF"/>
    <w:rsid w:val="00E469DE"/>
    <w:rsid w:val="00E502F8"/>
    <w:rsid w:val="00E52E07"/>
    <w:rsid w:val="00E55EC2"/>
    <w:rsid w:val="00E56748"/>
    <w:rsid w:val="00E60DBC"/>
    <w:rsid w:val="00E60F0F"/>
    <w:rsid w:val="00E62FEC"/>
    <w:rsid w:val="00E65FC4"/>
    <w:rsid w:val="00E66A07"/>
    <w:rsid w:val="00E726A7"/>
    <w:rsid w:val="00E7354A"/>
    <w:rsid w:val="00E761A1"/>
    <w:rsid w:val="00E76BCF"/>
    <w:rsid w:val="00E76C75"/>
    <w:rsid w:val="00E77391"/>
    <w:rsid w:val="00E82B59"/>
    <w:rsid w:val="00E839E9"/>
    <w:rsid w:val="00E90063"/>
    <w:rsid w:val="00E93332"/>
    <w:rsid w:val="00E9487A"/>
    <w:rsid w:val="00E977DF"/>
    <w:rsid w:val="00EA44A2"/>
    <w:rsid w:val="00EA7B45"/>
    <w:rsid w:val="00EB01A4"/>
    <w:rsid w:val="00EB3768"/>
    <w:rsid w:val="00EB416B"/>
    <w:rsid w:val="00EB69C2"/>
    <w:rsid w:val="00EC0979"/>
    <w:rsid w:val="00EC3C30"/>
    <w:rsid w:val="00EC5B43"/>
    <w:rsid w:val="00EC7B0C"/>
    <w:rsid w:val="00ED130E"/>
    <w:rsid w:val="00ED151B"/>
    <w:rsid w:val="00ED24EC"/>
    <w:rsid w:val="00ED2E29"/>
    <w:rsid w:val="00ED4BE1"/>
    <w:rsid w:val="00ED5799"/>
    <w:rsid w:val="00ED701C"/>
    <w:rsid w:val="00EE011D"/>
    <w:rsid w:val="00EE0C99"/>
    <w:rsid w:val="00EE32EF"/>
    <w:rsid w:val="00EE5773"/>
    <w:rsid w:val="00EE57D7"/>
    <w:rsid w:val="00EE737A"/>
    <w:rsid w:val="00EF07F0"/>
    <w:rsid w:val="00EF113D"/>
    <w:rsid w:val="00EF1DD2"/>
    <w:rsid w:val="00EF25F7"/>
    <w:rsid w:val="00F0094F"/>
    <w:rsid w:val="00F01FD8"/>
    <w:rsid w:val="00F025AD"/>
    <w:rsid w:val="00F02D71"/>
    <w:rsid w:val="00F03C6A"/>
    <w:rsid w:val="00F03E36"/>
    <w:rsid w:val="00F04A93"/>
    <w:rsid w:val="00F04D8C"/>
    <w:rsid w:val="00F04DEA"/>
    <w:rsid w:val="00F10681"/>
    <w:rsid w:val="00F10FE9"/>
    <w:rsid w:val="00F149E8"/>
    <w:rsid w:val="00F21D3F"/>
    <w:rsid w:val="00F22A67"/>
    <w:rsid w:val="00F22BDC"/>
    <w:rsid w:val="00F24E0C"/>
    <w:rsid w:val="00F2575B"/>
    <w:rsid w:val="00F2678C"/>
    <w:rsid w:val="00F27F64"/>
    <w:rsid w:val="00F311B6"/>
    <w:rsid w:val="00F32006"/>
    <w:rsid w:val="00F37FCC"/>
    <w:rsid w:val="00F401F6"/>
    <w:rsid w:val="00F40609"/>
    <w:rsid w:val="00F406EB"/>
    <w:rsid w:val="00F409B7"/>
    <w:rsid w:val="00F43A41"/>
    <w:rsid w:val="00F46108"/>
    <w:rsid w:val="00F50293"/>
    <w:rsid w:val="00F5075C"/>
    <w:rsid w:val="00F51E13"/>
    <w:rsid w:val="00F52590"/>
    <w:rsid w:val="00F52FDB"/>
    <w:rsid w:val="00F54043"/>
    <w:rsid w:val="00F55267"/>
    <w:rsid w:val="00F5636F"/>
    <w:rsid w:val="00F57448"/>
    <w:rsid w:val="00F61DCF"/>
    <w:rsid w:val="00F664BC"/>
    <w:rsid w:val="00F66717"/>
    <w:rsid w:val="00F66721"/>
    <w:rsid w:val="00F66D0E"/>
    <w:rsid w:val="00F67930"/>
    <w:rsid w:val="00F7085C"/>
    <w:rsid w:val="00F71B3E"/>
    <w:rsid w:val="00F755F5"/>
    <w:rsid w:val="00F768C4"/>
    <w:rsid w:val="00F76CFC"/>
    <w:rsid w:val="00F8050A"/>
    <w:rsid w:val="00F80717"/>
    <w:rsid w:val="00F8137F"/>
    <w:rsid w:val="00F81ACF"/>
    <w:rsid w:val="00F81B10"/>
    <w:rsid w:val="00F858D4"/>
    <w:rsid w:val="00F85BFE"/>
    <w:rsid w:val="00F86398"/>
    <w:rsid w:val="00F86D70"/>
    <w:rsid w:val="00F8765C"/>
    <w:rsid w:val="00F91FE3"/>
    <w:rsid w:val="00F93A02"/>
    <w:rsid w:val="00F96270"/>
    <w:rsid w:val="00F97C1E"/>
    <w:rsid w:val="00FA1501"/>
    <w:rsid w:val="00FA53B0"/>
    <w:rsid w:val="00FB033E"/>
    <w:rsid w:val="00FB03AE"/>
    <w:rsid w:val="00FB2E01"/>
    <w:rsid w:val="00FB4500"/>
    <w:rsid w:val="00FC22C0"/>
    <w:rsid w:val="00FC2B63"/>
    <w:rsid w:val="00FC56A9"/>
    <w:rsid w:val="00FC6AB5"/>
    <w:rsid w:val="00FD08D4"/>
    <w:rsid w:val="00FD198C"/>
    <w:rsid w:val="00FD3D0E"/>
    <w:rsid w:val="00FD698B"/>
    <w:rsid w:val="00FD6DB6"/>
    <w:rsid w:val="00FE119A"/>
    <w:rsid w:val="00FE1DEE"/>
    <w:rsid w:val="00FE1E94"/>
    <w:rsid w:val="00FE2B57"/>
    <w:rsid w:val="00FE3151"/>
    <w:rsid w:val="00FE57E6"/>
    <w:rsid w:val="00FE7B38"/>
    <w:rsid w:val="00FF00D4"/>
    <w:rsid w:val="00FF1109"/>
    <w:rsid w:val="00FF151D"/>
    <w:rsid w:val="00FF15E8"/>
    <w:rsid w:val="00FF1F05"/>
    <w:rsid w:val="00FF23B3"/>
    <w:rsid w:val="00FF31FD"/>
    <w:rsid w:val="00FF3FAF"/>
    <w:rsid w:val="00FF48DA"/>
    <w:rsid w:val="00FF5AA4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CF6907DD-4316-4F8B-B991-2797C611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7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4B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4B62"/>
    <w:pPr>
      <w:tabs>
        <w:tab w:val="center" w:pos="4252"/>
        <w:tab w:val="right" w:pos="8504"/>
      </w:tabs>
    </w:pPr>
  </w:style>
  <w:style w:type="character" w:styleId="Hipervnculo">
    <w:name w:val="Hyperlink"/>
    <w:rsid w:val="00374B62"/>
    <w:rPr>
      <w:color w:val="0000FF"/>
      <w:u w:val="single"/>
    </w:rPr>
  </w:style>
  <w:style w:type="paragraph" w:styleId="Textoindependiente3">
    <w:name w:val="Body Text 3"/>
    <w:basedOn w:val="Normal"/>
    <w:rsid w:val="0007319E"/>
    <w:pPr>
      <w:spacing w:after="120"/>
    </w:pPr>
    <w:rPr>
      <w:rFonts w:ascii="Courier New" w:hAnsi="Courier New"/>
      <w:sz w:val="16"/>
      <w:szCs w:val="20"/>
      <w:lang w:val="en-US"/>
    </w:rPr>
  </w:style>
  <w:style w:type="table" w:styleId="Tablaconcuadrcula">
    <w:name w:val="Table Grid"/>
    <w:basedOn w:val="Tablanormal"/>
    <w:rsid w:val="0007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qFormat/>
    <w:rsid w:val="0007319E"/>
    <w:pPr>
      <w:jc w:val="center"/>
    </w:pPr>
    <w:rPr>
      <w:b/>
      <w:lang w:val="en-GB" w:eastAsia="de-DE"/>
    </w:rPr>
  </w:style>
  <w:style w:type="character" w:styleId="Nmerodepgina">
    <w:name w:val="page number"/>
    <w:basedOn w:val="Fuentedeprrafopredeter"/>
    <w:rsid w:val="00AB4267"/>
  </w:style>
  <w:style w:type="paragraph" w:styleId="Textoindependiente2">
    <w:name w:val="Body Text 2"/>
    <w:basedOn w:val="Normal"/>
    <w:rsid w:val="009A0C49"/>
    <w:pPr>
      <w:spacing w:after="120" w:line="480" w:lineRule="auto"/>
    </w:pPr>
    <w:rPr>
      <w:sz w:val="20"/>
      <w:szCs w:val="20"/>
    </w:rPr>
  </w:style>
  <w:style w:type="paragraph" w:styleId="Textoindependiente">
    <w:name w:val="Body Text"/>
    <w:basedOn w:val="Normal"/>
    <w:rsid w:val="00B5663F"/>
    <w:pPr>
      <w:spacing w:after="120"/>
    </w:pPr>
  </w:style>
  <w:style w:type="paragraph" w:styleId="Textodeglobo">
    <w:name w:val="Balloon Text"/>
    <w:basedOn w:val="Normal"/>
    <w:semiHidden/>
    <w:rsid w:val="00915114"/>
    <w:rPr>
      <w:rFonts w:ascii="Tahoma" w:hAnsi="Tahoma" w:cs="Tahoma"/>
      <w:sz w:val="16"/>
      <w:szCs w:val="16"/>
    </w:rPr>
  </w:style>
  <w:style w:type="paragraph" w:styleId="Textoindependienteprimerasangra">
    <w:name w:val="Body Text First Indent"/>
    <w:basedOn w:val="Textoindependiente"/>
    <w:rsid w:val="006905DC"/>
    <w:pPr>
      <w:ind w:firstLine="210"/>
    </w:pPr>
  </w:style>
  <w:style w:type="character" w:customStyle="1" w:styleId="EncabezadoCar">
    <w:name w:val="Encabezado Car"/>
    <w:link w:val="Encabezado"/>
    <w:rsid w:val="00C745C4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bioaudita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s%20Melendez\Datos%20de%20programa\Microsoft\Plantillas\Carta%20con%20logo%20y%20coordenad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4FB86-5D47-422B-AD3A-BCF97784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con logo y coordenadas</Template>
  <TotalTime>2042</TotalTime>
  <Pages>1</Pages>
  <Words>1192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ferrre</vt:lpstr>
    </vt:vector>
  </TitlesOfParts>
  <Company>BCS-Chile</Company>
  <LinksUpToDate>false</LinksUpToDate>
  <CharactersWithSpaces>7739</CharactersWithSpaces>
  <SharedDoc>false</SharedDoc>
  <HLinks>
    <vt:vector size="6" baseType="variant">
      <vt:variant>
        <vt:i4>6291534</vt:i4>
      </vt:variant>
      <vt:variant>
        <vt:i4>8</vt:i4>
      </vt:variant>
      <vt:variant>
        <vt:i4>0</vt:i4>
      </vt:variant>
      <vt:variant>
        <vt:i4>5</vt:i4>
      </vt:variant>
      <vt:variant>
        <vt:lpwstr>mailto:contacto@bioaudita.cl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ferrre</dc:title>
  <dc:subject/>
  <dc:creator>Luis Melendez</dc:creator>
  <cp:keywords/>
  <dc:description/>
  <cp:lastModifiedBy>Luis Melendez </cp:lastModifiedBy>
  <cp:revision>135</cp:revision>
  <cp:lastPrinted>2011-04-05T18:20:00Z</cp:lastPrinted>
  <dcterms:created xsi:type="dcterms:W3CDTF">2020-06-03T20:18:00Z</dcterms:created>
  <dcterms:modified xsi:type="dcterms:W3CDTF">2020-12-13T14:29:00Z</dcterms:modified>
</cp:coreProperties>
</file>