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1562"/>
        <w:gridCol w:w="909"/>
        <w:gridCol w:w="511"/>
        <w:gridCol w:w="853"/>
        <w:gridCol w:w="810"/>
        <w:gridCol w:w="469"/>
        <w:gridCol w:w="427"/>
        <w:gridCol w:w="425"/>
        <w:gridCol w:w="568"/>
        <w:gridCol w:w="853"/>
        <w:gridCol w:w="144"/>
        <w:gridCol w:w="282"/>
        <w:gridCol w:w="426"/>
        <w:gridCol w:w="14"/>
        <w:gridCol w:w="554"/>
        <w:gridCol w:w="710"/>
        <w:gridCol w:w="188"/>
        <w:gridCol w:w="1658"/>
        <w:gridCol w:w="1136"/>
      </w:tblGrid>
      <w:tr w:rsidR="005176DD" w:rsidRPr="00875552" w:rsidTr="003B42BF">
        <w:trPr>
          <w:cantSplit/>
          <w:trHeight w:val="63"/>
        </w:trPr>
        <w:tc>
          <w:tcPr>
            <w:tcW w:w="13892" w:type="dxa"/>
            <w:gridSpan w:val="20"/>
            <w:shd w:val="clear" w:color="auto" w:fill="A6A6A6" w:themeFill="background1" w:themeFillShade="A6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  <w:r w:rsidRPr="00875552">
              <w:rPr>
                <w:rFonts w:ascii="Arial" w:hAnsi="Arial" w:cs="Arial"/>
                <w:b/>
                <w:sz w:val="20"/>
                <w:szCs w:val="18"/>
              </w:rPr>
              <w:t xml:space="preserve">A.- CLIENTE </w:t>
            </w:r>
          </w:p>
        </w:tc>
      </w:tr>
      <w:tr w:rsidR="005176DD" w:rsidRPr="00875552" w:rsidTr="00B474CA">
        <w:tc>
          <w:tcPr>
            <w:tcW w:w="3884" w:type="dxa"/>
            <w:gridSpan w:val="3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la Empresa o Persona Natural </w:t>
            </w:r>
          </w:p>
        </w:tc>
        <w:tc>
          <w:tcPr>
            <w:tcW w:w="5330" w:type="dxa"/>
            <w:gridSpan w:val="10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1464" w:type="dxa"/>
            <w:gridSpan w:val="4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55" w:type="dxa"/>
            <w:shd w:val="clear" w:color="auto" w:fill="F3F3F3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Fecha Elaboración</w:t>
            </w:r>
          </w:p>
        </w:tc>
        <w:tc>
          <w:tcPr>
            <w:tcW w:w="1134" w:type="dxa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B474CA">
        <w:tc>
          <w:tcPr>
            <w:tcW w:w="1418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Calle/Localidad</w:t>
            </w:r>
          </w:p>
        </w:tc>
        <w:tc>
          <w:tcPr>
            <w:tcW w:w="2976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Comuna</w:t>
            </w:r>
          </w:p>
        </w:tc>
        <w:tc>
          <w:tcPr>
            <w:tcW w:w="1276" w:type="dxa"/>
            <w:gridSpan w:val="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Región</w:t>
            </w:r>
          </w:p>
        </w:tc>
        <w:tc>
          <w:tcPr>
            <w:tcW w:w="567" w:type="dxa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17" w:type="dxa"/>
            <w:gridSpan w:val="5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977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84140C">
        <w:tc>
          <w:tcPr>
            <w:tcW w:w="2977" w:type="dxa"/>
            <w:gridSpan w:val="2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1B36CC" w:rsidRPr="00875552">
              <w:rPr>
                <w:rFonts w:ascii="Arial" w:hAnsi="Arial" w:cs="Arial"/>
                <w:sz w:val="18"/>
                <w:szCs w:val="18"/>
              </w:rPr>
              <w:t>Representante del Cliente</w:t>
            </w:r>
          </w:p>
        </w:tc>
        <w:tc>
          <w:tcPr>
            <w:tcW w:w="3076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Fono/Cel</w:t>
            </w:r>
          </w:p>
        </w:tc>
        <w:tc>
          <w:tcPr>
            <w:tcW w:w="1986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20" w:type="dxa"/>
            <w:gridSpan w:val="3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4239" w:type="dxa"/>
            <w:gridSpan w:val="5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257CF6" w:rsidRPr="00875552" w:rsidRDefault="00257CF6" w:rsidP="0066727C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246"/>
        <w:gridCol w:w="3700"/>
        <w:gridCol w:w="3700"/>
      </w:tblGrid>
      <w:tr w:rsidR="003B694E" w:rsidRPr="00875552" w:rsidTr="003B42BF">
        <w:trPr>
          <w:trHeight w:val="212"/>
        </w:trPr>
        <w:tc>
          <w:tcPr>
            <w:tcW w:w="13892" w:type="dxa"/>
            <w:gridSpan w:val="4"/>
            <w:shd w:val="clear" w:color="auto" w:fill="A6A6A6" w:themeFill="background1" w:themeFillShade="A6"/>
          </w:tcPr>
          <w:p w:rsidR="003B694E" w:rsidRPr="00875552" w:rsidRDefault="00B474CA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B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REGULACION</w:t>
            </w:r>
          </w:p>
        </w:tc>
      </w:tr>
      <w:tr w:rsidR="00824DB5" w:rsidRPr="00875552" w:rsidTr="00E0223E">
        <w:tc>
          <w:tcPr>
            <w:tcW w:w="6492" w:type="dxa"/>
            <w:gridSpan w:val="2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7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bookmarkEnd w:id="1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 (incluye UE, Brasil, Reino Unido y Suiza)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Corea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KOC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3F1D76" w:rsidRPr="00875552" w:rsidTr="00C73F2C">
        <w:tc>
          <w:tcPr>
            <w:tcW w:w="6492" w:type="dxa"/>
            <w:gridSpan w:val="2"/>
            <w:shd w:val="clear" w:color="auto" w:fill="auto"/>
          </w:tcPr>
          <w:p w:rsidR="003F1D76" w:rsidRPr="00875552" w:rsidRDefault="003F1D76" w:rsidP="00C73F2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USA (NOP)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Japón (JAS)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F1D76" w:rsidRPr="00875552" w:rsidTr="003F1D76">
        <w:tc>
          <w:tcPr>
            <w:tcW w:w="3246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Nacional</w:t>
            </w:r>
          </w:p>
        </w:tc>
        <w:tc>
          <w:tcPr>
            <w:tcW w:w="3246" w:type="dxa"/>
            <w:shd w:val="clear" w:color="auto" w:fill="auto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Internacional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3F1D7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3B694E" w:rsidRPr="00875552" w:rsidRDefault="003B694E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938"/>
      </w:tblGrid>
      <w:tr w:rsidR="00B474CA" w:rsidRPr="00875552" w:rsidTr="003B42BF">
        <w:trPr>
          <w:trHeight w:val="212"/>
        </w:trPr>
        <w:tc>
          <w:tcPr>
            <w:tcW w:w="13892" w:type="dxa"/>
            <w:gridSpan w:val="2"/>
            <w:shd w:val="clear" w:color="auto" w:fill="A6A6A6" w:themeFill="background1" w:themeFillShade="A6"/>
          </w:tcPr>
          <w:p w:rsidR="00B474CA" w:rsidRPr="00875552" w:rsidRDefault="00B474CA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C.- OPERACIÓN  </w:t>
            </w:r>
            <w:r w:rsidR="005961C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(marcar solamente 1 Operación)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Vegetal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 (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>Ej: frutilla)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Productos Procesados (Envasadora, Fábrica, Estampadora Cera, Sala Extracción Miel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, etc.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Apícola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Elaboración Vino (Bodega, Envasadora)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7F627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Animal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Comercio Interno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Recolección Silvestre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Exportación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Centro 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Acopio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Importación</w:t>
            </w:r>
          </w:p>
        </w:tc>
      </w:tr>
    </w:tbl>
    <w:p w:rsidR="00B474CA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    *Post-cosecha: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únicamente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actividades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adentro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del predio de</w:t>
      </w:r>
      <w:r>
        <w:rPr>
          <w:rFonts w:ascii="Arial" w:hAnsi="Arial" w:cs="Arial"/>
          <w:sz w:val="18"/>
          <w:szCs w:val="18"/>
          <w:lang w:val="es-CL"/>
        </w:rPr>
        <w:t xml:space="preserve"> escoger, limpiar con agua y/o </w:t>
      </w:r>
      <w:r w:rsidRPr="000D00BD">
        <w:rPr>
          <w:rFonts w:ascii="Arial" w:hAnsi="Arial" w:cs="Arial"/>
          <w:sz w:val="18"/>
          <w:szCs w:val="18"/>
          <w:lang w:val="es-CL"/>
        </w:rPr>
        <w:t>afectar la maduración</w:t>
      </w:r>
      <w:r>
        <w:rPr>
          <w:rFonts w:ascii="Arial" w:hAnsi="Arial" w:cs="Arial"/>
          <w:sz w:val="18"/>
          <w:szCs w:val="18"/>
          <w:lang w:val="es-CL"/>
        </w:rPr>
        <w:t>. No debe envasar ni etiquetar a consumidor final.</w:t>
      </w:r>
    </w:p>
    <w:p w:rsidR="000D00BD" w:rsidRPr="00875552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1701"/>
        <w:gridCol w:w="709"/>
        <w:gridCol w:w="851"/>
        <w:gridCol w:w="1701"/>
        <w:gridCol w:w="992"/>
        <w:gridCol w:w="1276"/>
        <w:gridCol w:w="992"/>
        <w:gridCol w:w="1276"/>
      </w:tblGrid>
      <w:tr w:rsidR="003B694E" w:rsidRPr="00875552" w:rsidTr="00D34A00">
        <w:trPr>
          <w:trHeight w:val="172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94E" w:rsidRPr="00875552" w:rsidRDefault="006F27E2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D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PRODUCTOS</w:t>
            </w:r>
            <w:r w:rsidR="0084140C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 (marcar solamente 1 Producto)</w:t>
            </w:r>
          </w:p>
        </w:tc>
      </w:tr>
      <w:tr w:rsidR="00D34A00" w:rsidRPr="00875552" w:rsidTr="00824DB5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4A00" w:rsidRPr="00875552" w:rsidRDefault="00D34A00" w:rsidP="00D34A0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D34A00" w:rsidRPr="00875552" w:rsidRDefault="00D34A00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Primera Certificación</w:t>
            </w:r>
          </w:p>
        </w:tc>
        <w:tc>
          <w:tcPr>
            <w:tcW w:w="7088" w:type="dxa"/>
            <w:gridSpan w:val="6"/>
            <w:shd w:val="clear" w:color="auto" w:fill="FFFFFF" w:themeFill="background1"/>
          </w:tcPr>
          <w:p w:rsidR="00D34A00" w:rsidRPr="00875552" w:rsidRDefault="00D34A00" w:rsidP="00D34A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3D027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FFFFFF" w:themeFill="background1"/>
            <w:vAlign w:val="bottom"/>
          </w:tcPr>
          <w:p w:rsidR="00824DB5" w:rsidRPr="00875552" w:rsidRDefault="00824DB5" w:rsidP="000E407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0E407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Primera Certificación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con Reconocimiento Retroactivo</w:t>
            </w:r>
          </w:p>
        </w:tc>
        <w:tc>
          <w:tcPr>
            <w:tcW w:w="7088" w:type="dxa"/>
            <w:gridSpan w:val="6"/>
            <w:vMerge w:val="restart"/>
            <w:shd w:val="clear" w:color="auto" w:fill="FFFFFF" w:themeFill="background1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0E407C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NOP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gridSpan w:val="6"/>
            <w:vMerge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824DB5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24DB5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Re-Certificación</w:t>
            </w:r>
            <w:r w:rsidRPr="00875552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gridSpan w:val="6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A719B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Re-Certificación</w:t>
            </w:r>
            <w:r w:rsidRPr="00875552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gridSpan w:val="6"/>
            <w:vMerge w:val="restart"/>
            <w:shd w:val="clear" w:color="auto" w:fill="FFFFFF" w:themeFill="background1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0E407C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NOP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gridSpan w:val="6"/>
            <w:vMerge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D9D9D9" w:themeFill="background1" w:themeFillShade="D9"/>
            <w:vAlign w:val="bottom"/>
          </w:tcPr>
          <w:p w:rsidR="00824DB5" w:rsidRPr="00824DB5" w:rsidRDefault="00824DB5" w:rsidP="00824DB5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Reconocer Manejo Anterior (solo producción vegetal)</w:t>
            </w:r>
          </w:p>
        </w:tc>
        <w:tc>
          <w:tcPr>
            <w:tcW w:w="7088" w:type="dxa"/>
            <w:gridSpan w:val="6"/>
            <w:vMerge w:val="restart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NOP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gridSpan w:val="6"/>
            <w:vMerge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Pre-Evaluar Insumo (solo regulación NOP/UE/JAS)</w:t>
            </w:r>
          </w:p>
        </w:tc>
        <w:tc>
          <w:tcPr>
            <w:tcW w:w="7088" w:type="dxa"/>
            <w:gridSpan w:val="6"/>
            <w:shd w:val="clear" w:color="auto" w:fill="FFFFFF" w:themeFill="background1"/>
          </w:tcPr>
          <w:p w:rsidR="00824DB5" w:rsidRPr="00875552" w:rsidDel="007F44F5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Alojar insumo en la web BioAudita</w:t>
            </w:r>
          </w:p>
        </w:tc>
        <w:tc>
          <w:tcPr>
            <w:tcW w:w="7088" w:type="dxa"/>
            <w:gridSpan w:val="6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Establecimiento 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por Sobre producción vegetal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Ingresar Cultivo / Abejas / Animales / Aves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 F3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Sustancia 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F7 a la F10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Ingrediente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F11 a la F13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Proveedor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E e ítem F pregunta F15</w:t>
            </w:r>
            <w:r w:rsidR="0038304B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Etiqueta (que se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presenta a consumidor final)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gridSpan w:val="6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38304B">
              <w:rPr>
                <w:rFonts w:ascii="Arial" w:hAnsi="Arial" w:cs="Arial"/>
                <w:sz w:val="18"/>
                <w:szCs w:val="18"/>
                <w:lang w:val="es-CL"/>
              </w:rPr>
              <w:t>Completar ítem H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Investigar Contaminación</w:t>
            </w:r>
          </w:p>
        </w:tc>
        <w:tc>
          <w:tcPr>
            <w:tcW w:w="7088" w:type="dxa"/>
            <w:gridSpan w:val="6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y F.                       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Apelar Certificación (“para solicitar fuera de plazo corregir la decisión de certificación”)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Nacional</w:t>
            </w:r>
            <w:r w:rsidRPr="00875552" w:rsidDel="00322DF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Internacional (</w:t>
            </w:r>
            <w:r w:rsidRPr="00875552">
              <w:rPr>
                <w:rFonts w:ascii="Arial" w:hAnsi="Arial" w:cs="Arial"/>
                <w:i/>
                <w:sz w:val="18"/>
                <w:szCs w:val="18"/>
                <w:lang w:val="es-CL"/>
              </w:rPr>
              <w:t>solo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i/>
                <w:sz w:val="18"/>
                <w:szCs w:val="18"/>
                <w:lang w:val="es-CL"/>
              </w:rPr>
              <w:t>exportación directa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Producto Importado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Confirmación Transacción NOP / Brasil (</w:t>
            </w:r>
            <w:r w:rsidRPr="00875552">
              <w:rPr>
                <w:rFonts w:ascii="Arial" w:hAnsi="Arial" w:cs="Arial"/>
                <w:i/>
                <w:sz w:val="18"/>
                <w:szCs w:val="18"/>
                <w:lang w:val="es-CL"/>
              </w:rPr>
              <w:t>venta a empresa exportadora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Equivalencia Canadá</w:t>
            </w:r>
          </w:p>
        </w:tc>
      </w:tr>
      <w:tr w:rsidR="0038304B" w:rsidRPr="00875552" w:rsidTr="003830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10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Otro (por favor especifique): </w:t>
            </w:r>
          </w:p>
        </w:tc>
      </w:tr>
      <w:tr w:rsidR="0038304B" w:rsidRPr="00875552" w:rsidTr="003B42B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63"/>
        </w:trPr>
        <w:tc>
          <w:tcPr>
            <w:tcW w:w="13892" w:type="dxa"/>
            <w:gridSpan w:val="11"/>
            <w:shd w:val="clear" w:color="auto" w:fill="A6A6A6" w:themeFill="background1" w:themeFillShade="A6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 xml:space="preserve">E.- ESTABLECIMIENTO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</w:rPr>
              <w:t>(Agregue filas de ser necesario)</w:t>
            </w:r>
          </w:p>
        </w:tc>
      </w:tr>
      <w:tr w:rsidR="0038304B" w:rsidRPr="00875552" w:rsidTr="003A157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67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E1.-</w:t>
            </w:r>
            <w:r w:rsidRPr="00875552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Nombre</w:t>
            </w: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8304B">
              <w:rPr>
                <w:rFonts w:ascii="Arial" w:hAnsi="Arial" w:cs="Arial"/>
                <w:sz w:val="18"/>
                <w:szCs w:val="18"/>
                <w:lang w:val="es-ES"/>
              </w:rPr>
              <w:t>del Predio, Centro Acopio, Envasadora, Fábrica, etc.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E2.-Región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E3.-Comuna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E4.-Producto  a certificar</w:t>
            </w:r>
          </w:p>
          <w:p w:rsidR="0038304B" w:rsidRPr="00875552" w:rsidRDefault="0038304B" w:rsidP="0038304B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E4.-Categoría</w:t>
            </w:r>
          </w:p>
          <w:p w:rsidR="0038304B" w:rsidRPr="00875552" w:rsidRDefault="0038304B" w:rsidP="0038304B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Cs w:val="18"/>
                <w:lang w:val="pt-BR"/>
              </w:rPr>
              <w:t>(fresco, congelado, etc.)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E5.-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Hectáreas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E6.- 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N° Plantas 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(Vivero)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E7.- 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Ptos. Recolección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E8.-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Nº Apiarios</w:t>
            </w:r>
          </w:p>
          <w:p w:rsidR="0038304B" w:rsidRPr="00875552" w:rsidRDefault="0038304B" w:rsidP="0038304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Animales / Aves</w:t>
            </w:r>
          </w:p>
        </w:tc>
      </w:tr>
      <w:tr w:rsidR="0038304B" w:rsidRPr="00875552" w:rsidTr="00BC012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</w:tbl>
    <w:p w:rsidR="00757C9C" w:rsidRPr="00875552" w:rsidRDefault="00757C9C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08"/>
        <w:gridCol w:w="12616"/>
      </w:tblGrid>
      <w:tr w:rsidR="000002DE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0002DE" w:rsidRPr="00875552" w:rsidRDefault="00712505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5" w:type="pct"/>
            <w:shd w:val="clear" w:color="auto" w:fill="A6A6A6" w:themeFill="background1" w:themeFillShade="A6"/>
            <w:vAlign w:val="bottom"/>
          </w:tcPr>
          <w:p w:rsidR="000002DE" w:rsidRPr="00875552" w:rsidRDefault="000002DE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0002DE" w:rsidRPr="00875552" w:rsidRDefault="00EA1689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PRODUCCIÓN / RECOLECCIÓ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 xml:space="preserve">N /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PROCESAMIENTO /  COMERCIALIZACIÓ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meses </w:t>
            </w:r>
            <w:r w:rsidRPr="00875552">
              <w:rPr>
                <w:rFonts w:ascii="Arial" w:hAnsi="Arial" w:cs="Arial"/>
                <w:sz w:val="18"/>
                <w:szCs w:val="18"/>
              </w:rPr>
              <w:t>que postula a</w:t>
            </w:r>
            <w:r w:rsidRPr="00875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69BD">
              <w:rPr>
                <w:rFonts w:ascii="Arial" w:hAnsi="Arial" w:cs="Arial"/>
                <w:b/>
                <w:sz w:val="18"/>
                <w:szCs w:val="18"/>
              </w:rPr>
              <w:t>Reconocimiento Retroactivo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(exclusivo producción vegetal)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1B2CF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cultivos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 xml:space="preserve">especies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animales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>apiarios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/ mercadería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ecológica que también </w:t>
            </w:r>
            <w:r w:rsidR="00C63DBE" w:rsidRPr="00875552">
              <w:rPr>
                <w:rFonts w:ascii="Arial" w:hAnsi="Arial" w:cs="Arial"/>
                <w:sz w:val="18"/>
                <w:szCs w:val="18"/>
              </w:rPr>
              <w:t>gestiona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C261C3" w:rsidRPr="00875552">
              <w:rPr>
                <w:rFonts w:ascii="Arial" w:hAnsi="Arial" w:cs="Arial"/>
                <w:b/>
                <w:sz w:val="18"/>
                <w:szCs w:val="18"/>
              </w:rPr>
              <w:t xml:space="preserve"> (no incluir consumo personal)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nuevas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plantaciones / siembras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o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de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nuevos colmenares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especies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animales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>especies avícolas</w:t>
            </w:r>
            <w:r w:rsidR="00EA1689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EA1689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instalaciones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(Ej: bodega de transición para despacho aéreo, sector de acopio, sala de riego, cámara de frio, etc.) 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cuarteles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manejo ecológico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cuarteles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que tienen cultivo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vecino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nutrición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 w:rsidDel="00C238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origen animal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compost, guano, estiércol, supermagro, etc.)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 para nutrición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para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limpieza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higiene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(Ej: cloro) de las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instalaciones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y/o de la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mercadería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a certificar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(Ej: frutilla)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786707">
              <w:rPr>
                <w:rFonts w:ascii="Arial" w:hAnsi="Arial" w:cs="Arial"/>
                <w:sz w:val="18"/>
                <w:szCs w:val="18"/>
              </w:rPr>
              <w:t xml:space="preserve">obtener el producto procesado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NO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no agropecuario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sal común)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mercaderías ecológicas distintas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manzana, enzimas, azúcar, etc.)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importa directamente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proveedores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agrícolas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manzana, azúcar, etc.) y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servicios ecológicos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acopio)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(almacenaje, transporte, para industria, para consumidor final)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lastRenderedPageBreak/>
              <w:t>F17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distintos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(Ej: plantas, frambuesa fresca, vino cabernet-sauvignon, etc.) que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comercializa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G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PRE-EVALUAR INSUMO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9269BD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269BD">
              <w:rPr>
                <w:rFonts w:ascii="Arial" w:hAnsi="Arial" w:cs="Arial"/>
                <w:sz w:val="16"/>
                <w:szCs w:val="16"/>
                <w:lang w:val="pt-BR"/>
              </w:rPr>
              <w:t>G1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9269BD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9269BD">
              <w:rPr>
                <w:rFonts w:ascii="Arial" w:hAnsi="Arial" w:cs="Arial"/>
                <w:sz w:val="18"/>
                <w:szCs w:val="18"/>
              </w:rPr>
              <w:t>de</w:t>
            </w: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 ingredientes activos </w:t>
            </w:r>
            <w:r w:rsidRPr="009269BD">
              <w:rPr>
                <w:rFonts w:ascii="Arial" w:hAnsi="Arial" w:cs="Arial"/>
                <w:sz w:val="18"/>
                <w:szCs w:val="18"/>
              </w:rPr>
              <w:t>que constituyen parte de los insumos a evaluar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Del="00930C3C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G2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coformulantes </w:t>
            </w:r>
            <w:r w:rsidRPr="00875552">
              <w:rPr>
                <w:rFonts w:ascii="Arial" w:hAnsi="Arial" w:cs="Arial"/>
                <w:sz w:val="18"/>
                <w:szCs w:val="18"/>
              </w:rPr>
              <w:t>que constituyen parte de los insumos a evaluar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EVALUAR ETIQUETA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H1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evaluación.</w:t>
            </w:r>
          </w:p>
        </w:tc>
      </w:tr>
    </w:tbl>
    <w:p w:rsidR="00447D39" w:rsidRPr="00875552" w:rsidRDefault="001B0D01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875552">
        <w:rPr>
          <w:rFonts w:ascii="Arial" w:hAnsi="Arial" w:cs="Arial"/>
          <w:b/>
          <w:sz w:val="18"/>
          <w:szCs w:val="18"/>
        </w:rPr>
        <w:t xml:space="preserve"> </w:t>
      </w:r>
      <w:r w:rsidR="00C32A6A" w:rsidRPr="00875552">
        <w:rPr>
          <w:rFonts w:ascii="Arial" w:hAnsi="Arial" w:cs="Arial"/>
          <w:b/>
          <w:sz w:val="18"/>
          <w:szCs w:val="18"/>
        </w:rPr>
        <w:t xml:space="preserve"> </w:t>
      </w:r>
    </w:p>
    <w:p w:rsidR="00447D39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</w:p>
    <w:p w:rsidR="00447D39" w:rsidRPr="00875552" w:rsidRDefault="00447D39" w:rsidP="00447D39">
      <w:pPr>
        <w:pStyle w:val="Textoindependiente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sz w:val="20"/>
          <w:szCs w:val="20"/>
        </w:rPr>
        <w:t xml:space="preserve">   </w:t>
      </w:r>
      <w:r w:rsidR="00F7085C" w:rsidRPr="00875552">
        <w:rPr>
          <w:rFonts w:ascii="Arial" w:hAnsi="Arial" w:cs="Arial"/>
          <w:b/>
          <w:i/>
          <w:sz w:val="20"/>
          <w:szCs w:val="20"/>
        </w:rPr>
        <w:t xml:space="preserve">Considerar: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>Remita esta</w:t>
      </w:r>
      <w:r w:rsidRPr="00875552">
        <w:rPr>
          <w:rFonts w:ascii="Arial" w:hAnsi="Arial" w:cs="Arial"/>
          <w:b/>
          <w:sz w:val="20"/>
          <w:szCs w:val="20"/>
        </w:rPr>
        <w:t xml:space="preserve"> </w:t>
      </w:r>
      <w:r w:rsidRPr="00875552">
        <w:rPr>
          <w:rFonts w:ascii="Arial" w:hAnsi="Arial" w:cs="Arial"/>
          <w:sz w:val="20"/>
          <w:szCs w:val="20"/>
        </w:rPr>
        <w:t xml:space="preserve">solicitud a </w:t>
      </w:r>
      <w:hyperlink r:id="rId8" w:history="1">
        <w:r w:rsidR="009269BD" w:rsidRPr="00055D48">
          <w:rPr>
            <w:rStyle w:val="Hipervnculo"/>
            <w:rFonts w:ascii="Arial" w:hAnsi="Arial" w:cs="Arial"/>
            <w:sz w:val="20"/>
            <w:szCs w:val="20"/>
          </w:rPr>
          <w:t>contacto@bioaudita.cl</w:t>
        </w:r>
      </w:hyperlink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951E50" w:rsidRPr="00875552" w:rsidRDefault="00F7085C" w:rsidP="001740DD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 xml:space="preserve">Enviaremos </w:t>
      </w:r>
      <w:r w:rsidR="00C87111" w:rsidRPr="00875552">
        <w:rPr>
          <w:rFonts w:ascii="Arial" w:hAnsi="Arial" w:cs="Arial"/>
          <w:sz w:val="20"/>
          <w:szCs w:val="20"/>
        </w:rPr>
        <w:t>en un plazo máximo 6</w:t>
      </w:r>
      <w:r w:rsidR="00951E50" w:rsidRPr="00875552">
        <w:rPr>
          <w:rFonts w:ascii="Arial" w:hAnsi="Arial" w:cs="Arial"/>
          <w:sz w:val="20"/>
          <w:szCs w:val="20"/>
        </w:rPr>
        <w:t xml:space="preserve"> días </w:t>
      </w:r>
      <w:r w:rsidRPr="00875552">
        <w:rPr>
          <w:rFonts w:ascii="Arial" w:hAnsi="Arial" w:cs="Arial"/>
          <w:sz w:val="20"/>
          <w:szCs w:val="20"/>
        </w:rPr>
        <w:t>el valor del servicio a la casilla electró</w:t>
      </w:r>
      <w:r w:rsidR="00951E50" w:rsidRPr="00875552">
        <w:rPr>
          <w:rFonts w:ascii="Arial" w:hAnsi="Arial" w:cs="Arial"/>
          <w:sz w:val="20"/>
          <w:szCs w:val="20"/>
        </w:rPr>
        <w:t>nica indicada</w:t>
      </w:r>
      <w:r w:rsidRPr="00875552">
        <w:rPr>
          <w:rFonts w:ascii="Arial" w:hAnsi="Arial" w:cs="Arial"/>
          <w:sz w:val="20"/>
          <w:szCs w:val="20"/>
        </w:rPr>
        <w:t xml:space="preserve"> </w:t>
      </w:r>
      <w:r w:rsidR="00875552">
        <w:rPr>
          <w:rFonts w:ascii="Arial" w:hAnsi="Arial" w:cs="Arial"/>
          <w:sz w:val="20"/>
          <w:szCs w:val="20"/>
        </w:rPr>
        <w:t xml:space="preserve">en </w:t>
      </w:r>
      <w:r w:rsidRPr="00875552">
        <w:rPr>
          <w:rFonts w:ascii="Arial" w:hAnsi="Arial" w:cs="Arial"/>
          <w:sz w:val="20"/>
          <w:szCs w:val="20"/>
        </w:rPr>
        <w:t xml:space="preserve">el </w:t>
      </w:r>
      <w:r w:rsidR="00875552" w:rsidRPr="00875552">
        <w:rPr>
          <w:rFonts w:ascii="Arial" w:hAnsi="Arial" w:cs="Arial"/>
          <w:sz w:val="20"/>
          <w:szCs w:val="20"/>
        </w:rPr>
        <w:t xml:space="preserve">Ítem </w:t>
      </w:r>
      <w:r w:rsidR="00951E50" w:rsidRPr="00875552">
        <w:rPr>
          <w:rFonts w:ascii="Arial" w:hAnsi="Arial" w:cs="Arial"/>
          <w:sz w:val="20"/>
          <w:szCs w:val="20"/>
        </w:rPr>
        <w:t>A</w:t>
      </w:r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Durante la inspección</w:t>
      </w:r>
      <w:r w:rsidR="00421592" w:rsidRPr="00875552">
        <w:rPr>
          <w:rFonts w:ascii="Arial" w:hAnsi="Arial" w:cs="Arial"/>
          <w:b/>
          <w:i/>
          <w:sz w:val="20"/>
          <w:szCs w:val="20"/>
        </w:rPr>
        <w:t xml:space="preserve"> en terreno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 se actualizará la presente solicitud con base a lo </w:t>
      </w:r>
      <w:r w:rsidR="00FE1E94" w:rsidRPr="00875552">
        <w:rPr>
          <w:rFonts w:ascii="Arial" w:hAnsi="Arial" w:cs="Arial"/>
          <w:b/>
          <w:i/>
          <w:sz w:val="20"/>
          <w:szCs w:val="20"/>
        </w:rPr>
        <w:t>evaluado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, lo cual podría generar una </w:t>
      </w:r>
    </w:p>
    <w:p w:rsidR="00875552" w:rsidRDefault="00F7085C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re-cotización</w:t>
      </w:r>
      <w:r w:rsid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en caso</w:t>
      </w:r>
      <w:r w:rsidR="00447D39" w:rsidRP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que haya cambios en la in</w:t>
      </w:r>
      <w:r w:rsidRPr="00875552">
        <w:rPr>
          <w:rFonts w:ascii="Arial" w:hAnsi="Arial" w:cs="Arial"/>
          <w:b/>
          <w:i/>
          <w:sz w:val="20"/>
          <w:szCs w:val="20"/>
        </w:rPr>
        <w:t>formación aquí detallada.</w:t>
      </w:r>
    </w:p>
    <w:p w:rsidR="001B36CC" w:rsidRPr="00875552" w:rsidRDefault="00447D39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18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C20944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20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  <w:r w:rsidRPr="00875552">
        <w:rPr>
          <w:rFonts w:ascii="Arial" w:hAnsi="Arial" w:cs="Arial"/>
          <w:b/>
          <w:i/>
          <w:sz w:val="20"/>
          <w:szCs w:val="18"/>
        </w:rPr>
        <w:t xml:space="preserve"> </w:t>
      </w:r>
      <w:r w:rsidR="007577A3" w:rsidRPr="00875552">
        <w:rPr>
          <w:rFonts w:ascii="Arial" w:hAnsi="Arial" w:cs="Arial"/>
          <w:b/>
          <w:i/>
          <w:sz w:val="20"/>
          <w:szCs w:val="18"/>
        </w:rPr>
        <w:t>Gastos Operativos del Inspector</w:t>
      </w:r>
      <w:r w:rsidR="009269BD">
        <w:rPr>
          <w:rFonts w:ascii="Arial" w:hAnsi="Arial" w:cs="Arial"/>
          <w:b/>
          <w:i/>
          <w:sz w:val="20"/>
          <w:szCs w:val="18"/>
        </w:rPr>
        <w:t xml:space="preserve"> (se completa después de la inspección en terreno)</w:t>
      </w:r>
      <w:r w:rsidR="001B36CC" w:rsidRPr="00875552">
        <w:rPr>
          <w:rFonts w:ascii="Arial" w:hAnsi="Arial" w:cs="Arial"/>
          <w:b/>
          <w:i/>
          <w:sz w:val="20"/>
          <w:szCs w:val="18"/>
        </w:rPr>
        <w:t>:</w:t>
      </w:r>
    </w:p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268"/>
        <w:gridCol w:w="5699"/>
      </w:tblGrid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$</w:t>
            </w:r>
          </w:p>
        </w:tc>
        <w:tc>
          <w:tcPr>
            <w:tcW w:w="5699" w:type="dxa"/>
            <w:vMerge w:val="restart"/>
          </w:tcPr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Confirmo que la información de la presente Solicitud de Cotización es correcta y acepto pagar los Gastos Operativos del Inspector de acuerdo a lo informado en las indicaciones precedentes.</w:t>
            </w:r>
          </w:p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</w:p>
          <w:p w:rsidR="007577A3" w:rsidRPr="00875552" w:rsidRDefault="007577A3" w:rsidP="007577A3">
            <w:pPr>
              <w:widowControl w:val="0"/>
              <w:spacing w:line="280" w:lineRule="exact"/>
              <w:ind w:firstLine="720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……………………………………………………….. </w:t>
            </w:r>
          </w:p>
          <w:p w:rsidR="00E76C75" w:rsidRPr="00875552" w:rsidRDefault="007577A3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>Nombre y Firma del representante del Cliente</w:t>
            </w: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E76C75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Transporte Inspector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Horas de viaje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Peajes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Pasajes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Alimentación 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C677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Alojamiento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4140C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jc w:val="right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</w:tbl>
    <w:p w:rsidR="00C20944" w:rsidRPr="0084140C" w:rsidRDefault="00C20944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</w:p>
    <w:sectPr w:rsidR="00C20944" w:rsidRPr="0084140C" w:rsidSect="00BA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2" w:h="12242" w:orient="landscape" w:code="1"/>
      <w:pgMar w:top="720" w:right="964" w:bottom="851" w:left="85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78" w:rsidRDefault="001C6778">
      <w:r>
        <w:separator/>
      </w:r>
    </w:p>
  </w:endnote>
  <w:endnote w:type="continuationSeparator" w:id="0">
    <w:p w:rsidR="001C6778" w:rsidRDefault="001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16528F" w:rsidP="000A3B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28F" w:rsidRDefault="0016528F" w:rsidP="00AB42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1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3"/>
      <w:gridCol w:w="3182"/>
      <w:gridCol w:w="1122"/>
      <w:gridCol w:w="2598"/>
      <w:gridCol w:w="1188"/>
      <w:gridCol w:w="2769"/>
      <w:gridCol w:w="1003"/>
      <w:gridCol w:w="950"/>
    </w:tblGrid>
    <w:tr w:rsidR="0016528F" w:rsidRPr="00D91877" w:rsidTr="000B0CBC">
      <w:trPr>
        <w:trHeight w:val="266"/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0B0CBC">
          <w:pPr>
            <w:pStyle w:val="Piedepgina"/>
            <w:tabs>
              <w:tab w:val="clear" w:pos="4252"/>
              <w:tab w:val="left" w:pos="1843"/>
              <w:tab w:val="left" w:pos="3952"/>
              <w:tab w:val="center" w:pos="4082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318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D5649F">
            <w:rPr>
              <w:rFonts w:ascii="Arial" w:hAnsi="Arial" w:cs="Arial"/>
              <w:bCs/>
              <w:sz w:val="16"/>
              <w:szCs w:val="16"/>
            </w:rPr>
            <w:t>D_07-001</w:t>
          </w:r>
        </w:p>
      </w:tc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25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CA5250" w:rsidP="0079641A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="00EA3561">
            <w:rPr>
              <w:rFonts w:ascii="Arial" w:hAnsi="Arial" w:cs="Arial"/>
              <w:sz w:val="16"/>
              <w:szCs w:val="16"/>
              <w:lang w:val="en-GB"/>
            </w:rPr>
            <w:t>8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512B47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512B47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512B47" w:rsidRDefault="00A8799C" w:rsidP="00EA3561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EA3561">
            <w:rPr>
              <w:rFonts w:ascii="Arial" w:hAnsi="Arial" w:cs="Arial"/>
              <w:sz w:val="16"/>
              <w:szCs w:val="16"/>
            </w:rPr>
            <w:t>6</w:t>
          </w:r>
          <w:r w:rsidR="00512B47" w:rsidRPr="00512B47">
            <w:rPr>
              <w:rFonts w:ascii="Arial" w:hAnsi="Arial" w:cs="Arial"/>
              <w:sz w:val="16"/>
              <w:szCs w:val="16"/>
            </w:rPr>
            <w:t>.1</w:t>
          </w:r>
          <w:r w:rsidR="00EA3561">
            <w:rPr>
              <w:rFonts w:ascii="Arial" w:hAnsi="Arial" w:cs="Arial"/>
              <w:sz w:val="16"/>
              <w:szCs w:val="16"/>
            </w:rPr>
            <w:t>6</w:t>
          </w:r>
          <w:r w:rsidR="00512B47" w:rsidRPr="00512B47">
            <w:rPr>
              <w:rFonts w:ascii="Arial" w:hAnsi="Arial" w:cs="Arial"/>
              <w:sz w:val="16"/>
              <w:szCs w:val="16"/>
            </w:rPr>
            <w:t>.202</w:t>
          </w:r>
          <w:r w:rsidR="00CA525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0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 </w:t>
          </w:r>
          <w:r w:rsidRPr="00D5649F">
            <w:rPr>
              <w:rFonts w:ascii="Arial" w:hAnsi="Arial" w:cs="Arial"/>
              <w:b/>
              <w:sz w:val="16"/>
              <w:szCs w:val="16"/>
            </w:rPr>
            <w:t>Pág.</w:t>
          </w:r>
        </w:p>
      </w:tc>
      <w:tc>
        <w:tcPr>
          <w:tcW w:w="9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91877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6170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6170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6528F" w:rsidRPr="000825BE" w:rsidRDefault="0016528F" w:rsidP="00522D3F">
    <w:pPr>
      <w:pStyle w:val="Piedepgina"/>
      <w:ind w:right="360"/>
      <w:jc w:val="center"/>
      <w:rPr>
        <w:color w:val="FF000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78" w:rsidRDefault="001C6778">
      <w:r>
        <w:separator/>
      </w:r>
    </w:p>
  </w:footnote>
  <w:footnote w:type="continuationSeparator" w:id="0">
    <w:p w:rsidR="001C6778" w:rsidRDefault="001C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1C677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5" o:spid="_x0000_s2050" type="#_x0000_t136" style="position:absolute;margin-left:0;margin-top:0;width:601.8pt;height:150.45pt;rotation:315;z-index:-251658240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5637"/>
      <w:gridCol w:w="3118"/>
      <w:gridCol w:w="3044"/>
    </w:tblGrid>
    <w:tr w:rsidR="0016528F" w:rsidRPr="009C5629" w:rsidTr="006C1C40">
      <w:trPr>
        <w:cantSplit/>
        <w:trHeight w:val="841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6528F" w:rsidRPr="009C5629" w:rsidRDefault="0016528F" w:rsidP="007F62C3">
          <w:pPr>
            <w:pStyle w:val="Encabezad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539115" cy="539115"/>
                <wp:effectExtent l="0" t="0" r="0" b="0"/>
                <wp:docPr id="2" name="Imagen 2" descr="LOGO [Recuperad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[Recuperado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9C5629" w:rsidRDefault="0016528F" w:rsidP="00134989">
          <w:pPr>
            <w:widowControl w:val="0"/>
            <w:ind w:left="5760" w:hanging="57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COTIZACIÓN</w:t>
          </w:r>
        </w:p>
      </w:tc>
      <w:tc>
        <w:tcPr>
          <w:tcW w:w="30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2463A0" w:rsidRDefault="0016528F" w:rsidP="008E6BC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Todas las Operaciones</w:t>
          </w:r>
        </w:p>
      </w:tc>
    </w:tr>
    <w:tr w:rsidR="0016528F" w:rsidRPr="009C5629" w:rsidTr="006C1C40">
      <w:trPr>
        <w:cantSplit/>
        <w:trHeight w:val="219"/>
      </w:trPr>
      <w:tc>
        <w:tcPr>
          <w:tcW w:w="2093" w:type="dxa"/>
          <w:tcBorders>
            <w:top w:val="single" w:sz="4" w:space="0" w:color="auto"/>
          </w:tcBorders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Cliente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5637" w:type="dxa"/>
          <w:vAlign w:val="center"/>
        </w:tcPr>
        <w:p w:rsidR="0016528F" w:rsidRPr="009C5629" w:rsidRDefault="0016528F" w:rsidP="007F5948">
          <w:pPr>
            <w:pStyle w:val="Encabezado"/>
            <w:spacing w:before="20" w:after="20" w:line="1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18" w:type="dxa"/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Servicio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3044" w:type="dxa"/>
          <w:tcBorders>
            <w:top w:val="single" w:sz="4" w:space="0" w:color="auto"/>
          </w:tcBorders>
          <w:vAlign w:val="center"/>
        </w:tcPr>
        <w:p w:rsidR="0016528F" w:rsidRPr="009C5629" w:rsidRDefault="0016528F" w:rsidP="007F5948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</w:p>
      </w:tc>
    </w:tr>
  </w:tbl>
  <w:p w:rsidR="0016528F" w:rsidRPr="00C745C4" w:rsidRDefault="0016528F" w:rsidP="00C7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1C677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4" o:spid="_x0000_s2049" type="#_x0000_t136" style="position:absolute;margin-left:0;margin-top:0;width:601.8pt;height:150.45pt;rotation:315;z-index:-251659264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CAF"/>
    <w:multiLevelType w:val="hybridMultilevel"/>
    <w:tmpl w:val="20EEBC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96B"/>
    <w:multiLevelType w:val="hybridMultilevel"/>
    <w:tmpl w:val="FADEB4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432AFC"/>
    <w:multiLevelType w:val="hybridMultilevel"/>
    <w:tmpl w:val="8E46B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F02DF"/>
    <w:multiLevelType w:val="hybridMultilevel"/>
    <w:tmpl w:val="27D6CA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76668"/>
    <w:multiLevelType w:val="hybridMultilevel"/>
    <w:tmpl w:val="2230D7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B41694"/>
    <w:multiLevelType w:val="multilevel"/>
    <w:tmpl w:val="20EEBC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2CC"/>
    <w:multiLevelType w:val="hybridMultilevel"/>
    <w:tmpl w:val="28803D2E"/>
    <w:lvl w:ilvl="0" w:tplc="61C0747C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7E4ABC"/>
    <w:multiLevelType w:val="hybridMultilevel"/>
    <w:tmpl w:val="E3AE10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9"/>
    <w:rsid w:val="000002DE"/>
    <w:rsid w:val="000040B4"/>
    <w:rsid w:val="000047C2"/>
    <w:rsid w:val="00005BC7"/>
    <w:rsid w:val="000061EB"/>
    <w:rsid w:val="00006328"/>
    <w:rsid w:val="0000634F"/>
    <w:rsid w:val="0001008D"/>
    <w:rsid w:val="000107E3"/>
    <w:rsid w:val="00011ABC"/>
    <w:rsid w:val="000121C9"/>
    <w:rsid w:val="00014B5B"/>
    <w:rsid w:val="00014C6A"/>
    <w:rsid w:val="00016A0C"/>
    <w:rsid w:val="00017462"/>
    <w:rsid w:val="00020470"/>
    <w:rsid w:val="00022066"/>
    <w:rsid w:val="000227CC"/>
    <w:rsid w:val="00026C37"/>
    <w:rsid w:val="00027CB9"/>
    <w:rsid w:val="00027F92"/>
    <w:rsid w:val="00031665"/>
    <w:rsid w:val="000320BC"/>
    <w:rsid w:val="00037B85"/>
    <w:rsid w:val="0004122C"/>
    <w:rsid w:val="000420AD"/>
    <w:rsid w:val="00042402"/>
    <w:rsid w:val="0004243C"/>
    <w:rsid w:val="00042509"/>
    <w:rsid w:val="00042BAD"/>
    <w:rsid w:val="00050E6D"/>
    <w:rsid w:val="000543B7"/>
    <w:rsid w:val="0005491C"/>
    <w:rsid w:val="000611BE"/>
    <w:rsid w:val="000613B7"/>
    <w:rsid w:val="00061701"/>
    <w:rsid w:val="00061DF3"/>
    <w:rsid w:val="00064066"/>
    <w:rsid w:val="00064198"/>
    <w:rsid w:val="000679F5"/>
    <w:rsid w:val="000709DB"/>
    <w:rsid w:val="000716EF"/>
    <w:rsid w:val="000720B9"/>
    <w:rsid w:val="0007319E"/>
    <w:rsid w:val="00073F3E"/>
    <w:rsid w:val="00074420"/>
    <w:rsid w:val="00074C99"/>
    <w:rsid w:val="00077DCB"/>
    <w:rsid w:val="000813F8"/>
    <w:rsid w:val="0008182B"/>
    <w:rsid w:val="000819A2"/>
    <w:rsid w:val="000825BE"/>
    <w:rsid w:val="00082D69"/>
    <w:rsid w:val="000838AB"/>
    <w:rsid w:val="00085C8D"/>
    <w:rsid w:val="00086941"/>
    <w:rsid w:val="00086DEB"/>
    <w:rsid w:val="00087BF8"/>
    <w:rsid w:val="000904E6"/>
    <w:rsid w:val="00093018"/>
    <w:rsid w:val="00094B7E"/>
    <w:rsid w:val="0009589E"/>
    <w:rsid w:val="000A121E"/>
    <w:rsid w:val="000A3B23"/>
    <w:rsid w:val="000A5D28"/>
    <w:rsid w:val="000A5D9B"/>
    <w:rsid w:val="000A67BB"/>
    <w:rsid w:val="000B0CBC"/>
    <w:rsid w:val="000B14F8"/>
    <w:rsid w:val="000B2A52"/>
    <w:rsid w:val="000B3B75"/>
    <w:rsid w:val="000B7EB1"/>
    <w:rsid w:val="000C745E"/>
    <w:rsid w:val="000C7DFA"/>
    <w:rsid w:val="000D00BD"/>
    <w:rsid w:val="000D08A2"/>
    <w:rsid w:val="000D0CD0"/>
    <w:rsid w:val="000D19A0"/>
    <w:rsid w:val="000D1EE5"/>
    <w:rsid w:val="000D4A7D"/>
    <w:rsid w:val="000D6E31"/>
    <w:rsid w:val="000D71D8"/>
    <w:rsid w:val="000E3553"/>
    <w:rsid w:val="000E54CA"/>
    <w:rsid w:val="000E5C6C"/>
    <w:rsid w:val="000E64DF"/>
    <w:rsid w:val="000E78B0"/>
    <w:rsid w:val="000F1AED"/>
    <w:rsid w:val="000F25BD"/>
    <w:rsid w:val="000F344C"/>
    <w:rsid w:val="000F4422"/>
    <w:rsid w:val="000F5122"/>
    <w:rsid w:val="000F644F"/>
    <w:rsid w:val="000F74D9"/>
    <w:rsid w:val="000F7879"/>
    <w:rsid w:val="0010193D"/>
    <w:rsid w:val="00103A3A"/>
    <w:rsid w:val="0010543F"/>
    <w:rsid w:val="001106B7"/>
    <w:rsid w:val="00111B61"/>
    <w:rsid w:val="001120A7"/>
    <w:rsid w:val="00112ED0"/>
    <w:rsid w:val="00114E65"/>
    <w:rsid w:val="0011763D"/>
    <w:rsid w:val="00117AAC"/>
    <w:rsid w:val="00117DEA"/>
    <w:rsid w:val="00121BE2"/>
    <w:rsid w:val="001255EC"/>
    <w:rsid w:val="00132967"/>
    <w:rsid w:val="0013359A"/>
    <w:rsid w:val="00134989"/>
    <w:rsid w:val="00134BFF"/>
    <w:rsid w:val="00134F4A"/>
    <w:rsid w:val="0013534E"/>
    <w:rsid w:val="00141B3F"/>
    <w:rsid w:val="00143C8F"/>
    <w:rsid w:val="0014726A"/>
    <w:rsid w:val="00147D13"/>
    <w:rsid w:val="0015066D"/>
    <w:rsid w:val="0015155E"/>
    <w:rsid w:val="001535E1"/>
    <w:rsid w:val="00154661"/>
    <w:rsid w:val="00154A69"/>
    <w:rsid w:val="00157816"/>
    <w:rsid w:val="001605AA"/>
    <w:rsid w:val="00162D17"/>
    <w:rsid w:val="0016528F"/>
    <w:rsid w:val="00165299"/>
    <w:rsid w:val="00170B86"/>
    <w:rsid w:val="00174AB8"/>
    <w:rsid w:val="00174E12"/>
    <w:rsid w:val="0017671A"/>
    <w:rsid w:val="001777F4"/>
    <w:rsid w:val="0017795F"/>
    <w:rsid w:val="00181D45"/>
    <w:rsid w:val="00182EC1"/>
    <w:rsid w:val="00186357"/>
    <w:rsid w:val="00191B6B"/>
    <w:rsid w:val="00191FBD"/>
    <w:rsid w:val="00193E34"/>
    <w:rsid w:val="001943F1"/>
    <w:rsid w:val="001945A9"/>
    <w:rsid w:val="0019505F"/>
    <w:rsid w:val="0019731E"/>
    <w:rsid w:val="001A0A95"/>
    <w:rsid w:val="001A2F97"/>
    <w:rsid w:val="001A3D5B"/>
    <w:rsid w:val="001A4DBD"/>
    <w:rsid w:val="001A5913"/>
    <w:rsid w:val="001A644A"/>
    <w:rsid w:val="001B0D01"/>
    <w:rsid w:val="001B2CFA"/>
    <w:rsid w:val="001B36CC"/>
    <w:rsid w:val="001B4ED9"/>
    <w:rsid w:val="001B76A3"/>
    <w:rsid w:val="001C1163"/>
    <w:rsid w:val="001C1A8F"/>
    <w:rsid w:val="001C26C6"/>
    <w:rsid w:val="001C2AD4"/>
    <w:rsid w:val="001C3018"/>
    <w:rsid w:val="001C44B4"/>
    <w:rsid w:val="001C6778"/>
    <w:rsid w:val="001D0B20"/>
    <w:rsid w:val="001D11FD"/>
    <w:rsid w:val="001D1646"/>
    <w:rsid w:val="001D4EEB"/>
    <w:rsid w:val="001E0314"/>
    <w:rsid w:val="001E05B0"/>
    <w:rsid w:val="001E0E84"/>
    <w:rsid w:val="001E275A"/>
    <w:rsid w:val="001E47F7"/>
    <w:rsid w:val="001E5189"/>
    <w:rsid w:val="001E74AD"/>
    <w:rsid w:val="001F142D"/>
    <w:rsid w:val="001F145C"/>
    <w:rsid w:val="001F3415"/>
    <w:rsid w:val="001F420F"/>
    <w:rsid w:val="001F57DD"/>
    <w:rsid w:val="001F5936"/>
    <w:rsid w:val="001F5963"/>
    <w:rsid w:val="001F5DED"/>
    <w:rsid w:val="002043DE"/>
    <w:rsid w:val="002054DB"/>
    <w:rsid w:val="00206890"/>
    <w:rsid w:val="00206970"/>
    <w:rsid w:val="002119AE"/>
    <w:rsid w:val="00211F66"/>
    <w:rsid w:val="00213A6F"/>
    <w:rsid w:val="00213C0D"/>
    <w:rsid w:val="00214093"/>
    <w:rsid w:val="00215202"/>
    <w:rsid w:val="00216201"/>
    <w:rsid w:val="002164A8"/>
    <w:rsid w:val="00220A46"/>
    <w:rsid w:val="00221D0D"/>
    <w:rsid w:val="00222E7C"/>
    <w:rsid w:val="00223319"/>
    <w:rsid w:val="0022536D"/>
    <w:rsid w:val="00231E24"/>
    <w:rsid w:val="002328D5"/>
    <w:rsid w:val="00232FCE"/>
    <w:rsid w:val="0023396E"/>
    <w:rsid w:val="0023603F"/>
    <w:rsid w:val="0023699E"/>
    <w:rsid w:val="00240C07"/>
    <w:rsid w:val="00244B95"/>
    <w:rsid w:val="00246615"/>
    <w:rsid w:val="002476F4"/>
    <w:rsid w:val="002518B5"/>
    <w:rsid w:val="00252C78"/>
    <w:rsid w:val="00253083"/>
    <w:rsid w:val="00253B9B"/>
    <w:rsid w:val="002543D5"/>
    <w:rsid w:val="00255A3F"/>
    <w:rsid w:val="00257CF6"/>
    <w:rsid w:val="00257FC4"/>
    <w:rsid w:val="0026141E"/>
    <w:rsid w:val="002617C0"/>
    <w:rsid w:val="00262194"/>
    <w:rsid w:val="00265A5B"/>
    <w:rsid w:val="00266914"/>
    <w:rsid w:val="00266AD1"/>
    <w:rsid w:val="00267736"/>
    <w:rsid w:val="002711CA"/>
    <w:rsid w:val="00275580"/>
    <w:rsid w:val="00280630"/>
    <w:rsid w:val="0028145E"/>
    <w:rsid w:val="00281AB6"/>
    <w:rsid w:val="00284065"/>
    <w:rsid w:val="002857C8"/>
    <w:rsid w:val="00286829"/>
    <w:rsid w:val="00287C42"/>
    <w:rsid w:val="00287E45"/>
    <w:rsid w:val="00290E12"/>
    <w:rsid w:val="002914FB"/>
    <w:rsid w:val="00292F05"/>
    <w:rsid w:val="00294D89"/>
    <w:rsid w:val="00295294"/>
    <w:rsid w:val="002A07F3"/>
    <w:rsid w:val="002A0EA1"/>
    <w:rsid w:val="002A23FD"/>
    <w:rsid w:val="002A3878"/>
    <w:rsid w:val="002A4274"/>
    <w:rsid w:val="002A56C7"/>
    <w:rsid w:val="002A5E79"/>
    <w:rsid w:val="002A7021"/>
    <w:rsid w:val="002B1B8D"/>
    <w:rsid w:val="002B40A1"/>
    <w:rsid w:val="002B468E"/>
    <w:rsid w:val="002B7FE5"/>
    <w:rsid w:val="002C1094"/>
    <w:rsid w:val="002C176D"/>
    <w:rsid w:val="002C2357"/>
    <w:rsid w:val="002C40CD"/>
    <w:rsid w:val="002C4E6B"/>
    <w:rsid w:val="002C6141"/>
    <w:rsid w:val="002C62EA"/>
    <w:rsid w:val="002D09C8"/>
    <w:rsid w:val="002D3EF5"/>
    <w:rsid w:val="002D6CF9"/>
    <w:rsid w:val="002D6D65"/>
    <w:rsid w:val="002E09B5"/>
    <w:rsid w:val="002E7EC9"/>
    <w:rsid w:val="002F08F9"/>
    <w:rsid w:val="002F0BE0"/>
    <w:rsid w:val="0030276D"/>
    <w:rsid w:val="00302E3B"/>
    <w:rsid w:val="00303303"/>
    <w:rsid w:val="00307E8B"/>
    <w:rsid w:val="003103BB"/>
    <w:rsid w:val="0031096D"/>
    <w:rsid w:val="003138E9"/>
    <w:rsid w:val="00314393"/>
    <w:rsid w:val="00314B22"/>
    <w:rsid w:val="003163FD"/>
    <w:rsid w:val="003173ED"/>
    <w:rsid w:val="00317E3E"/>
    <w:rsid w:val="00323C17"/>
    <w:rsid w:val="00323F98"/>
    <w:rsid w:val="00325682"/>
    <w:rsid w:val="003262AB"/>
    <w:rsid w:val="00326E50"/>
    <w:rsid w:val="0033146B"/>
    <w:rsid w:val="00331D99"/>
    <w:rsid w:val="00331FC5"/>
    <w:rsid w:val="00332B97"/>
    <w:rsid w:val="00333AAA"/>
    <w:rsid w:val="00333CFB"/>
    <w:rsid w:val="00335459"/>
    <w:rsid w:val="00337582"/>
    <w:rsid w:val="003377C2"/>
    <w:rsid w:val="0034366B"/>
    <w:rsid w:val="00343853"/>
    <w:rsid w:val="00343B38"/>
    <w:rsid w:val="0034433E"/>
    <w:rsid w:val="00345AC2"/>
    <w:rsid w:val="003461B1"/>
    <w:rsid w:val="00346B59"/>
    <w:rsid w:val="00347D2D"/>
    <w:rsid w:val="00347E77"/>
    <w:rsid w:val="003519FC"/>
    <w:rsid w:val="003551F2"/>
    <w:rsid w:val="003554C0"/>
    <w:rsid w:val="00355B63"/>
    <w:rsid w:val="00357883"/>
    <w:rsid w:val="0036209F"/>
    <w:rsid w:val="00363885"/>
    <w:rsid w:val="00364C3C"/>
    <w:rsid w:val="0036524B"/>
    <w:rsid w:val="0036713A"/>
    <w:rsid w:val="00371D94"/>
    <w:rsid w:val="00374467"/>
    <w:rsid w:val="00374840"/>
    <w:rsid w:val="00374B62"/>
    <w:rsid w:val="00374BA9"/>
    <w:rsid w:val="0038034C"/>
    <w:rsid w:val="00380368"/>
    <w:rsid w:val="0038171F"/>
    <w:rsid w:val="00381A1C"/>
    <w:rsid w:val="00382152"/>
    <w:rsid w:val="00382EA9"/>
    <w:rsid w:val="0038304B"/>
    <w:rsid w:val="00384A0D"/>
    <w:rsid w:val="003929C3"/>
    <w:rsid w:val="00394173"/>
    <w:rsid w:val="00396267"/>
    <w:rsid w:val="00396950"/>
    <w:rsid w:val="003A0516"/>
    <w:rsid w:val="003A105B"/>
    <w:rsid w:val="003A1573"/>
    <w:rsid w:val="003A2D8A"/>
    <w:rsid w:val="003A5832"/>
    <w:rsid w:val="003B0667"/>
    <w:rsid w:val="003B156D"/>
    <w:rsid w:val="003B20A3"/>
    <w:rsid w:val="003B2656"/>
    <w:rsid w:val="003B42BF"/>
    <w:rsid w:val="003B6180"/>
    <w:rsid w:val="003B694E"/>
    <w:rsid w:val="003B6F13"/>
    <w:rsid w:val="003C3802"/>
    <w:rsid w:val="003C4447"/>
    <w:rsid w:val="003C69E7"/>
    <w:rsid w:val="003D0B2C"/>
    <w:rsid w:val="003D435B"/>
    <w:rsid w:val="003D49E1"/>
    <w:rsid w:val="003D59B3"/>
    <w:rsid w:val="003D6A9D"/>
    <w:rsid w:val="003D7AD5"/>
    <w:rsid w:val="003E0AB1"/>
    <w:rsid w:val="003E247A"/>
    <w:rsid w:val="003E3E8B"/>
    <w:rsid w:val="003E4291"/>
    <w:rsid w:val="003E5B2F"/>
    <w:rsid w:val="003E7B64"/>
    <w:rsid w:val="003F1919"/>
    <w:rsid w:val="003F1CF6"/>
    <w:rsid w:val="003F1D76"/>
    <w:rsid w:val="003F2C97"/>
    <w:rsid w:val="003F627D"/>
    <w:rsid w:val="003F63BB"/>
    <w:rsid w:val="0040199F"/>
    <w:rsid w:val="00401EDC"/>
    <w:rsid w:val="00404FE3"/>
    <w:rsid w:val="00406D1D"/>
    <w:rsid w:val="00410C96"/>
    <w:rsid w:val="004123C6"/>
    <w:rsid w:val="00414B0E"/>
    <w:rsid w:val="0041531B"/>
    <w:rsid w:val="00415568"/>
    <w:rsid w:val="00416ED6"/>
    <w:rsid w:val="00421592"/>
    <w:rsid w:val="00421C6F"/>
    <w:rsid w:val="004225D4"/>
    <w:rsid w:val="004229FB"/>
    <w:rsid w:val="004232AF"/>
    <w:rsid w:val="00423C42"/>
    <w:rsid w:val="00426B78"/>
    <w:rsid w:val="00427CD4"/>
    <w:rsid w:val="00432AC9"/>
    <w:rsid w:val="00432F5B"/>
    <w:rsid w:val="00433787"/>
    <w:rsid w:val="00434E37"/>
    <w:rsid w:val="00435623"/>
    <w:rsid w:val="00435EF8"/>
    <w:rsid w:val="00436002"/>
    <w:rsid w:val="00436BEA"/>
    <w:rsid w:val="00437B18"/>
    <w:rsid w:val="0044077B"/>
    <w:rsid w:val="004423E3"/>
    <w:rsid w:val="00442A1D"/>
    <w:rsid w:val="004437C9"/>
    <w:rsid w:val="00445B8D"/>
    <w:rsid w:val="00447846"/>
    <w:rsid w:val="0044784F"/>
    <w:rsid w:val="00447D39"/>
    <w:rsid w:val="00451806"/>
    <w:rsid w:val="00451B98"/>
    <w:rsid w:val="00451C78"/>
    <w:rsid w:val="00452244"/>
    <w:rsid w:val="00452820"/>
    <w:rsid w:val="0045350A"/>
    <w:rsid w:val="00453D31"/>
    <w:rsid w:val="00464597"/>
    <w:rsid w:val="00465FF4"/>
    <w:rsid w:val="00466086"/>
    <w:rsid w:val="004720B7"/>
    <w:rsid w:val="00472B07"/>
    <w:rsid w:val="0047325C"/>
    <w:rsid w:val="00475655"/>
    <w:rsid w:val="00475E8F"/>
    <w:rsid w:val="00476014"/>
    <w:rsid w:val="0047702A"/>
    <w:rsid w:val="004779D1"/>
    <w:rsid w:val="004818AB"/>
    <w:rsid w:val="004834A1"/>
    <w:rsid w:val="004840D9"/>
    <w:rsid w:val="004910DE"/>
    <w:rsid w:val="00491F50"/>
    <w:rsid w:val="00492074"/>
    <w:rsid w:val="004940F7"/>
    <w:rsid w:val="004955B1"/>
    <w:rsid w:val="004A1704"/>
    <w:rsid w:val="004A3302"/>
    <w:rsid w:val="004A502F"/>
    <w:rsid w:val="004A5E9D"/>
    <w:rsid w:val="004A698F"/>
    <w:rsid w:val="004A7161"/>
    <w:rsid w:val="004A7616"/>
    <w:rsid w:val="004A773B"/>
    <w:rsid w:val="004B4671"/>
    <w:rsid w:val="004B48E0"/>
    <w:rsid w:val="004B590F"/>
    <w:rsid w:val="004C1931"/>
    <w:rsid w:val="004C2D11"/>
    <w:rsid w:val="004C3C01"/>
    <w:rsid w:val="004C55BB"/>
    <w:rsid w:val="004C60A7"/>
    <w:rsid w:val="004D1025"/>
    <w:rsid w:val="004D2F2A"/>
    <w:rsid w:val="004D7F3A"/>
    <w:rsid w:val="004E0CF9"/>
    <w:rsid w:val="004E1D25"/>
    <w:rsid w:val="004E22F4"/>
    <w:rsid w:val="004E37F9"/>
    <w:rsid w:val="004E49E9"/>
    <w:rsid w:val="004E6D26"/>
    <w:rsid w:val="004F22E3"/>
    <w:rsid w:val="004F3742"/>
    <w:rsid w:val="004F6897"/>
    <w:rsid w:val="004F778B"/>
    <w:rsid w:val="004F7919"/>
    <w:rsid w:val="0050031C"/>
    <w:rsid w:val="00504877"/>
    <w:rsid w:val="005052BA"/>
    <w:rsid w:val="00505C8B"/>
    <w:rsid w:val="00507F7F"/>
    <w:rsid w:val="00511C15"/>
    <w:rsid w:val="00512B47"/>
    <w:rsid w:val="00514342"/>
    <w:rsid w:val="00515BED"/>
    <w:rsid w:val="00516801"/>
    <w:rsid w:val="005176DD"/>
    <w:rsid w:val="00517956"/>
    <w:rsid w:val="00521915"/>
    <w:rsid w:val="00522B39"/>
    <w:rsid w:val="00522D3F"/>
    <w:rsid w:val="00523454"/>
    <w:rsid w:val="00524693"/>
    <w:rsid w:val="0052580F"/>
    <w:rsid w:val="00527A4C"/>
    <w:rsid w:val="00530AE5"/>
    <w:rsid w:val="00533CA7"/>
    <w:rsid w:val="005353C4"/>
    <w:rsid w:val="005355D4"/>
    <w:rsid w:val="00535B52"/>
    <w:rsid w:val="00535E4D"/>
    <w:rsid w:val="00536D6B"/>
    <w:rsid w:val="0054181A"/>
    <w:rsid w:val="0054413A"/>
    <w:rsid w:val="00546CD2"/>
    <w:rsid w:val="00554CCF"/>
    <w:rsid w:val="00556108"/>
    <w:rsid w:val="00560630"/>
    <w:rsid w:val="00566C12"/>
    <w:rsid w:val="00570590"/>
    <w:rsid w:val="00570768"/>
    <w:rsid w:val="005737EE"/>
    <w:rsid w:val="00575B54"/>
    <w:rsid w:val="00576166"/>
    <w:rsid w:val="00580B28"/>
    <w:rsid w:val="00583E54"/>
    <w:rsid w:val="005869EC"/>
    <w:rsid w:val="00591064"/>
    <w:rsid w:val="00591B25"/>
    <w:rsid w:val="005929F1"/>
    <w:rsid w:val="005938EB"/>
    <w:rsid w:val="00594DD4"/>
    <w:rsid w:val="005961CE"/>
    <w:rsid w:val="00596E90"/>
    <w:rsid w:val="0059726A"/>
    <w:rsid w:val="005A0094"/>
    <w:rsid w:val="005A25AA"/>
    <w:rsid w:val="005A3ED2"/>
    <w:rsid w:val="005B19F3"/>
    <w:rsid w:val="005B2E37"/>
    <w:rsid w:val="005B2F76"/>
    <w:rsid w:val="005B457F"/>
    <w:rsid w:val="005B6BD0"/>
    <w:rsid w:val="005C04DD"/>
    <w:rsid w:val="005C1834"/>
    <w:rsid w:val="005C1B9D"/>
    <w:rsid w:val="005C2E06"/>
    <w:rsid w:val="005C41F9"/>
    <w:rsid w:val="005C4493"/>
    <w:rsid w:val="005C5708"/>
    <w:rsid w:val="005C5A4E"/>
    <w:rsid w:val="005C5D34"/>
    <w:rsid w:val="005D078A"/>
    <w:rsid w:val="005D0919"/>
    <w:rsid w:val="005D13C0"/>
    <w:rsid w:val="005D258E"/>
    <w:rsid w:val="005D63E3"/>
    <w:rsid w:val="005E07C9"/>
    <w:rsid w:val="005E07E3"/>
    <w:rsid w:val="005E1A98"/>
    <w:rsid w:val="005E284B"/>
    <w:rsid w:val="005E463A"/>
    <w:rsid w:val="005F0602"/>
    <w:rsid w:val="005F5910"/>
    <w:rsid w:val="005F65FF"/>
    <w:rsid w:val="005F7D3A"/>
    <w:rsid w:val="00600FF7"/>
    <w:rsid w:val="006014B9"/>
    <w:rsid w:val="006053F3"/>
    <w:rsid w:val="00605A20"/>
    <w:rsid w:val="006064DE"/>
    <w:rsid w:val="00610CF4"/>
    <w:rsid w:val="00613099"/>
    <w:rsid w:val="00614149"/>
    <w:rsid w:val="00616370"/>
    <w:rsid w:val="00621727"/>
    <w:rsid w:val="00621A56"/>
    <w:rsid w:val="006234CA"/>
    <w:rsid w:val="0062588F"/>
    <w:rsid w:val="006264B9"/>
    <w:rsid w:val="0062690E"/>
    <w:rsid w:val="0063288E"/>
    <w:rsid w:val="00632B3B"/>
    <w:rsid w:val="006404C2"/>
    <w:rsid w:val="00640B00"/>
    <w:rsid w:val="00640E8C"/>
    <w:rsid w:val="0064244E"/>
    <w:rsid w:val="0064338E"/>
    <w:rsid w:val="006434D9"/>
    <w:rsid w:val="0064364A"/>
    <w:rsid w:val="006449BF"/>
    <w:rsid w:val="00645E58"/>
    <w:rsid w:val="006478DC"/>
    <w:rsid w:val="00647F4B"/>
    <w:rsid w:val="00651D8C"/>
    <w:rsid w:val="00653165"/>
    <w:rsid w:val="006537BE"/>
    <w:rsid w:val="00654168"/>
    <w:rsid w:val="006563BF"/>
    <w:rsid w:val="00661CAD"/>
    <w:rsid w:val="00661F29"/>
    <w:rsid w:val="00662AEC"/>
    <w:rsid w:val="00662C20"/>
    <w:rsid w:val="00663209"/>
    <w:rsid w:val="00663453"/>
    <w:rsid w:val="006663AF"/>
    <w:rsid w:val="0066685D"/>
    <w:rsid w:val="00666DF5"/>
    <w:rsid w:val="0066727C"/>
    <w:rsid w:val="006705A1"/>
    <w:rsid w:val="006706B4"/>
    <w:rsid w:val="006715B8"/>
    <w:rsid w:val="00671AB0"/>
    <w:rsid w:val="00672538"/>
    <w:rsid w:val="00674EA8"/>
    <w:rsid w:val="00675740"/>
    <w:rsid w:val="00681B7B"/>
    <w:rsid w:val="00682C1B"/>
    <w:rsid w:val="0068563D"/>
    <w:rsid w:val="00685958"/>
    <w:rsid w:val="00686DE9"/>
    <w:rsid w:val="006905DC"/>
    <w:rsid w:val="00691BE3"/>
    <w:rsid w:val="006922F5"/>
    <w:rsid w:val="006938AB"/>
    <w:rsid w:val="00693F55"/>
    <w:rsid w:val="00696213"/>
    <w:rsid w:val="00697A2D"/>
    <w:rsid w:val="006A0668"/>
    <w:rsid w:val="006A32C0"/>
    <w:rsid w:val="006A42EC"/>
    <w:rsid w:val="006A5882"/>
    <w:rsid w:val="006A5C5D"/>
    <w:rsid w:val="006A7051"/>
    <w:rsid w:val="006B383E"/>
    <w:rsid w:val="006B4037"/>
    <w:rsid w:val="006B513E"/>
    <w:rsid w:val="006B542E"/>
    <w:rsid w:val="006C1C40"/>
    <w:rsid w:val="006C2F16"/>
    <w:rsid w:val="006C32D0"/>
    <w:rsid w:val="006C56E5"/>
    <w:rsid w:val="006C5B96"/>
    <w:rsid w:val="006C6A26"/>
    <w:rsid w:val="006C6E61"/>
    <w:rsid w:val="006C7F84"/>
    <w:rsid w:val="006D0AE3"/>
    <w:rsid w:val="006D1540"/>
    <w:rsid w:val="006D2871"/>
    <w:rsid w:val="006D313F"/>
    <w:rsid w:val="006D3A0C"/>
    <w:rsid w:val="006D47CB"/>
    <w:rsid w:val="006D497F"/>
    <w:rsid w:val="006D57B1"/>
    <w:rsid w:val="006D7372"/>
    <w:rsid w:val="006E1DE5"/>
    <w:rsid w:val="006E3CF6"/>
    <w:rsid w:val="006E3EAE"/>
    <w:rsid w:val="006E494B"/>
    <w:rsid w:val="006E4DCB"/>
    <w:rsid w:val="006E52DA"/>
    <w:rsid w:val="006F27E2"/>
    <w:rsid w:val="006F2B38"/>
    <w:rsid w:val="006F3DF9"/>
    <w:rsid w:val="006F6EC3"/>
    <w:rsid w:val="006F731B"/>
    <w:rsid w:val="007012C8"/>
    <w:rsid w:val="007020CE"/>
    <w:rsid w:val="0070212F"/>
    <w:rsid w:val="00702204"/>
    <w:rsid w:val="0070568E"/>
    <w:rsid w:val="00705CAC"/>
    <w:rsid w:val="00706927"/>
    <w:rsid w:val="0071002C"/>
    <w:rsid w:val="00711A92"/>
    <w:rsid w:val="00711E94"/>
    <w:rsid w:val="00712505"/>
    <w:rsid w:val="007139FD"/>
    <w:rsid w:val="00716199"/>
    <w:rsid w:val="007163EA"/>
    <w:rsid w:val="00717A49"/>
    <w:rsid w:val="00717BFC"/>
    <w:rsid w:val="00722B72"/>
    <w:rsid w:val="00723B29"/>
    <w:rsid w:val="00724AAC"/>
    <w:rsid w:val="00731BAD"/>
    <w:rsid w:val="0073282C"/>
    <w:rsid w:val="00732F24"/>
    <w:rsid w:val="0073353A"/>
    <w:rsid w:val="0073776F"/>
    <w:rsid w:val="00737D4B"/>
    <w:rsid w:val="007405ED"/>
    <w:rsid w:val="00741836"/>
    <w:rsid w:val="00742359"/>
    <w:rsid w:val="00742561"/>
    <w:rsid w:val="00742877"/>
    <w:rsid w:val="007434E0"/>
    <w:rsid w:val="007472F8"/>
    <w:rsid w:val="007479A2"/>
    <w:rsid w:val="007502AD"/>
    <w:rsid w:val="0075054E"/>
    <w:rsid w:val="00751013"/>
    <w:rsid w:val="007514ED"/>
    <w:rsid w:val="00751C48"/>
    <w:rsid w:val="00751E87"/>
    <w:rsid w:val="00752A88"/>
    <w:rsid w:val="007541C0"/>
    <w:rsid w:val="00755115"/>
    <w:rsid w:val="007577A3"/>
    <w:rsid w:val="00757C9C"/>
    <w:rsid w:val="00761B0F"/>
    <w:rsid w:val="00763C0E"/>
    <w:rsid w:val="007656E2"/>
    <w:rsid w:val="007660A4"/>
    <w:rsid w:val="00773460"/>
    <w:rsid w:val="0077585E"/>
    <w:rsid w:val="00775976"/>
    <w:rsid w:val="00777528"/>
    <w:rsid w:val="00780A4F"/>
    <w:rsid w:val="00783358"/>
    <w:rsid w:val="00783A1E"/>
    <w:rsid w:val="007846D2"/>
    <w:rsid w:val="00786707"/>
    <w:rsid w:val="00787372"/>
    <w:rsid w:val="00787E3D"/>
    <w:rsid w:val="00790860"/>
    <w:rsid w:val="00791863"/>
    <w:rsid w:val="00792BFE"/>
    <w:rsid w:val="007933D7"/>
    <w:rsid w:val="007954B7"/>
    <w:rsid w:val="0079641A"/>
    <w:rsid w:val="007A0413"/>
    <w:rsid w:val="007A14B8"/>
    <w:rsid w:val="007A16FE"/>
    <w:rsid w:val="007A273E"/>
    <w:rsid w:val="007A5246"/>
    <w:rsid w:val="007A5358"/>
    <w:rsid w:val="007A53E8"/>
    <w:rsid w:val="007A7C16"/>
    <w:rsid w:val="007B01F0"/>
    <w:rsid w:val="007B1010"/>
    <w:rsid w:val="007B1BE4"/>
    <w:rsid w:val="007B23F8"/>
    <w:rsid w:val="007B3141"/>
    <w:rsid w:val="007B4C6D"/>
    <w:rsid w:val="007B56BA"/>
    <w:rsid w:val="007B5BE1"/>
    <w:rsid w:val="007B5BEF"/>
    <w:rsid w:val="007C0A68"/>
    <w:rsid w:val="007C21A2"/>
    <w:rsid w:val="007C3E6E"/>
    <w:rsid w:val="007C3FFC"/>
    <w:rsid w:val="007C4879"/>
    <w:rsid w:val="007C5EAE"/>
    <w:rsid w:val="007C61D5"/>
    <w:rsid w:val="007C6680"/>
    <w:rsid w:val="007C698F"/>
    <w:rsid w:val="007C6D9D"/>
    <w:rsid w:val="007C7832"/>
    <w:rsid w:val="007C78C8"/>
    <w:rsid w:val="007C7B5E"/>
    <w:rsid w:val="007D06F5"/>
    <w:rsid w:val="007D323E"/>
    <w:rsid w:val="007D343B"/>
    <w:rsid w:val="007D4668"/>
    <w:rsid w:val="007D4FAA"/>
    <w:rsid w:val="007D5EEA"/>
    <w:rsid w:val="007D7EA5"/>
    <w:rsid w:val="007E1C4F"/>
    <w:rsid w:val="007E2DD1"/>
    <w:rsid w:val="007E490F"/>
    <w:rsid w:val="007E6072"/>
    <w:rsid w:val="007E6A04"/>
    <w:rsid w:val="007F1ADF"/>
    <w:rsid w:val="007F2210"/>
    <w:rsid w:val="007F2360"/>
    <w:rsid w:val="007F2DF6"/>
    <w:rsid w:val="007F44F5"/>
    <w:rsid w:val="007F5948"/>
    <w:rsid w:val="007F6164"/>
    <w:rsid w:val="007F6270"/>
    <w:rsid w:val="007F62C3"/>
    <w:rsid w:val="007F6797"/>
    <w:rsid w:val="008016FE"/>
    <w:rsid w:val="00803DF2"/>
    <w:rsid w:val="00806671"/>
    <w:rsid w:val="008071DD"/>
    <w:rsid w:val="00810ED8"/>
    <w:rsid w:val="00812264"/>
    <w:rsid w:val="0081234E"/>
    <w:rsid w:val="00812EC1"/>
    <w:rsid w:val="00813224"/>
    <w:rsid w:val="00814558"/>
    <w:rsid w:val="008158A8"/>
    <w:rsid w:val="00815E17"/>
    <w:rsid w:val="00820189"/>
    <w:rsid w:val="008209D2"/>
    <w:rsid w:val="00823E35"/>
    <w:rsid w:val="00824DB5"/>
    <w:rsid w:val="00825F8B"/>
    <w:rsid w:val="008261BB"/>
    <w:rsid w:val="00830722"/>
    <w:rsid w:val="00833FC6"/>
    <w:rsid w:val="0083415D"/>
    <w:rsid w:val="00836A70"/>
    <w:rsid w:val="00836FC3"/>
    <w:rsid w:val="00837164"/>
    <w:rsid w:val="00837DE8"/>
    <w:rsid w:val="0084140C"/>
    <w:rsid w:val="00841F60"/>
    <w:rsid w:val="008426D3"/>
    <w:rsid w:val="00843CFF"/>
    <w:rsid w:val="008446F6"/>
    <w:rsid w:val="00846F2A"/>
    <w:rsid w:val="008475AA"/>
    <w:rsid w:val="0085049F"/>
    <w:rsid w:val="00850D5E"/>
    <w:rsid w:val="00850D64"/>
    <w:rsid w:val="00851D85"/>
    <w:rsid w:val="008537D6"/>
    <w:rsid w:val="00854DE2"/>
    <w:rsid w:val="00855A43"/>
    <w:rsid w:val="008563DE"/>
    <w:rsid w:val="00856AD4"/>
    <w:rsid w:val="00862186"/>
    <w:rsid w:val="00863783"/>
    <w:rsid w:val="00864728"/>
    <w:rsid w:val="00864E70"/>
    <w:rsid w:val="008667BD"/>
    <w:rsid w:val="00866D40"/>
    <w:rsid w:val="008674A3"/>
    <w:rsid w:val="00870C80"/>
    <w:rsid w:val="00872417"/>
    <w:rsid w:val="00872A69"/>
    <w:rsid w:val="00873C45"/>
    <w:rsid w:val="00875552"/>
    <w:rsid w:val="00877473"/>
    <w:rsid w:val="00880947"/>
    <w:rsid w:val="00883153"/>
    <w:rsid w:val="00890CC7"/>
    <w:rsid w:val="00892248"/>
    <w:rsid w:val="00892420"/>
    <w:rsid w:val="00892C4C"/>
    <w:rsid w:val="00895B5C"/>
    <w:rsid w:val="008963AE"/>
    <w:rsid w:val="00897797"/>
    <w:rsid w:val="008A05A6"/>
    <w:rsid w:val="008A1840"/>
    <w:rsid w:val="008A3972"/>
    <w:rsid w:val="008B1880"/>
    <w:rsid w:val="008B1963"/>
    <w:rsid w:val="008B2B11"/>
    <w:rsid w:val="008B349D"/>
    <w:rsid w:val="008B55ED"/>
    <w:rsid w:val="008B7951"/>
    <w:rsid w:val="008C1663"/>
    <w:rsid w:val="008C3403"/>
    <w:rsid w:val="008C434B"/>
    <w:rsid w:val="008C52CE"/>
    <w:rsid w:val="008C6BDF"/>
    <w:rsid w:val="008D0FAA"/>
    <w:rsid w:val="008D2356"/>
    <w:rsid w:val="008D48DB"/>
    <w:rsid w:val="008D61A1"/>
    <w:rsid w:val="008D634F"/>
    <w:rsid w:val="008D72CD"/>
    <w:rsid w:val="008E0E81"/>
    <w:rsid w:val="008E1F4B"/>
    <w:rsid w:val="008E26E8"/>
    <w:rsid w:val="008E2B43"/>
    <w:rsid w:val="008E4185"/>
    <w:rsid w:val="008E497A"/>
    <w:rsid w:val="008E6BC7"/>
    <w:rsid w:val="008E7998"/>
    <w:rsid w:val="008E7D33"/>
    <w:rsid w:val="008F13F8"/>
    <w:rsid w:val="008F3B50"/>
    <w:rsid w:val="008F7EB4"/>
    <w:rsid w:val="00900122"/>
    <w:rsid w:val="00900172"/>
    <w:rsid w:val="009025B2"/>
    <w:rsid w:val="00902635"/>
    <w:rsid w:val="00903C91"/>
    <w:rsid w:val="009050B2"/>
    <w:rsid w:val="0090787B"/>
    <w:rsid w:val="009106E6"/>
    <w:rsid w:val="0091393D"/>
    <w:rsid w:val="00913E3C"/>
    <w:rsid w:val="00915114"/>
    <w:rsid w:val="0091581A"/>
    <w:rsid w:val="00915876"/>
    <w:rsid w:val="009164EF"/>
    <w:rsid w:val="00916D70"/>
    <w:rsid w:val="00917223"/>
    <w:rsid w:val="0092193A"/>
    <w:rsid w:val="00921A53"/>
    <w:rsid w:val="009222A0"/>
    <w:rsid w:val="00922CF2"/>
    <w:rsid w:val="00923AA4"/>
    <w:rsid w:val="009245E8"/>
    <w:rsid w:val="009263D9"/>
    <w:rsid w:val="009269BD"/>
    <w:rsid w:val="00927577"/>
    <w:rsid w:val="00930C3C"/>
    <w:rsid w:val="009311AA"/>
    <w:rsid w:val="00932168"/>
    <w:rsid w:val="009342AE"/>
    <w:rsid w:val="00935B8E"/>
    <w:rsid w:val="00937510"/>
    <w:rsid w:val="00937D4F"/>
    <w:rsid w:val="00947F82"/>
    <w:rsid w:val="00950844"/>
    <w:rsid w:val="00950DC3"/>
    <w:rsid w:val="0095179D"/>
    <w:rsid w:val="00951E50"/>
    <w:rsid w:val="009521A1"/>
    <w:rsid w:val="009523E8"/>
    <w:rsid w:val="00952940"/>
    <w:rsid w:val="009542E9"/>
    <w:rsid w:val="00954FA8"/>
    <w:rsid w:val="009560E9"/>
    <w:rsid w:val="00956F23"/>
    <w:rsid w:val="009577D9"/>
    <w:rsid w:val="00960CA0"/>
    <w:rsid w:val="009621EC"/>
    <w:rsid w:val="00964B8A"/>
    <w:rsid w:val="009671A2"/>
    <w:rsid w:val="00970769"/>
    <w:rsid w:val="0097187B"/>
    <w:rsid w:val="00971918"/>
    <w:rsid w:val="00971A2B"/>
    <w:rsid w:val="0097206A"/>
    <w:rsid w:val="009722AC"/>
    <w:rsid w:val="00973F0F"/>
    <w:rsid w:val="0097427D"/>
    <w:rsid w:val="00975A5A"/>
    <w:rsid w:val="0097795C"/>
    <w:rsid w:val="0097798E"/>
    <w:rsid w:val="009825B0"/>
    <w:rsid w:val="0098325D"/>
    <w:rsid w:val="00985A07"/>
    <w:rsid w:val="00987E53"/>
    <w:rsid w:val="009920E4"/>
    <w:rsid w:val="00992C19"/>
    <w:rsid w:val="009939FA"/>
    <w:rsid w:val="0099405A"/>
    <w:rsid w:val="009A0C49"/>
    <w:rsid w:val="009A0F0E"/>
    <w:rsid w:val="009A187D"/>
    <w:rsid w:val="009A1E78"/>
    <w:rsid w:val="009A2C75"/>
    <w:rsid w:val="009A3C2E"/>
    <w:rsid w:val="009A3F76"/>
    <w:rsid w:val="009A5877"/>
    <w:rsid w:val="009A58AB"/>
    <w:rsid w:val="009A59C7"/>
    <w:rsid w:val="009A69E9"/>
    <w:rsid w:val="009B03AB"/>
    <w:rsid w:val="009B0620"/>
    <w:rsid w:val="009B0C05"/>
    <w:rsid w:val="009B31CA"/>
    <w:rsid w:val="009B3C68"/>
    <w:rsid w:val="009B45CA"/>
    <w:rsid w:val="009B49B0"/>
    <w:rsid w:val="009B4FAE"/>
    <w:rsid w:val="009B579F"/>
    <w:rsid w:val="009C24BD"/>
    <w:rsid w:val="009C2BD9"/>
    <w:rsid w:val="009C2DF6"/>
    <w:rsid w:val="009C5B84"/>
    <w:rsid w:val="009D2334"/>
    <w:rsid w:val="009D365B"/>
    <w:rsid w:val="009D38F1"/>
    <w:rsid w:val="009D4C9C"/>
    <w:rsid w:val="009D4F37"/>
    <w:rsid w:val="009D53B3"/>
    <w:rsid w:val="009D55CE"/>
    <w:rsid w:val="009D6C68"/>
    <w:rsid w:val="009E24FC"/>
    <w:rsid w:val="009E3ABC"/>
    <w:rsid w:val="009E430F"/>
    <w:rsid w:val="009F0E03"/>
    <w:rsid w:val="009F15BB"/>
    <w:rsid w:val="009F1610"/>
    <w:rsid w:val="009F2A1C"/>
    <w:rsid w:val="009F2ACE"/>
    <w:rsid w:val="009F2E34"/>
    <w:rsid w:val="009F3568"/>
    <w:rsid w:val="009F49BD"/>
    <w:rsid w:val="009F626B"/>
    <w:rsid w:val="00A00073"/>
    <w:rsid w:val="00A03B26"/>
    <w:rsid w:val="00A042D4"/>
    <w:rsid w:val="00A04B6C"/>
    <w:rsid w:val="00A05CF3"/>
    <w:rsid w:val="00A06FD5"/>
    <w:rsid w:val="00A07E5E"/>
    <w:rsid w:val="00A106A2"/>
    <w:rsid w:val="00A10D7E"/>
    <w:rsid w:val="00A12694"/>
    <w:rsid w:val="00A12C1C"/>
    <w:rsid w:val="00A13262"/>
    <w:rsid w:val="00A14875"/>
    <w:rsid w:val="00A166CD"/>
    <w:rsid w:val="00A258C2"/>
    <w:rsid w:val="00A2660F"/>
    <w:rsid w:val="00A31BAC"/>
    <w:rsid w:val="00A33151"/>
    <w:rsid w:val="00A33217"/>
    <w:rsid w:val="00A34F16"/>
    <w:rsid w:val="00A35F20"/>
    <w:rsid w:val="00A430EE"/>
    <w:rsid w:val="00A45005"/>
    <w:rsid w:val="00A45297"/>
    <w:rsid w:val="00A52262"/>
    <w:rsid w:val="00A523C6"/>
    <w:rsid w:val="00A552E6"/>
    <w:rsid w:val="00A562A3"/>
    <w:rsid w:val="00A57F1A"/>
    <w:rsid w:val="00A57F4B"/>
    <w:rsid w:val="00A621A9"/>
    <w:rsid w:val="00A6237E"/>
    <w:rsid w:val="00A647BD"/>
    <w:rsid w:val="00A65306"/>
    <w:rsid w:val="00A70FC8"/>
    <w:rsid w:val="00A718E4"/>
    <w:rsid w:val="00A728C8"/>
    <w:rsid w:val="00A760E0"/>
    <w:rsid w:val="00A778D6"/>
    <w:rsid w:val="00A77E17"/>
    <w:rsid w:val="00A8032A"/>
    <w:rsid w:val="00A81676"/>
    <w:rsid w:val="00A8375A"/>
    <w:rsid w:val="00A838ED"/>
    <w:rsid w:val="00A83BB7"/>
    <w:rsid w:val="00A8696B"/>
    <w:rsid w:val="00A86B2A"/>
    <w:rsid w:val="00A8799C"/>
    <w:rsid w:val="00A90E06"/>
    <w:rsid w:val="00A91593"/>
    <w:rsid w:val="00A917B7"/>
    <w:rsid w:val="00A931A2"/>
    <w:rsid w:val="00A948E3"/>
    <w:rsid w:val="00A9771C"/>
    <w:rsid w:val="00A977DF"/>
    <w:rsid w:val="00AA0DC2"/>
    <w:rsid w:val="00AA0F8E"/>
    <w:rsid w:val="00AA155A"/>
    <w:rsid w:val="00AA26F9"/>
    <w:rsid w:val="00AA467F"/>
    <w:rsid w:val="00AA4A03"/>
    <w:rsid w:val="00AA5473"/>
    <w:rsid w:val="00AA60D5"/>
    <w:rsid w:val="00AA6165"/>
    <w:rsid w:val="00AA6B47"/>
    <w:rsid w:val="00AB1FE0"/>
    <w:rsid w:val="00AB4267"/>
    <w:rsid w:val="00AB6D69"/>
    <w:rsid w:val="00AC5112"/>
    <w:rsid w:val="00AC5451"/>
    <w:rsid w:val="00AC7CB4"/>
    <w:rsid w:val="00AD08D0"/>
    <w:rsid w:val="00AD1468"/>
    <w:rsid w:val="00AD23CD"/>
    <w:rsid w:val="00AD52C2"/>
    <w:rsid w:val="00AD7D5E"/>
    <w:rsid w:val="00AE2FE9"/>
    <w:rsid w:val="00AE49BE"/>
    <w:rsid w:val="00AE5114"/>
    <w:rsid w:val="00AE54F2"/>
    <w:rsid w:val="00AF0E26"/>
    <w:rsid w:val="00AF136A"/>
    <w:rsid w:val="00AF1873"/>
    <w:rsid w:val="00AF37FB"/>
    <w:rsid w:val="00AF43AE"/>
    <w:rsid w:val="00AF5A0B"/>
    <w:rsid w:val="00AF6D94"/>
    <w:rsid w:val="00AF7FC7"/>
    <w:rsid w:val="00B0198D"/>
    <w:rsid w:val="00B035F8"/>
    <w:rsid w:val="00B065DD"/>
    <w:rsid w:val="00B1032C"/>
    <w:rsid w:val="00B105A2"/>
    <w:rsid w:val="00B11512"/>
    <w:rsid w:val="00B1255B"/>
    <w:rsid w:val="00B13017"/>
    <w:rsid w:val="00B145BC"/>
    <w:rsid w:val="00B1610E"/>
    <w:rsid w:val="00B20000"/>
    <w:rsid w:val="00B235C1"/>
    <w:rsid w:val="00B2403E"/>
    <w:rsid w:val="00B24A5D"/>
    <w:rsid w:val="00B25E9F"/>
    <w:rsid w:val="00B27366"/>
    <w:rsid w:val="00B275A2"/>
    <w:rsid w:val="00B3175C"/>
    <w:rsid w:val="00B3266D"/>
    <w:rsid w:val="00B32681"/>
    <w:rsid w:val="00B33B49"/>
    <w:rsid w:val="00B34759"/>
    <w:rsid w:val="00B34986"/>
    <w:rsid w:val="00B376EF"/>
    <w:rsid w:val="00B41980"/>
    <w:rsid w:val="00B474CA"/>
    <w:rsid w:val="00B52A36"/>
    <w:rsid w:val="00B52E9C"/>
    <w:rsid w:val="00B53305"/>
    <w:rsid w:val="00B54970"/>
    <w:rsid w:val="00B54D23"/>
    <w:rsid w:val="00B5663F"/>
    <w:rsid w:val="00B6266A"/>
    <w:rsid w:val="00B75625"/>
    <w:rsid w:val="00B76375"/>
    <w:rsid w:val="00B8417E"/>
    <w:rsid w:val="00B84288"/>
    <w:rsid w:val="00B84BDB"/>
    <w:rsid w:val="00B85554"/>
    <w:rsid w:val="00B86EB6"/>
    <w:rsid w:val="00B902C2"/>
    <w:rsid w:val="00B90AA9"/>
    <w:rsid w:val="00B911DE"/>
    <w:rsid w:val="00B94EB7"/>
    <w:rsid w:val="00B95C1C"/>
    <w:rsid w:val="00BA05AB"/>
    <w:rsid w:val="00BA0D6A"/>
    <w:rsid w:val="00BA17EF"/>
    <w:rsid w:val="00BA2AC5"/>
    <w:rsid w:val="00BA2C92"/>
    <w:rsid w:val="00BA36E6"/>
    <w:rsid w:val="00BA4743"/>
    <w:rsid w:val="00BA527B"/>
    <w:rsid w:val="00BA5C1A"/>
    <w:rsid w:val="00BB0278"/>
    <w:rsid w:val="00BB0482"/>
    <w:rsid w:val="00BB090C"/>
    <w:rsid w:val="00BB27A5"/>
    <w:rsid w:val="00BB390D"/>
    <w:rsid w:val="00BB3FF3"/>
    <w:rsid w:val="00BB48F9"/>
    <w:rsid w:val="00BB5164"/>
    <w:rsid w:val="00BB75EC"/>
    <w:rsid w:val="00BC012B"/>
    <w:rsid w:val="00BC1FAB"/>
    <w:rsid w:val="00BC3834"/>
    <w:rsid w:val="00BC53F4"/>
    <w:rsid w:val="00BC647D"/>
    <w:rsid w:val="00BC6ECF"/>
    <w:rsid w:val="00BC7BFA"/>
    <w:rsid w:val="00BD09BF"/>
    <w:rsid w:val="00BD0E2D"/>
    <w:rsid w:val="00BD1E4C"/>
    <w:rsid w:val="00BD1EDC"/>
    <w:rsid w:val="00BD247C"/>
    <w:rsid w:val="00BD2BD3"/>
    <w:rsid w:val="00BD3EAA"/>
    <w:rsid w:val="00BD4369"/>
    <w:rsid w:val="00BD4909"/>
    <w:rsid w:val="00BD4F8B"/>
    <w:rsid w:val="00BD6D5B"/>
    <w:rsid w:val="00BD7139"/>
    <w:rsid w:val="00BD7320"/>
    <w:rsid w:val="00BE0680"/>
    <w:rsid w:val="00BE080C"/>
    <w:rsid w:val="00BE0F2E"/>
    <w:rsid w:val="00BE6027"/>
    <w:rsid w:val="00BE65B6"/>
    <w:rsid w:val="00BE771E"/>
    <w:rsid w:val="00BE7722"/>
    <w:rsid w:val="00BF0B90"/>
    <w:rsid w:val="00BF2A98"/>
    <w:rsid w:val="00BF2E20"/>
    <w:rsid w:val="00BF3A75"/>
    <w:rsid w:val="00BF4C12"/>
    <w:rsid w:val="00BF6B87"/>
    <w:rsid w:val="00C022BB"/>
    <w:rsid w:val="00C0254F"/>
    <w:rsid w:val="00C02FBB"/>
    <w:rsid w:val="00C03EDA"/>
    <w:rsid w:val="00C04625"/>
    <w:rsid w:val="00C0582E"/>
    <w:rsid w:val="00C05B14"/>
    <w:rsid w:val="00C05F24"/>
    <w:rsid w:val="00C06766"/>
    <w:rsid w:val="00C100C2"/>
    <w:rsid w:val="00C108DD"/>
    <w:rsid w:val="00C10936"/>
    <w:rsid w:val="00C111F1"/>
    <w:rsid w:val="00C13244"/>
    <w:rsid w:val="00C14CB3"/>
    <w:rsid w:val="00C151C3"/>
    <w:rsid w:val="00C156A4"/>
    <w:rsid w:val="00C16116"/>
    <w:rsid w:val="00C20944"/>
    <w:rsid w:val="00C21045"/>
    <w:rsid w:val="00C238E0"/>
    <w:rsid w:val="00C243CD"/>
    <w:rsid w:val="00C261C3"/>
    <w:rsid w:val="00C26764"/>
    <w:rsid w:val="00C327E9"/>
    <w:rsid w:val="00C32A6A"/>
    <w:rsid w:val="00C32FD5"/>
    <w:rsid w:val="00C33BB0"/>
    <w:rsid w:val="00C351F1"/>
    <w:rsid w:val="00C36ED5"/>
    <w:rsid w:val="00C37E24"/>
    <w:rsid w:val="00C40B39"/>
    <w:rsid w:val="00C41FB0"/>
    <w:rsid w:val="00C420DB"/>
    <w:rsid w:val="00C4427D"/>
    <w:rsid w:val="00C4571D"/>
    <w:rsid w:val="00C46CC4"/>
    <w:rsid w:val="00C5074F"/>
    <w:rsid w:val="00C511B9"/>
    <w:rsid w:val="00C538E6"/>
    <w:rsid w:val="00C53A78"/>
    <w:rsid w:val="00C54343"/>
    <w:rsid w:val="00C54BD5"/>
    <w:rsid w:val="00C54EEB"/>
    <w:rsid w:val="00C56AC6"/>
    <w:rsid w:val="00C57E9D"/>
    <w:rsid w:val="00C60470"/>
    <w:rsid w:val="00C61D5C"/>
    <w:rsid w:val="00C639DB"/>
    <w:rsid w:val="00C63DBE"/>
    <w:rsid w:val="00C649A8"/>
    <w:rsid w:val="00C65202"/>
    <w:rsid w:val="00C658FF"/>
    <w:rsid w:val="00C6655A"/>
    <w:rsid w:val="00C6658C"/>
    <w:rsid w:val="00C67045"/>
    <w:rsid w:val="00C726E7"/>
    <w:rsid w:val="00C745C4"/>
    <w:rsid w:val="00C74656"/>
    <w:rsid w:val="00C753A3"/>
    <w:rsid w:val="00C76825"/>
    <w:rsid w:val="00C80566"/>
    <w:rsid w:val="00C81224"/>
    <w:rsid w:val="00C85A8D"/>
    <w:rsid w:val="00C85D5A"/>
    <w:rsid w:val="00C87111"/>
    <w:rsid w:val="00C91121"/>
    <w:rsid w:val="00C92830"/>
    <w:rsid w:val="00C92AC8"/>
    <w:rsid w:val="00C942CE"/>
    <w:rsid w:val="00C94D90"/>
    <w:rsid w:val="00C94E8C"/>
    <w:rsid w:val="00C955E2"/>
    <w:rsid w:val="00CA22A9"/>
    <w:rsid w:val="00CA35D0"/>
    <w:rsid w:val="00CA470A"/>
    <w:rsid w:val="00CA4DCD"/>
    <w:rsid w:val="00CA5250"/>
    <w:rsid w:val="00CA602E"/>
    <w:rsid w:val="00CA6FE0"/>
    <w:rsid w:val="00CA70A2"/>
    <w:rsid w:val="00CB193E"/>
    <w:rsid w:val="00CB5824"/>
    <w:rsid w:val="00CC0747"/>
    <w:rsid w:val="00CC1106"/>
    <w:rsid w:val="00CC11A9"/>
    <w:rsid w:val="00CC120E"/>
    <w:rsid w:val="00CC12EF"/>
    <w:rsid w:val="00CC16A3"/>
    <w:rsid w:val="00CC22BC"/>
    <w:rsid w:val="00CC4793"/>
    <w:rsid w:val="00CC4D1F"/>
    <w:rsid w:val="00CC595E"/>
    <w:rsid w:val="00CD06D9"/>
    <w:rsid w:val="00CD2762"/>
    <w:rsid w:val="00CD32BF"/>
    <w:rsid w:val="00CD66C5"/>
    <w:rsid w:val="00CD6B8F"/>
    <w:rsid w:val="00CD6F09"/>
    <w:rsid w:val="00CD7A17"/>
    <w:rsid w:val="00CD7F99"/>
    <w:rsid w:val="00CE5E94"/>
    <w:rsid w:val="00CE6C55"/>
    <w:rsid w:val="00CE6DB3"/>
    <w:rsid w:val="00CF06BD"/>
    <w:rsid w:val="00CF084D"/>
    <w:rsid w:val="00CF1D83"/>
    <w:rsid w:val="00CF1F8C"/>
    <w:rsid w:val="00CF586C"/>
    <w:rsid w:val="00CF5A41"/>
    <w:rsid w:val="00CF6D79"/>
    <w:rsid w:val="00CF7881"/>
    <w:rsid w:val="00D00272"/>
    <w:rsid w:val="00D006C4"/>
    <w:rsid w:val="00D01661"/>
    <w:rsid w:val="00D01C9E"/>
    <w:rsid w:val="00D0219D"/>
    <w:rsid w:val="00D0226E"/>
    <w:rsid w:val="00D05D62"/>
    <w:rsid w:val="00D060B5"/>
    <w:rsid w:val="00D07BD1"/>
    <w:rsid w:val="00D116FE"/>
    <w:rsid w:val="00D12935"/>
    <w:rsid w:val="00D131F8"/>
    <w:rsid w:val="00D13869"/>
    <w:rsid w:val="00D16EC4"/>
    <w:rsid w:val="00D16ED7"/>
    <w:rsid w:val="00D202F9"/>
    <w:rsid w:val="00D23B36"/>
    <w:rsid w:val="00D24640"/>
    <w:rsid w:val="00D25723"/>
    <w:rsid w:val="00D2687B"/>
    <w:rsid w:val="00D2759F"/>
    <w:rsid w:val="00D27B58"/>
    <w:rsid w:val="00D31BF8"/>
    <w:rsid w:val="00D3303A"/>
    <w:rsid w:val="00D336C3"/>
    <w:rsid w:val="00D336F7"/>
    <w:rsid w:val="00D33F63"/>
    <w:rsid w:val="00D34A00"/>
    <w:rsid w:val="00D35241"/>
    <w:rsid w:val="00D3582B"/>
    <w:rsid w:val="00D359B0"/>
    <w:rsid w:val="00D35C7B"/>
    <w:rsid w:val="00D3617D"/>
    <w:rsid w:val="00D37165"/>
    <w:rsid w:val="00D37739"/>
    <w:rsid w:val="00D407F0"/>
    <w:rsid w:val="00D40DFC"/>
    <w:rsid w:val="00D41358"/>
    <w:rsid w:val="00D419C1"/>
    <w:rsid w:val="00D420D5"/>
    <w:rsid w:val="00D428F5"/>
    <w:rsid w:val="00D429A3"/>
    <w:rsid w:val="00D429C6"/>
    <w:rsid w:val="00D42AD0"/>
    <w:rsid w:val="00D44E21"/>
    <w:rsid w:val="00D44F08"/>
    <w:rsid w:val="00D47058"/>
    <w:rsid w:val="00D53D18"/>
    <w:rsid w:val="00D55C03"/>
    <w:rsid w:val="00D5649F"/>
    <w:rsid w:val="00D569EC"/>
    <w:rsid w:val="00D5718F"/>
    <w:rsid w:val="00D60F1F"/>
    <w:rsid w:val="00D61269"/>
    <w:rsid w:val="00D61723"/>
    <w:rsid w:val="00D65434"/>
    <w:rsid w:val="00D66005"/>
    <w:rsid w:val="00D67EF2"/>
    <w:rsid w:val="00D738BB"/>
    <w:rsid w:val="00D74A53"/>
    <w:rsid w:val="00D77131"/>
    <w:rsid w:val="00D80624"/>
    <w:rsid w:val="00D81148"/>
    <w:rsid w:val="00D812D1"/>
    <w:rsid w:val="00D82559"/>
    <w:rsid w:val="00D83A2F"/>
    <w:rsid w:val="00D84D47"/>
    <w:rsid w:val="00D8520E"/>
    <w:rsid w:val="00D87CA8"/>
    <w:rsid w:val="00D87FD8"/>
    <w:rsid w:val="00D906E2"/>
    <w:rsid w:val="00D91877"/>
    <w:rsid w:val="00D920C9"/>
    <w:rsid w:val="00D95EEC"/>
    <w:rsid w:val="00D96474"/>
    <w:rsid w:val="00D97258"/>
    <w:rsid w:val="00DA2813"/>
    <w:rsid w:val="00DA2900"/>
    <w:rsid w:val="00DA32D5"/>
    <w:rsid w:val="00DA4377"/>
    <w:rsid w:val="00DA56D6"/>
    <w:rsid w:val="00DA6461"/>
    <w:rsid w:val="00DA69A8"/>
    <w:rsid w:val="00DA6FF3"/>
    <w:rsid w:val="00DB05AC"/>
    <w:rsid w:val="00DB0B5C"/>
    <w:rsid w:val="00DB30A7"/>
    <w:rsid w:val="00DB3E26"/>
    <w:rsid w:val="00DB6E70"/>
    <w:rsid w:val="00DB71B4"/>
    <w:rsid w:val="00DB7339"/>
    <w:rsid w:val="00DB7B6F"/>
    <w:rsid w:val="00DC1577"/>
    <w:rsid w:val="00DC3597"/>
    <w:rsid w:val="00DC45BC"/>
    <w:rsid w:val="00DC4A27"/>
    <w:rsid w:val="00DC6C7E"/>
    <w:rsid w:val="00DD069F"/>
    <w:rsid w:val="00DD237E"/>
    <w:rsid w:val="00DD3E8E"/>
    <w:rsid w:val="00DE018B"/>
    <w:rsid w:val="00DE52FC"/>
    <w:rsid w:val="00DE5574"/>
    <w:rsid w:val="00DE5854"/>
    <w:rsid w:val="00DF1903"/>
    <w:rsid w:val="00DF2C22"/>
    <w:rsid w:val="00DF49F4"/>
    <w:rsid w:val="00DF4E26"/>
    <w:rsid w:val="00DF4F45"/>
    <w:rsid w:val="00DF5C00"/>
    <w:rsid w:val="00DF5D0D"/>
    <w:rsid w:val="00DF7F56"/>
    <w:rsid w:val="00E00F5F"/>
    <w:rsid w:val="00E0342C"/>
    <w:rsid w:val="00E05453"/>
    <w:rsid w:val="00E1065E"/>
    <w:rsid w:val="00E1068E"/>
    <w:rsid w:val="00E171BF"/>
    <w:rsid w:val="00E17477"/>
    <w:rsid w:val="00E17CF5"/>
    <w:rsid w:val="00E2011C"/>
    <w:rsid w:val="00E202FD"/>
    <w:rsid w:val="00E20C6D"/>
    <w:rsid w:val="00E24D67"/>
    <w:rsid w:val="00E25038"/>
    <w:rsid w:val="00E25191"/>
    <w:rsid w:val="00E25DEF"/>
    <w:rsid w:val="00E2786E"/>
    <w:rsid w:val="00E30956"/>
    <w:rsid w:val="00E3163E"/>
    <w:rsid w:val="00E31BD0"/>
    <w:rsid w:val="00E37C23"/>
    <w:rsid w:val="00E37DA1"/>
    <w:rsid w:val="00E40A6A"/>
    <w:rsid w:val="00E425FD"/>
    <w:rsid w:val="00E43CA2"/>
    <w:rsid w:val="00E4488B"/>
    <w:rsid w:val="00E44F35"/>
    <w:rsid w:val="00E454AA"/>
    <w:rsid w:val="00E467CF"/>
    <w:rsid w:val="00E469DE"/>
    <w:rsid w:val="00E502F8"/>
    <w:rsid w:val="00E52E07"/>
    <w:rsid w:val="00E55EC2"/>
    <w:rsid w:val="00E56748"/>
    <w:rsid w:val="00E60DBC"/>
    <w:rsid w:val="00E60F0F"/>
    <w:rsid w:val="00E62FEC"/>
    <w:rsid w:val="00E65FC4"/>
    <w:rsid w:val="00E66A07"/>
    <w:rsid w:val="00E726A7"/>
    <w:rsid w:val="00E7354A"/>
    <w:rsid w:val="00E761A1"/>
    <w:rsid w:val="00E76BCF"/>
    <w:rsid w:val="00E76C75"/>
    <w:rsid w:val="00E77391"/>
    <w:rsid w:val="00E82B59"/>
    <w:rsid w:val="00E82D92"/>
    <w:rsid w:val="00E839E9"/>
    <w:rsid w:val="00E90063"/>
    <w:rsid w:val="00E93332"/>
    <w:rsid w:val="00E9487A"/>
    <w:rsid w:val="00E977DF"/>
    <w:rsid w:val="00EA1689"/>
    <w:rsid w:val="00EA3561"/>
    <w:rsid w:val="00EA44A2"/>
    <w:rsid w:val="00EA7B45"/>
    <w:rsid w:val="00EB01A4"/>
    <w:rsid w:val="00EB3768"/>
    <w:rsid w:val="00EB416B"/>
    <w:rsid w:val="00EB69C2"/>
    <w:rsid w:val="00EC0979"/>
    <w:rsid w:val="00EC3C30"/>
    <w:rsid w:val="00EC5B43"/>
    <w:rsid w:val="00EC7B0C"/>
    <w:rsid w:val="00ED130E"/>
    <w:rsid w:val="00ED151B"/>
    <w:rsid w:val="00ED24EC"/>
    <w:rsid w:val="00ED2E29"/>
    <w:rsid w:val="00ED4BE1"/>
    <w:rsid w:val="00ED5799"/>
    <w:rsid w:val="00ED701C"/>
    <w:rsid w:val="00EE011D"/>
    <w:rsid w:val="00EE0C99"/>
    <w:rsid w:val="00EE32EF"/>
    <w:rsid w:val="00EE5773"/>
    <w:rsid w:val="00EE57D7"/>
    <w:rsid w:val="00EE737A"/>
    <w:rsid w:val="00EF07F0"/>
    <w:rsid w:val="00EF113D"/>
    <w:rsid w:val="00EF1DD2"/>
    <w:rsid w:val="00EF25F7"/>
    <w:rsid w:val="00F0094F"/>
    <w:rsid w:val="00F01FD8"/>
    <w:rsid w:val="00F025AD"/>
    <w:rsid w:val="00F02D71"/>
    <w:rsid w:val="00F03C6A"/>
    <w:rsid w:val="00F03E36"/>
    <w:rsid w:val="00F040F3"/>
    <w:rsid w:val="00F04A93"/>
    <w:rsid w:val="00F04D8C"/>
    <w:rsid w:val="00F04DEA"/>
    <w:rsid w:val="00F10681"/>
    <w:rsid w:val="00F10FE9"/>
    <w:rsid w:val="00F149E8"/>
    <w:rsid w:val="00F21D3F"/>
    <w:rsid w:val="00F22A67"/>
    <w:rsid w:val="00F22BDC"/>
    <w:rsid w:val="00F24E0C"/>
    <w:rsid w:val="00F2575B"/>
    <w:rsid w:val="00F2678C"/>
    <w:rsid w:val="00F27F64"/>
    <w:rsid w:val="00F311B6"/>
    <w:rsid w:val="00F32006"/>
    <w:rsid w:val="00F37FCC"/>
    <w:rsid w:val="00F401F6"/>
    <w:rsid w:val="00F40609"/>
    <w:rsid w:val="00F406EB"/>
    <w:rsid w:val="00F409B7"/>
    <w:rsid w:val="00F40D33"/>
    <w:rsid w:val="00F43A41"/>
    <w:rsid w:val="00F46108"/>
    <w:rsid w:val="00F50293"/>
    <w:rsid w:val="00F5075C"/>
    <w:rsid w:val="00F51E13"/>
    <w:rsid w:val="00F52590"/>
    <w:rsid w:val="00F52FDB"/>
    <w:rsid w:val="00F54043"/>
    <w:rsid w:val="00F55267"/>
    <w:rsid w:val="00F5636F"/>
    <w:rsid w:val="00F57448"/>
    <w:rsid w:val="00F61DC2"/>
    <w:rsid w:val="00F61DCF"/>
    <w:rsid w:val="00F65F63"/>
    <w:rsid w:val="00F664BC"/>
    <w:rsid w:val="00F66717"/>
    <w:rsid w:val="00F66721"/>
    <w:rsid w:val="00F66D0E"/>
    <w:rsid w:val="00F67664"/>
    <w:rsid w:val="00F67930"/>
    <w:rsid w:val="00F67DD9"/>
    <w:rsid w:val="00F7085C"/>
    <w:rsid w:val="00F71B3E"/>
    <w:rsid w:val="00F755F5"/>
    <w:rsid w:val="00F7633B"/>
    <w:rsid w:val="00F768C4"/>
    <w:rsid w:val="00F76CFC"/>
    <w:rsid w:val="00F8050A"/>
    <w:rsid w:val="00F80717"/>
    <w:rsid w:val="00F8137F"/>
    <w:rsid w:val="00F81ACF"/>
    <w:rsid w:val="00F81B10"/>
    <w:rsid w:val="00F858D4"/>
    <w:rsid w:val="00F85BFE"/>
    <w:rsid w:val="00F86398"/>
    <w:rsid w:val="00F86D70"/>
    <w:rsid w:val="00F8765C"/>
    <w:rsid w:val="00F91FE3"/>
    <w:rsid w:val="00F93A02"/>
    <w:rsid w:val="00F96270"/>
    <w:rsid w:val="00F97C1E"/>
    <w:rsid w:val="00FA1501"/>
    <w:rsid w:val="00FA53B0"/>
    <w:rsid w:val="00FB033E"/>
    <w:rsid w:val="00FB03AE"/>
    <w:rsid w:val="00FB2E01"/>
    <w:rsid w:val="00FB4500"/>
    <w:rsid w:val="00FC22C0"/>
    <w:rsid w:val="00FC2B63"/>
    <w:rsid w:val="00FC56A9"/>
    <w:rsid w:val="00FC6AB5"/>
    <w:rsid w:val="00FD08D4"/>
    <w:rsid w:val="00FD198C"/>
    <w:rsid w:val="00FD3D0E"/>
    <w:rsid w:val="00FD698B"/>
    <w:rsid w:val="00FD6DB6"/>
    <w:rsid w:val="00FE119A"/>
    <w:rsid w:val="00FE1DEE"/>
    <w:rsid w:val="00FE1E94"/>
    <w:rsid w:val="00FE213C"/>
    <w:rsid w:val="00FE2B57"/>
    <w:rsid w:val="00FE3151"/>
    <w:rsid w:val="00FE57E6"/>
    <w:rsid w:val="00FE7B38"/>
    <w:rsid w:val="00FF00D4"/>
    <w:rsid w:val="00FF1109"/>
    <w:rsid w:val="00FF151D"/>
    <w:rsid w:val="00FF15E8"/>
    <w:rsid w:val="00FF1F05"/>
    <w:rsid w:val="00FF23B3"/>
    <w:rsid w:val="00FF31FD"/>
    <w:rsid w:val="00FF3FAF"/>
    <w:rsid w:val="00FF48DA"/>
    <w:rsid w:val="00FF5AA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F6907DD-4316-4F8B-B991-2797C61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4B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B62"/>
    <w:pPr>
      <w:tabs>
        <w:tab w:val="center" w:pos="4252"/>
        <w:tab w:val="right" w:pos="8504"/>
      </w:tabs>
    </w:pPr>
  </w:style>
  <w:style w:type="character" w:styleId="Hipervnculo">
    <w:name w:val="Hyperlink"/>
    <w:rsid w:val="00374B62"/>
    <w:rPr>
      <w:color w:val="0000FF"/>
      <w:u w:val="single"/>
    </w:rPr>
  </w:style>
  <w:style w:type="paragraph" w:styleId="Textoindependiente3">
    <w:name w:val="Body Text 3"/>
    <w:basedOn w:val="Normal"/>
    <w:rsid w:val="0007319E"/>
    <w:pPr>
      <w:spacing w:after="120"/>
    </w:pPr>
    <w:rPr>
      <w:rFonts w:ascii="Courier New" w:hAnsi="Courier New"/>
      <w:sz w:val="16"/>
      <w:szCs w:val="20"/>
      <w:lang w:val="en-US"/>
    </w:rPr>
  </w:style>
  <w:style w:type="table" w:styleId="Tablaconcuadrcula">
    <w:name w:val="Table Grid"/>
    <w:basedOn w:val="Tablanormal"/>
    <w:rsid w:val="000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07319E"/>
    <w:pPr>
      <w:jc w:val="center"/>
    </w:pPr>
    <w:rPr>
      <w:b/>
      <w:lang w:val="en-GB" w:eastAsia="de-DE"/>
    </w:rPr>
  </w:style>
  <w:style w:type="character" w:styleId="Nmerodepgina">
    <w:name w:val="page number"/>
    <w:basedOn w:val="Fuentedeprrafopredeter"/>
    <w:rsid w:val="00AB4267"/>
  </w:style>
  <w:style w:type="paragraph" w:styleId="Textoindependiente2">
    <w:name w:val="Body Text 2"/>
    <w:basedOn w:val="Normal"/>
    <w:rsid w:val="009A0C49"/>
    <w:pPr>
      <w:spacing w:after="120" w:line="480" w:lineRule="auto"/>
    </w:pPr>
    <w:rPr>
      <w:sz w:val="20"/>
      <w:szCs w:val="20"/>
    </w:rPr>
  </w:style>
  <w:style w:type="paragraph" w:styleId="Textoindependiente">
    <w:name w:val="Body Text"/>
    <w:basedOn w:val="Normal"/>
    <w:rsid w:val="00B5663F"/>
    <w:pPr>
      <w:spacing w:after="120"/>
    </w:pPr>
  </w:style>
  <w:style w:type="paragraph" w:styleId="Textodeglobo">
    <w:name w:val="Balloon Text"/>
    <w:basedOn w:val="Normal"/>
    <w:semiHidden/>
    <w:rsid w:val="00915114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rsid w:val="006905DC"/>
    <w:pPr>
      <w:ind w:firstLine="210"/>
    </w:pPr>
  </w:style>
  <w:style w:type="character" w:customStyle="1" w:styleId="EncabezadoCar">
    <w:name w:val="Encabezado Car"/>
    <w:link w:val="Encabezado"/>
    <w:rsid w:val="00C745C4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ioaudit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%20Melendez\Datos%20de%20programa\Microsoft\Plantillas\Carta%20con%20logo%20y%20coordenad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2AC6-BE20-4A5D-84AA-40AFDF4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logo y coordenadas</Template>
  <TotalTime>0</TotalTime>
  <Pages>3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ferrre</vt:lpstr>
    </vt:vector>
  </TitlesOfParts>
  <Company>BCS-Chile</Company>
  <LinksUpToDate>false</LinksUpToDate>
  <CharactersWithSpaces>6897</CharactersWithSpaces>
  <SharedDoc>false</SharedDoc>
  <HLinks>
    <vt:vector size="6" baseType="variant">
      <vt:variant>
        <vt:i4>6291534</vt:i4>
      </vt:variant>
      <vt:variant>
        <vt:i4>8</vt:i4>
      </vt:variant>
      <vt:variant>
        <vt:i4>0</vt:i4>
      </vt:variant>
      <vt:variant>
        <vt:i4>5</vt:i4>
      </vt:variant>
      <vt:variant>
        <vt:lpwstr>mailto:contacto@bioaudita.cl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ferrre</dc:title>
  <dc:subject/>
  <dc:creator>Luis Melendez</dc:creator>
  <cp:keywords/>
  <dc:description/>
  <cp:lastModifiedBy>Renato Cruz BioAudita</cp:lastModifiedBy>
  <cp:revision>2</cp:revision>
  <cp:lastPrinted>2011-04-05T18:20:00Z</cp:lastPrinted>
  <dcterms:created xsi:type="dcterms:W3CDTF">2022-06-24T20:18:00Z</dcterms:created>
  <dcterms:modified xsi:type="dcterms:W3CDTF">2022-06-24T20:18:00Z</dcterms:modified>
</cp:coreProperties>
</file>